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2325"/>
        <w:gridCol w:w="510"/>
        <w:gridCol w:w="330"/>
        <w:gridCol w:w="465"/>
        <w:gridCol w:w="2325"/>
        <w:gridCol w:w="1020"/>
        <w:gridCol w:w="2100"/>
      </w:tblGrid>
      <w:tr w:rsidR="005C41AB" w14:paraId="44C4B6C6" w14:textId="77777777">
        <w:tblPrEx>
          <w:tblCellMar>
            <w:top w:w="0" w:type="dxa"/>
            <w:bottom w:w="0" w:type="dxa"/>
          </w:tblCellMar>
        </w:tblPrEx>
        <w:tc>
          <w:tcPr>
            <w:tcW w:w="2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4757F" w14:textId="77777777" w:rsidR="005C41AB" w:rsidRDefault="003D6E08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NIP / PESEL</w:t>
            </w:r>
          </w:p>
          <w:p w14:paraId="74BC5569" w14:textId="77777777" w:rsidR="005C41AB" w:rsidRDefault="005C41AB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782599E6" w14:textId="77777777" w:rsidR="005C41AB" w:rsidRDefault="003D6E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-----------------------------------------</w:t>
            </w:r>
          </w:p>
        </w:tc>
        <w:tc>
          <w:tcPr>
            <w:tcW w:w="67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DF707" w14:textId="77777777" w:rsidR="005C41AB" w:rsidRDefault="003D6E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WNIOSEK O WYDANIE ZAŚWIADCZENIA</w:t>
            </w:r>
          </w:p>
          <w:p w14:paraId="424AA5BA" w14:textId="77777777" w:rsidR="005C41AB" w:rsidRDefault="003D6E08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 UREGULOWANIU PODATKU OD SPADKU I DAROWIZN</w:t>
            </w:r>
          </w:p>
        </w:tc>
      </w:tr>
      <w:tr w:rsidR="005C41AB" w14:paraId="4AC71E46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49A7A" w14:textId="77777777" w:rsidR="005C41AB" w:rsidRDefault="005C41AB">
            <w:pPr>
              <w:pStyle w:val="TableContents"/>
              <w:rPr>
                <w:rFonts w:ascii="Arial" w:hAnsi="Arial"/>
                <w:sz w:val="12"/>
                <w:szCs w:val="12"/>
              </w:rPr>
            </w:pPr>
          </w:p>
        </w:tc>
      </w:tr>
      <w:tr w:rsidR="005C41AB" w14:paraId="04BE7D4F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1491B" w14:textId="77777777" w:rsidR="005C41AB" w:rsidRDefault="003D6E0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A. ORGAN PODATKOWY</w:t>
            </w:r>
          </w:p>
        </w:tc>
      </w:tr>
      <w:tr w:rsidR="005C41AB" w14:paraId="15430356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9F3C7" w14:textId="77777777" w:rsidR="005C41AB" w:rsidRDefault="003D6E08">
            <w:pPr>
              <w:pStyle w:val="TableContents"/>
            </w:pPr>
            <w:r>
              <w:rPr>
                <w:rFonts w:ascii="Arial" w:hAnsi="Arial"/>
                <w:sz w:val="16"/>
                <w:szCs w:val="16"/>
              </w:rPr>
              <w:t>Naczelnik Urzędu Skarbowego, do którego adresowany jest wniosek</w:t>
            </w:r>
          </w:p>
          <w:p w14:paraId="3669D5FC" w14:textId="77777777" w:rsidR="005C41AB" w:rsidRDefault="005C41AB">
            <w:pPr>
              <w:pStyle w:val="TableContents"/>
              <w:rPr>
                <w:rFonts w:ascii="Arial" w:hAnsi="Arial"/>
              </w:rPr>
            </w:pPr>
          </w:p>
        </w:tc>
      </w:tr>
      <w:tr w:rsidR="005C41AB" w14:paraId="2641AC64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3A51A" w14:textId="77777777" w:rsidR="005C41AB" w:rsidRDefault="003D6E0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B. DANE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IDENTYFIKACYJNE</w:t>
            </w:r>
          </w:p>
        </w:tc>
      </w:tr>
      <w:tr w:rsidR="005C41AB" w14:paraId="73D96A7B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38EB" w14:textId="77777777" w:rsidR="005C41AB" w:rsidRDefault="003D6E0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Nazwisko i Imię</w:t>
            </w:r>
          </w:p>
          <w:p w14:paraId="6BB758E0" w14:textId="77777777" w:rsidR="005C41AB" w:rsidRDefault="003D6E08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5C41AB" w14:paraId="2B7A2D87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6DA1B" w14:textId="77777777" w:rsidR="005C41AB" w:rsidRDefault="003D6E0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C. ADRES ZAMIESZKANIA</w:t>
            </w:r>
          </w:p>
        </w:tc>
      </w:tr>
      <w:tr w:rsidR="005C41AB" w14:paraId="1ADAE9BD" w14:textId="77777777">
        <w:tblPrEx>
          <w:tblCellMar>
            <w:top w:w="0" w:type="dxa"/>
            <w:bottom w:w="0" w:type="dxa"/>
          </w:tblCellMar>
        </w:tblPrEx>
        <w:tc>
          <w:tcPr>
            <w:tcW w:w="3408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1674B" w14:textId="77777777" w:rsidR="005C41AB" w:rsidRDefault="003D6E0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Gmina</w:t>
            </w:r>
          </w:p>
          <w:p w14:paraId="47545427" w14:textId="77777777" w:rsidR="005C41AB" w:rsidRDefault="005C41A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414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D46F2" w14:textId="77777777" w:rsidR="005C41AB" w:rsidRDefault="003D6E0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Miejscowość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75F2C" w14:textId="77777777" w:rsidR="005C41AB" w:rsidRDefault="003D6E0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Kod pocztowy</w:t>
            </w:r>
          </w:p>
        </w:tc>
      </w:tr>
      <w:tr w:rsidR="005C41AB" w14:paraId="2526E231" w14:textId="77777777">
        <w:tblPrEx>
          <w:tblCellMar>
            <w:top w:w="0" w:type="dxa"/>
            <w:bottom w:w="0" w:type="dxa"/>
          </w:tblCellMar>
        </w:tblPrEx>
        <w:tc>
          <w:tcPr>
            <w:tcW w:w="4203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5A777" w14:textId="77777777" w:rsidR="005C41AB" w:rsidRDefault="003D6E0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Ulica</w:t>
            </w:r>
          </w:p>
          <w:p w14:paraId="1A3655BA" w14:textId="77777777" w:rsidR="005C41AB" w:rsidRDefault="005C41A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37DB7" w14:textId="77777777" w:rsidR="005C41AB" w:rsidRDefault="003D6E0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 domu / lokalu</w:t>
            </w:r>
          </w:p>
        </w:tc>
        <w:tc>
          <w:tcPr>
            <w:tcW w:w="31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A915A" w14:textId="77777777" w:rsidR="005C41AB" w:rsidRDefault="003D6E0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Telefon</w:t>
            </w:r>
          </w:p>
        </w:tc>
      </w:tr>
      <w:tr w:rsidR="005C41AB" w14:paraId="6EE36718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049FD" w14:textId="77777777" w:rsidR="005C41AB" w:rsidRDefault="003D6E0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D. WNIOSEK</w:t>
            </w:r>
          </w:p>
        </w:tc>
      </w:tr>
      <w:tr w:rsidR="005C41AB" w14:paraId="15BBE952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6EB0C" w14:textId="77777777" w:rsidR="005C41AB" w:rsidRDefault="003D6E08">
            <w:pPr>
              <w:pStyle w:val="TableContents"/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Proszę o wydanie zaświadczenia o uregulowaniu podatku od spadku i darowizn tytułem:</w:t>
            </w:r>
          </w:p>
          <w:p w14:paraId="2FA3F16B" w14:textId="77777777" w:rsidR="005C41AB" w:rsidRDefault="003D6E08">
            <w:pPr>
              <w:pStyle w:val="TableContents"/>
              <w:jc w:val="both"/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spadku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darowizny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zasiedzenia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zniesienia współwłasności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inne …………..…….…….…….</w:t>
            </w:r>
          </w:p>
          <w:p w14:paraId="3F716957" w14:textId="77777777" w:rsidR="005C41AB" w:rsidRDefault="003D6E08">
            <w:pPr>
              <w:pStyle w:val="TableContents"/>
              <w:jc w:val="both"/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po zmarłym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od darczyńcy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osoba/y zasiedziała/y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osoby znoszące współwłasność   </w:t>
            </w: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inne</w:t>
            </w:r>
          </w:p>
          <w:p w14:paraId="7CE315C7" w14:textId="77777777" w:rsidR="005C41AB" w:rsidRDefault="003D6E08">
            <w:pPr>
              <w:pStyle w:val="TableContents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podać nazwisko/a i imię/ona</w:t>
            </w:r>
          </w:p>
          <w:p w14:paraId="2EC77811" w14:textId="77777777" w:rsidR="005C41AB" w:rsidRDefault="003D6E0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…………………………………………………….……………………………………………..……………….………..</w:t>
            </w:r>
          </w:p>
          <w:p w14:paraId="3555F8EC" w14:textId="77777777" w:rsidR="005C41AB" w:rsidRDefault="003D6E0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nabytego/ej na podstawie:</w:t>
            </w:r>
          </w:p>
          <w:p w14:paraId="3E3B39EB" w14:textId="77777777" w:rsidR="005C41AB" w:rsidRDefault="003D6E08">
            <w:pPr>
              <w:pStyle w:val="TableContents"/>
              <w:jc w:val="both"/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postanowienia Sądu w ………………….…...…… sygn. akt ………...……..….. z dnia ……...……….………..</w:t>
            </w:r>
          </w:p>
          <w:p w14:paraId="0129D174" w14:textId="77777777" w:rsidR="005C41AB" w:rsidRDefault="003D6E08">
            <w:pPr>
              <w:pStyle w:val="TableContents"/>
              <w:jc w:val="both"/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aktu notarialnego Rep. A Nr …………….………. z dnia ……………...…….sporządzonego w Kancelarii    Nota</w:t>
            </w:r>
            <w:r>
              <w:rPr>
                <w:rFonts w:ascii="Arial" w:hAnsi="Arial"/>
                <w:sz w:val="20"/>
                <w:szCs w:val="20"/>
              </w:rPr>
              <w:t>rialnej w ………………………………………………………………………………..……………………………</w:t>
            </w:r>
          </w:p>
          <w:p w14:paraId="3C5503E4" w14:textId="77777777" w:rsidR="005C41AB" w:rsidRDefault="005C41AB">
            <w:pPr>
              <w:pStyle w:val="TableContents"/>
              <w:jc w:val="both"/>
              <w:rPr>
                <w:rFonts w:ascii="Arial" w:hAnsi="Arial"/>
                <w:sz w:val="12"/>
                <w:szCs w:val="12"/>
              </w:rPr>
            </w:pPr>
          </w:p>
          <w:p w14:paraId="248316E0" w14:textId="77777777" w:rsidR="005C41AB" w:rsidRDefault="003D6E0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celem przedłożenia w:</w:t>
            </w:r>
          </w:p>
          <w:p w14:paraId="54115488" w14:textId="77777777" w:rsidR="005C41AB" w:rsidRDefault="003D6E08">
            <w:pPr>
              <w:pStyle w:val="TableContents"/>
              <w:jc w:val="both"/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/>
                <w:sz w:val="20"/>
                <w:szCs w:val="20"/>
              </w:rPr>
              <w:t xml:space="preserve"> kancelarii notarialnej,</w:t>
            </w:r>
          </w:p>
          <w:p w14:paraId="37E4D859" w14:textId="77777777" w:rsidR="005C41AB" w:rsidRDefault="003D6E08">
            <w:pPr>
              <w:pStyle w:val="TableContents"/>
              <w:jc w:val="both"/>
            </w:pPr>
            <w:r>
              <w:rPr>
                <w:rFonts w:ascii="Arial" w:hAnsi="Arial" w:cs="Arial"/>
                <w:sz w:val="32"/>
                <w:szCs w:val="32"/>
              </w:rPr>
              <w:t xml:space="preserve">□ </w:t>
            </w:r>
            <w:r>
              <w:rPr>
                <w:rFonts w:ascii="Arial" w:hAnsi="Arial"/>
                <w:sz w:val="20"/>
                <w:szCs w:val="20"/>
              </w:rPr>
              <w:t>inny …………………………………………………………………………...……………………..………...…….</w:t>
            </w:r>
          </w:p>
          <w:p w14:paraId="614C9A3C" w14:textId="77777777" w:rsidR="005C41AB" w:rsidRDefault="003D6E08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 związku z </w:t>
            </w: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……………………………………………………………………………………………….…………..…</w:t>
            </w:r>
          </w:p>
          <w:p w14:paraId="52C5C9B6" w14:textId="77777777" w:rsidR="005C41AB" w:rsidRDefault="005C41AB">
            <w:pPr>
              <w:pStyle w:val="TableContents"/>
              <w:jc w:val="both"/>
              <w:rPr>
                <w:rFonts w:ascii="Arial" w:hAnsi="Arial"/>
                <w:i/>
                <w:iCs/>
                <w:sz w:val="14"/>
                <w:szCs w:val="14"/>
                <w:u w:val="single"/>
              </w:rPr>
            </w:pPr>
          </w:p>
          <w:p w14:paraId="08D823C3" w14:textId="77777777" w:rsidR="005C41AB" w:rsidRDefault="003D6E08">
            <w:pPr>
              <w:pStyle w:val="TableContents"/>
              <w:jc w:val="both"/>
              <w:rPr>
                <w:rFonts w:ascii="Arial" w:hAnsi="Arial"/>
                <w:i/>
                <w:iCs/>
                <w:sz w:val="14"/>
                <w:szCs w:val="14"/>
                <w:u w:val="single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  <w:u w:val="single"/>
              </w:rPr>
              <w:t>Pouczenie:</w:t>
            </w:r>
          </w:p>
          <w:p w14:paraId="66E09EBE" w14:textId="77777777" w:rsidR="005C41AB" w:rsidRDefault="003D6E08">
            <w:pPr>
              <w:pStyle w:val="TableContents"/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Do niniejszego wniosku należy dołączyć:</w:t>
            </w:r>
          </w:p>
          <w:p w14:paraId="5236D3FC" w14:textId="77777777" w:rsidR="005C41AB" w:rsidRDefault="003D6E08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>dowód wpłaty opłaty skarbowej w wysokości 17 zł, zgodnie z ustawą z dnia 16.11.2006 r. o opłacie skarbowej (Dz. U. z 2019 r., poz. 1000 ze zm.) uiszczonej na k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onto Urzędu Miejskiego w Mońkach w Banku Spółdzielczym w Mońkach Nr 35 8085 0005 0007 2964 2000 0310,</w:t>
            </w:r>
          </w:p>
          <w:p w14:paraId="1C6F5925" w14:textId="77777777" w:rsidR="005C41AB" w:rsidRDefault="003D6E08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" w:hAnsi="Arial"/>
                <w:i/>
                <w:iCs/>
                <w:sz w:val="14"/>
                <w:szCs w:val="14"/>
              </w:rPr>
            </w:pPr>
            <w:r>
              <w:rPr>
                <w:rFonts w:ascii="Arial" w:hAnsi="Arial"/>
                <w:i/>
                <w:iCs/>
                <w:sz w:val="14"/>
                <w:szCs w:val="14"/>
              </w:rPr>
              <w:t xml:space="preserve">kserokopię dokumentu potwierdzającego nabycie (postanowienie sądu lub akt poświadczenia dziedziczenia lub akt notarialny) w przypadku, gdy od końca roku, </w:t>
            </w:r>
            <w:r>
              <w:rPr>
                <w:rFonts w:ascii="Arial" w:hAnsi="Arial"/>
                <w:i/>
                <w:iCs/>
                <w:sz w:val="14"/>
                <w:szCs w:val="14"/>
              </w:rPr>
              <w:t>w którym został sporządzony dokument potwierdzający nabycie, upłynęło 5 lat.</w:t>
            </w:r>
          </w:p>
          <w:p w14:paraId="76BB97CF" w14:textId="77777777" w:rsidR="005C41AB" w:rsidRDefault="005C41AB">
            <w:pPr>
              <w:pStyle w:val="TableContents"/>
              <w:ind w:left="227"/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  <w:tr w:rsidR="005C41AB" w14:paraId="4D9DC17A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2B1D9" w14:textId="77777777" w:rsidR="005C41AB" w:rsidRDefault="003D6E0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E. SPOSÓB ODBIORU</w:t>
            </w:r>
          </w:p>
        </w:tc>
      </w:tr>
      <w:tr w:rsidR="005C41AB" w14:paraId="56E320F7" w14:textId="77777777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43186" w14:textId="77777777" w:rsidR="005C41AB" w:rsidRDefault="003D6E08">
            <w:pPr>
              <w:pStyle w:val="TableContents"/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CB11A" w14:textId="77777777" w:rsidR="005C41AB" w:rsidRDefault="003D6E0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osobiście</w:t>
            </w:r>
          </w:p>
        </w:tc>
      </w:tr>
      <w:tr w:rsidR="005C41AB" w14:paraId="72ED62E1" w14:textId="77777777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47A92" w14:textId="77777777" w:rsidR="005C41AB" w:rsidRDefault="003D6E08">
            <w:pPr>
              <w:pStyle w:val="TableContents"/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20E3" w14:textId="77777777" w:rsidR="005C41AB" w:rsidRDefault="003D6E08">
            <w:pPr>
              <w:pStyle w:val="TableContents"/>
              <w:spacing w:before="113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przesyłką pocztową na adres: ………………………………………………………………………………….</w:t>
            </w:r>
          </w:p>
        </w:tc>
      </w:tr>
      <w:tr w:rsidR="005C41AB" w14:paraId="50CB9A76" w14:textId="77777777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73758" w14:textId="77777777" w:rsidR="005C41AB" w:rsidRDefault="003D6E08">
            <w:pPr>
              <w:pStyle w:val="TableContents"/>
            </w:pPr>
            <w:r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907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2EA23" w14:textId="77777777" w:rsidR="005C41AB" w:rsidRDefault="003D6E08">
            <w:pPr>
              <w:pStyle w:val="TableContents"/>
              <w:spacing w:before="113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przez osobę upoważnioną …………...………………………….……..PESEL </w:t>
            </w:r>
            <w:r>
              <w:rPr>
                <w:rFonts w:ascii="Arial" w:hAnsi="Arial"/>
                <w:sz w:val="20"/>
                <w:szCs w:val="20"/>
              </w:rPr>
              <w:t>……..……………..……….</w:t>
            </w:r>
          </w:p>
          <w:p w14:paraId="2AACF8EA" w14:textId="77777777" w:rsidR="005C41AB" w:rsidRDefault="003D6E08">
            <w:pPr>
              <w:pStyle w:val="TableContents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zamieszkania……………………………………………………………………………….……………..</w:t>
            </w:r>
          </w:p>
          <w:p w14:paraId="48D5E554" w14:textId="77777777" w:rsidR="005C41AB" w:rsidRDefault="003D6E08">
            <w:pPr>
              <w:pStyle w:val="TableContents"/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legitymującą się ……………………………………..…..seria ………...…….Nr…………….……………….</w:t>
            </w:r>
          </w:p>
        </w:tc>
      </w:tr>
      <w:tr w:rsidR="005C41AB" w14:paraId="246D5E62" w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17DA1" w14:textId="77777777" w:rsidR="005C41AB" w:rsidRDefault="003D6E08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F. PODPIS WNIOSKODAWCY/OSOBY UPOWAŻNIONEJ DO DZIAŁANIA W IMIENIU WNIOSKODAWCY</w:t>
            </w:r>
          </w:p>
        </w:tc>
      </w:tr>
      <w:tr w:rsidR="005C41AB" w14:paraId="184D5A06" w14:textId="77777777">
        <w:tblPrEx>
          <w:tblCellMar>
            <w:top w:w="0" w:type="dxa"/>
            <w:bottom w:w="0" w:type="dxa"/>
          </w:tblCellMar>
        </w:tblPrEx>
        <w:tc>
          <w:tcPr>
            <w:tcW w:w="373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AA7BA" w14:textId="77777777" w:rsidR="005C41AB" w:rsidRDefault="003D6E0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</w:t>
            </w:r>
          </w:p>
          <w:p w14:paraId="0391410C" w14:textId="77777777" w:rsidR="005C41AB" w:rsidRDefault="005C41AB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591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91EDB" w14:textId="77777777" w:rsidR="005C41AB" w:rsidRDefault="003D6E08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</w:t>
            </w:r>
          </w:p>
          <w:p w14:paraId="1FA1ABED" w14:textId="77777777" w:rsidR="005C41AB" w:rsidRDefault="005C41AB">
            <w:pPr>
              <w:pStyle w:val="TableContents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6A83511F" w14:textId="77777777" w:rsidR="005C41AB" w:rsidRDefault="005C41AB">
      <w:pPr>
        <w:pStyle w:val="Standard"/>
      </w:pPr>
    </w:p>
    <w:sectPr w:rsidR="005C41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86FA9" w14:textId="77777777" w:rsidR="003D6E08" w:rsidRDefault="003D6E08">
      <w:r>
        <w:separator/>
      </w:r>
    </w:p>
  </w:endnote>
  <w:endnote w:type="continuationSeparator" w:id="0">
    <w:p w14:paraId="025091CD" w14:textId="77777777" w:rsidR="003D6E08" w:rsidRDefault="003D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3BAB" w14:textId="77777777" w:rsidR="003D6E08" w:rsidRDefault="003D6E08">
      <w:r>
        <w:rPr>
          <w:color w:val="000000"/>
        </w:rPr>
        <w:separator/>
      </w:r>
    </w:p>
  </w:footnote>
  <w:footnote w:type="continuationSeparator" w:id="0">
    <w:p w14:paraId="69983147" w14:textId="77777777" w:rsidR="003D6E08" w:rsidRDefault="003D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16BD3"/>
    <w:multiLevelType w:val="multilevel"/>
    <w:tmpl w:val="AEDCB488"/>
    <w:lvl w:ilvl="0">
      <w:start w:val="1"/>
      <w:numFmt w:val="decimal"/>
      <w:lvlText w:val="%1)"/>
      <w:lvlJc w:val="left"/>
      <w:pPr>
        <w:ind w:left="227" w:hanging="227"/>
      </w:p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1500" w:hanging="360"/>
      </w:pPr>
    </w:lvl>
    <w:lvl w:ilvl="3">
      <w:start w:val="1"/>
      <w:numFmt w:val="decimal"/>
      <w:lvlText w:val="%4."/>
      <w:lvlJc w:val="left"/>
      <w:pPr>
        <w:ind w:left="1860" w:hanging="360"/>
      </w:pPr>
    </w:lvl>
    <w:lvl w:ilvl="4">
      <w:start w:val="1"/>
      <w:numFmt w:val="decimal"/>
      <w:lvlText w:val="%5."/>
      <w:lvlJc w:val="left"/>
      <w:pPr>
        <w:ind w:left="2220" w:hanging="360"/>
      </w:pPr>
    </w:lvl>
    <w:lvl w:ilvl="5">
      <w:start w:val="1"/>
      <w:numFmt w:val="decimal"/>
      <w:lvlText w:val="%6."/>
      <w:lvlJc w:val="left"/>
      <w:pPr>
        <w:ind w:left="2580" w:hanging="360"/>
      </w:pPr>
    </w:lvl>
    <w:lvl w:ilvl="6">
      <w:start w:val="1"/>
      <w:numFmt w:val="decimal"/>
      <w:lvlText w:val="%7."/>
      <w:lvlJc w:val="left"/>
      <w:pPr>
        <w:ind w:left="2940" w:hanging="360"/>
      </w:pPr>
    </w:lvl>
    <w:lvl w:ilvl="7">
      <w:start w:val="1"/>
      <w:numFmt w:val="decimal"/>
      <w:lvlText w:val="%8."/>
      <w:lvlJc w:val="left"/>
      <w:pPr>
        <w:ind w:left="3300" w:hanging="360"/>
      </w:pPr>
    </w:lvl>
    <w:lvl w:ilvl="8">
      <w:start w:val="1"/>
      <w:numFmt w:val="decimal"/>
      <w:lvlText w:val="%9."/>
      <w:lvlJc w:val="left"/>
      <w:pPr>
        <w:ind w:left="36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C41AB"/>
    <w:rsid w:val="003D6E08"/>
    <w:rsid w:val="005C41AB"/>
    <w:rsid w:val="008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2ACA"/>
  <w15:docId w15:val="{687FF1BF-453D-43D9-A949-12012AA7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w sprawie podatku od spadków i darowizn</dc:title>
  <dc:creator>Kamińska Małgorzata 2</dc:creator>
  <cp:lastModifiedBy>Lewczuk Krzysztof</cp:lastModifiedBy>
  <cp:revision>2</cp:revision>
  <cp:lastPrinted>2020-08-13T12:08:00Z</cp:lastPrinted>
  <dcterms:created xsi:type="dcterms:W3CDTF">2020-08-19T11:06:00Z</dcterms:created>
  <dcterms:modified xsi:type="dcterms:W3CDTF">2020-08-19T11:06:00Z</dcterms:modified>
</cp:coreProperties>
</file>