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62" w:rsidRPr="008A3DF5" w:rsidRDefault="00A9614E" w:rsidP="008903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B094D" w:rsidRPr="008A3DF5" w:rsidRDefault="003B094D" w:rsidP="008903C7">
      <w:pPr>
        <w:jc w:val="both"/>
        <w:rPr>
          <w:rFonts w:ascii="Times New Roman" w:hAnsi="Times New Roman"/>
        </w:rPr>
      </w:pPr>
    </w:p>
    <w:p w:rsidR="00300B1E" w:rsidRPr="008A3DF5" w:rsidRDefault="00300B1E" w:rsidP="008903C7">
      <w:pPr>
        <w:jc w:val="both"/>
        <w:rPr>
          <w:rFonts w:ascii="Times New Roman" w:hAnsi="Times New Roman"/>
        </w:rPr>
      </w:pPr>
    </w:p>
    <w:p w:rsidR="00270DE0" w:rsidRPr="008A3DF5" w:rsidRDefault="00270DE0" w:rsidP="008903C7">
      <w:pPr>
        <w:jc w:val="both"/>
        <w:rPr>
          <w:rFonts w:ascii="Times New Roman" w:hAnsi="Times New Roman"/>
        </w:rPr>
      </w:pPr>
    </w:p>
    <w:p w:rsidR="009F13C4" w:rsidRDefault="009F13C4" w:rsidP="00ED58F7">
      <w:pPr>
        <w:rPr>
          <w:rFonts w:ascii="Times New Roman" w:hAnsi="Times New Roman"/>
          <w:szCs w:val="22"/>
        </w:rPr>
      </w:pPr>
      <w:bookmarkStart w:id="0" w:name="_Hlk483916300"/>
    </w:p>
    <w:p w:rsidR="00ED58F7" w:rsidRDefault="00ED58F7" w:rsidP="00ED58F7">
      <w:pPr>
        <w:rPr>
          <w:rFonts w:ascii="Times New Roman" w:hAnsi="Times New Roman"/>
          <w:szCs w:val="22"/>
        </w:rPr>
      </w:pPr>
      <w:r w:rsidRPr="00392FEF">
        <w:rPr>
          <w:rFonts w:ascii="Times New Roman" w:hAnsi="Times New Roman"/>
          <w:szCs w:val="22"/>
        </w:rPr>
        <w:t>20</w:t>
      </w:r>
      <w:r w:rsidR="00F451B1" w:rsidRPr="00392FEF">
        <w:rPr>
          <w:rFonts w:ascii="Times New Roman" w:hAnsi="Times New Roman"/>
          <w:szCs w:val="22"/>
        </w:rPr>
        <w:t>01-ILL.</w:t>
      </w:r>
      <w:r w:rsidR="00215B41">
        <w:rPr>
          <w:rFonts w:ascii="Times New Roman" w:hAnsi="Times New Roman"/>
          <w:szCs w:val="22"/>
        </w:rPr>
        <w:t>261.24.2024</w:t>
      </w:r>
    </w:p>
    <w:bookmarkEnd w:id="0"/>
    <w:p w:rsidR="0033618E" w:rsidRDefault="0033618E" w:rsidP="0033618E">
      <w:pPr>
        <w:ind w:left="5760"/>
        <w:jc w:val="both"/>
        <w:rPr>
          <w:rFonts w:ascii="Times New Roman" w:hAnsi="Times New Roman"/>
          <w:color w:val="000000"/>
        </w:rPr>
      </w:pPr>
    </w:p>
    <w:p w:rsidR="00467D6F" w:rsidRDefault="00467D6F" w:rsidP="0033618E">
      <w:pPr>
        <w:ind w:left="5760"/>
        <w:jc w:val="both"/>
        <w:rPr>
          <w:rFonts w:ascii="Times New Roman" w:hAnsi="Times New Roman"/>
          <w:color w:val="000000"/>
        </w:rPr>
      </w:pPr>
    </w:p>
    <w:p w:rsidR="009551CC" w:rsidRPr="00D53A8E" w:rsidRDefault="009551CC" w:rsidP="0033618E">
      <w:pPr>
        <w:ind w:left="5760"/>
        <w:jc w:val="both"/>
        <w:rPr>
          <w:rFonts w:ascii="Times New Roman" w:hAnsi="Times New Roman"/>
          <w:color w:val="000000"/>
        </w:rPr>
      </w:pPr>
    </w:p>
    <w:p w:rsidR="001D343F" w:rsidRPr="001145A5" w:rsidRDefault="001D343F" w:rsidP="001D343F">
      <w:pPr>
        <w:jc w:val="center"/>
        <w:rPr>
          <w:rFonts w:ascii="Times New Roman" w:eastAsia="Times New Roman" w:hAnsi="Times New Roman"/>
          <w:b/>
          <w:lang w:eastAsia="pl-PL"/>
        </w:rPr>
      </w:pPr>
      <w:r w:rsidRPr="001145A5">
        <w:rPr>
          <w:rFonts w:ascii="Times New Roman" w:eastAsia="Times New Roman" w:hAnsi="Times New Roman"/>
          <w:b/>
          <w:lang w:eastAsia="pl-PL"/>
        </w:rPr>
        <w:t>ZAP</w:t>
      </w:r>
      <w:r w:rsidR="00A44E63">
        <w:rPr>
          <w:rFonts w:ascii="Times New Roman" w:eastAsia="Times New Roman" w:hAnsi="Times New Roman"/>
          <w:b/>
          <w:lang w:eastAsia="pl-PL"/>
        </w:rPr>
        <w:t>YTANIE OFERTOWE</w:t>
      </w:r>
    </w:p>
    <w:p w:rsidR="00C102D8" w:rsidRDefault="00C102D8" w:rsidP="0033618E">
      <w:pPr>
        <w:jc w:val="both"/>
        <w:rPr>
          <w:rFonts w:ascii="Times New Roman" w:hAnsi="Times New Roman"/>
          <w:lang w:val="cs-CZ"/>
        </w:rPr>
      </w:pPr>
    </w:p>
    <w:p w:rsidR="00467D6F" w:rsidRPr="008F2C7C" w:rsidRDefault="00467D6F" w:rsidP="0033618E">
      <w:pPr>
        <w:jc w:val="both"/>
        <w:rPr>
          <w:rFonts w:ascii="Times New Roman" w:hAnsi="Times New Roman"/>
          <w:lang w:val="cs-CZ"/>
        </w:rPr>
      </w:pPr>
    </w:p>
    <w:p w:rsidR="009D70B7" w:rsidRDefault="000C2BCB" w:rsidP="0081588C">
      <w:pPr>
        <w:pStyle w:val="Default"/>
        <w:jc w:val="both"/>
      </w:pPr>
      <w:r>
        <w:rPr>
          <w:lang w:val="cs-CZ"/>
        </w:rPr>
        <w:t xml:space="preserve">Skarb Państwa - </w:t>
      </w:r>
      <w:r w:rsidR="00B04BA6" w:rsidRPr="008F2C7C">
        <w:rPr>
          <w:lang w:val="cs-CZ"/>
        </w:rPr>
        <w:t>Izba Administracji Skarbowej w Białymstoku, zaprasza do złożenia oferty</w:t>
      </w:r>
      <w:r w:rsidR="00F25C28">
        <w:rPr>
          <w:lang w:val="cs-CZ"/>
        </w:rPr>
        <w:br/>
      </w:r>
      <w:r w:rsidR="0081588C">
        <w:rPr>
          <w:lang w:val="cs-CZ"/>
        </w:rPr>
        <w:t xml:space="preserve">na </w:t>
      </w:r>
      <w:r w:rsidR="009D70B7" w:rsidRPr="009D70B7">
        <w:rPr>
          <w:i/>
          <w:iCs/>
        </w:rPr>
        <w:t xml:space="preserve"> dostawę  (zakup oraz odnowienie) </w:t>
      </w:r>
      <w:r w:rsidR="009D70B7" w:rsidRPr="009D70B7">
        <w:rPr>
          <w:i/>
          <w:iCs/>
          <w:shd w:val="clear" w:color="auto" w:fill="FFFFFF"/>
        </w:rPr>
        <w:t>certyfikatów kwalifikowanych</w:t>
      </w:r>
      <w:r w:rsidR="009D70B7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408"/>
        <w:gridCol w:w="6729"/>
      </w:tblGrid>
      <w:tr w:rsidR="00F94363" w:rsidRPr="00F94363" w:rsidTr="00690007">
        <w:tc>
          <w:tcPr>
            <w:tcW w:w="1211" w:type="dxa"/>
          </w:tcPr>
          <w:p w:rsidR="00F94363" w:rsidRPr="00F94363" w:rsidRDefault="00F94363" w:rsidP="00F94363">
            <w:pPr>
              <w:pStyle w:val="Tekstpodstawowy"/>
              <w:spacing w:line="360" w:lineRule="auto"/>
            </w:pPr>
          </w:p>
        </w:tc>
        <w:tc>
          <w:tcPr>
            <w:tcW w:w="1408" w:type="dxa"/>
          </w:tcPr>
          <w:p w:rsidR="00F94363" w:rsidRPr="00F94363" w:rsidRDefault="00F94363" w:rsidP="00F94363">
            <w:pPr>
              <w:pStyle w:val="Tekstpodstawowy"/>
              <w:spacing w:line="360" w:lineRule="auto"/>
            </w:pPr>
          </w:p>
        </w:tc>
        <w:tc>
          <w:tcPr>
            <w:tcW w:w="6729" w:type="dxa"/>
          </w:tcPr>
          <w:p w:rsidR="00F94363" w:rsidRPr="00F94363" w:rsidRDefault="00F94363" w:rsidP="00F94363">
            <w:pPr>
              <w:pStyle w:val="Tekstpodstawowy"/>
              <w:spacing w:line="360" w:lineRule="auto"/>
            </w:pPr>
          </w:p>
        </w:tc>
      </w:tr>
    </w:tbl>
    <w:p w:rsidR="009D70B7" w:rsidRPr="009D70B7" w:rsidRDefault="009D70B7" w:rsidP="00A95463">
      <w:pPr>
        <w:pStyle w:val="Akapitzlist"/>
        <w:numPr>
          <w:ilvl w:val="0"/>
          <w:numId w:val="21"/>
        </w:numPr>
        <w:ind w:right="266"/>
        <w:jc w:val="both"/>
        <w:rPr>
          <w:rFonts w:ascii="Times New Roman" w:hAnsi="Times New Roman"/>
          <w:b/>
          <w:u w:val="single"/>
        </w:rPr>
      </w:pPr>
      <w:r w:rsidRPr="009D70B7">
        <w:rPr>
          <w:rFonts w:ascii="Times New Roman" w:hAnsi="Times New Roman"/>
          <w:b/>
          <w:u w:val="single"/>
        </w:rPr>
        <w:t>Nazwa i adres Zamawiającego</w:t>
      </w:r>
    </w:p>
    <w:p w:rsidR="009D70B7" w:rsidRPr="008F2C7C" w:rsidRDefault="009D70B7" w:rsidP="009D70B7">
      <w:pPr>
        <w:ind w:right="266"/>
        <w:jc w:val="both"/>
        <w:rPr>
          <w:rFonts w:ascii="Times New Roman" w:eastAsia="Calibri" w:hAnsi="Times New Roman"/>
          <w:b/>
          <w:lang w:val="cs-CZ"/>
        </w:rPr>
      </w:pPr>
      <w:r w:rsidRPr="008F2C7C">
        <w:rPr>
          <w:rFonts w:ascii="Times New Roman" w:eastAsia="Calibri" w:hAnsi="Times New Roman"/>
          <w:b/>
          <w:lang w:val="cs-CZ"/>
        </w:rPr>
        <w:t>Izba Administracji Skarbowej w Białymstoku</w:t>
      </w:r>
    </w:p>
    <w:p w:rsidR="009D70B7" w:rsidRPr="008F2C7C" w:rsidRDefault="009D70B7" w:rsidP="009D70B7">
      <w:pPr>
        <w:ind w:right="266"/>
        <w:jc w:val="both"/>
        <w:rPr>
          <w:rFonts w:ascii="Times New Roman" w:eastAsia="Calibri" w:hAnsi="Times New Roman"/>
          <w:lang w:val="cs-CZ"/>
        </w:rPr>
      </w:pPr>
      <w:r w:rsidRPr="008F2C7C">
        <w:rPr>
          <w:rFonts w:ascii="Times New Roman" w:eastAsia="Calibri" w:hAnsi="Times New Roman"/>
          <w:lang w:val="cs-CZ"/>
        </w:rPr>
        <w:t xml:space="preserve">ul. </w:t>
      </w:r>
      <w:r>
        <w:rPr>
          <w:rFonts w:ascii="Times New Roman" w:eastAsia="Calibri" w:hAnsi="Times New Roman"/>
          <w:lang w:val="cs-CZ"/>
        </w:rPr>
        <w:t>J.K. Branickiego 9</w:t>
      </w:r>
    </w:p>
    <w:p w:rsidR="009D70B7" w:rsidRPr="008F2C7C" w:rsidRDefault="009D70B7" w:rsidP="009D70B7">
      <w:pPr>
        <w:ind w:right="266"/>
        <w:jc w:val="both"/>
        <w:rPr>
          <w:rFonts w:ascii="Times New Roman" w:eastAsia="Calibri" w:hAnsi="Times New Roman"/>
          <w:lang w:val="cs-CZ"/>
        </w:rPr>
      </w:pPr>
      <w:r w:rsidRPr="008F2C7C">
        <w:rPr>
          <w:rFonts w:ascii="Times New Roman" w:eastAsia="Calibri" w:hAnsi="Times New Roman"/>
          <w:lang w:val="cs-CZ"/>
        </w:rPr>
        <w:t>15-0</w:t>
      </w:r>
      <w:r>
        <w:rPr>
          <w:rFonts w:ascii="Times New Roman" w:eastAsia="Calibri" w:hAnsi="Times New Roman"/>
          <w:lang w:val="cs-CZ"/>
        </w:rPr>
        <w:t>85</w:t>
      </w:r>
      <w:r w:rsidRPr="008F2C7C">
        <w:rPr>
          <w:rFonts w:ascii="Times New Roman" w:eastAsia="Calibri" w:hAnsi="Times New Roman"/>
          <w:lang w:val="cs-CZ"/>
        </w:rPr>
        <w:t xml:space="preserve"> Białystok</w:t>
      </w:r>
    </w:p>
    <w:p w:rsidR="009D70B7" w:rsidRPr="008F2C7C" w:rsidRDefault="009D70B7" w:rsidP="009D70B7">
      <w:pPr>
        <w:ind w:right="266"/>
        <w:jc w:val="both"/>
        <w:rPr>
          <w:rFonts w:ascii="Times New Roman" w:eastAsia="Calibri" w:hAnsi="Times New Roman"/>
          <w:lang w:val="cs-CZ"/>
        </w:rPr>
      </w:pPr>
      <w:r w:rsidRPr="008F2C7C">
        <w:rPr>
          <w:rFonts w:ascii="Times New Roman" w:eastAsia="Calibri" w:hAnsi="Times New Roman"/>
          <w:lang w:val="cs-CZ"/>
        </w:rPr>
        <w:t>NIP: 966-04-37-133</w:t>
      </w:r>
    </w:p>
    <w:p w:rsidR="009D70B7" w:rsidRDefault="009D70B7" w:rsidP="009D70B7">
      <w:pPr>
        <w:ind w:right="266"/>
        <w:jc w:val="both"/>
        <w:rPr>
          <w:rFonts w:ascii="Times New Roman" w:eastAsia="Calibri" w:hAnsi="Times New Roman"/>
          <w:lang w:val="cs-CZ"/>
        </w:rPr>
      </w:pPr>
      <w:r w:rsidRPr="008F2C7C">
        <w:rPr>
          <w:rFonts w:ascii="Times New Roman" w:eastAsia="Calibri" w:hAnsi="Times New Roman"/>
          <w:lang w:val="cs-CZ"/>
        </w:rPr>
        <w:t>REGON: 001021122</w:t>
      </w:r>
    </w:p>
    <w:p w:rsidR="009D70B7" w:rsidRDefault="009D70B7" w:rsidP="009D70B7">
      <w:pPr>
        <w:ind w:right="266"/>
        <w:jc w:val="both"/>
        <w:rPr>
          <w:rFonts w:ascii="Times New Roman" w:eastAsia="Calibri" w:hAnsi="Times New Roman"/>
          <w:lang w:val="cs-CZ"/>
        </w:rPr>
      </w:pPr>
    </w:p>
    <w:p w:rsidR="009D70B7" w:rsidRDefault="009D70B7" w:rsidP="00A95463">
      <w:pPr>
        <w:pStyle w:val="Akapitzlist"/>
        <w:numPr>
          <w:ilvl w:val="0"/>
          <w:numId w:val="21"/>
        </w:numPr>
        <w:ind w:right="266"/>
        <w:jc w:val="both"/>
        <w:rPr>
          <w:rFonts w:ascii="Times New Roman" w:hAnsi="Times New Roman"/>
          <w:b/>
          <w:u w:val="single"/>
        </w:rPr>
      </w:pPr>
      <w:r w:rsidRPr="009D70B7">
        <w:rPr>
          <w:rFonts w:ascii="Times New Roman" w:hAnsi="Times New Roman"/>
          <w:b/>
          <w:u w:val="single"/>
        </w:rPr>
        <w:t>Tryb udzielenia zamówienia</w:t>
      </w:r>
    </w:p>
    <w:p w:rsidR="00423CB4" w:rsidRDefault="00423CB4" w:rsidP="00423CB4">
      <w:pPr>
        <w:pStyle w:val="Akapitzlist"/>
        <w:ind w:right="266"/>
        <w:jc w:val="both"/>
        <w:rPr>
          <w:rFonts w:ascii="Times New Roman" w:hAnsi="Times New Roman"/>
          <w:b/>
          <w:u w:val="single"/>
        </w:rPr>
      </w:pPr>
    </w:p>
    <w:p w:rsidR="00423CB4" w:rsidRPr="00423CB4" w:rsidRDefault="00423CB4" w:rsidP="00423CB4">
      <w:pPr>
        <w:rPr>
          <w:rFonts w:ascii="Times New Roman" w:eastAsia="Calibri" w:hAnsi="Times New Roman"/>
        </w:rPr>
      </w:pPr>
      <w:r w:rsidRPr="00423CB4">
        <w:rPr>
          <w:rFonts w:ascii="Times New Roman" w:eastAsia="Calibri" w:hAnsi="Times New Roman"/>
        </w:rPr>
        <w:t>Do niniejszego postepowania nie mają zastosowania przepisy ustawy z dnia 11 września 2019 r. Prawo zamówi</w:t>
      </w:r>
      <w:r w:rsidR="00061AE6">
        <w:rPr>
          <w:rFonts w:ascii="Times New Roman" w:eastAsia="Calibri" w:hAnsi="Times New Roman"/>
        </w:rPr>
        <w:t>eń publicznych (</w:t>
      </w:r>
      <w:proofErr w:type="spellStart"/>
      <w:r w:rsidR="00061AE6">
        <w:rPr>
          <w:rFonts w:ascii="Times New Roman" w:eastAsia="Calibri" w:hAnsi="Times New Roman"/>
        </w:rPr>
        <w:t>t.j</w:t>
      </w:r>
      <w:proofErr w:type="spellEnd"/>
      <w:r w:rsidR="00061AE6">
        <w:rPr>
          <w:rFonts w:ascii="Times New Roman" w:eastAsia="Calibri" w:hAnsi="Times New Roman"/>
        </w:rPr>
        <w:t>. Dz.U. z 2023 r., poz. 1605</w:t>
      </w:r>
      <w:r w:rsidRPr="00423CB4">
        <w:rPr>
          <w:rFonts w:ascii="Times New Roman" w:eastAsia="Calibri" w:hAnsi="Times New Roman"/>
        </w:rPr>
        <w:t xml:space="preserve"> z </w:t>
      </w:r>
      <w:proofErr w:type="spellStart"/>
      <w:r w:rsidRPr="00423CB4">
        <w:rPr>
          <w:rFonts w:ascii="Times New Roman" w:eastAsia="Calibri" w:hAnsi="Times New Roman"/>
        </w:rPr>
        <w:t>późn</w:t>
      </w:r>
      <w:proofErr w:type="spellEnd"/>
      <w:r w:rsidRPr="00423CB4">
        <w:rPr>
          <w:rFonts w:ascii="Times New Roman" w:eastAsia="Calibri" w:hAnsi="Times New Roman"/>
        </w:rPr>
        <w:t xml:space="preserve">. zm.) – </w:t>
      </w:r>
      <w:r w:rsidR="000B5A4A">
        <w:rPr>
          <w:rFonts w:ascii="Times New Roman" w:eastAsia="Calibri" w:hAnsi="Times New Roman"/>
        </w:rPr>
        <w:t xml:space="preserve">ponieważ </w:t>
      </w:r>
      <w:r w:rsidRPr="00423CB4">
        <w:rPr>
          <w:rFonts w:ascii="Times New Roman" w:eastAsia="Calibri" w:hAnsi="Times New Roman"/>
        </w:rPr>
        <w:t>wartość zamówienia nie przekracza kwoty 130.000</w:t>
      </w:r>
      <w:r w:rsidR="00061AE6">
        <w:rPr>
          <w:rFonts w:ascii="Times New Roman" w:eastAsia="Calibri" w:hAnsi="Times New Roman"/>
        </w:rPr>
        <w:t xml:space="preserve"> </w:t>
      </w:r>
      <w:r w:rsidRPr="00423CB4">
        <w:rPr>
          <w:rFonts w:ascii="Times New Roman" w:eastAsia="Calibri" w:hAnsi="Times New Roman"/>
        </w:rPr>
        <w:t>zł</w:t>
      </w:r>
      <w:r w:rsidR="00061AE6">
        <w:rPr>
          <w:rFonts w:ascii="Times New Roman" w:eastAsia="Calibri" w:hAnsi="Times New Roman"/>
        </w:rPr>
        <w:t xml:space="preserve"> netto</w:t>
      </w:r>
      <w:r w:rsidRPr="00423CB4">
        <w:rPr>
          <w:rFonts w:ascii="Times New Roman" w:eastAsia="Calibri" w:hAnsi="Times New Roman"/>
        </w:rPr>
        <w:t>, tj. kwoty określonej w art. 2 ust. 1 Ustawy</w:t>
      </w:r>
      <w:r w:rsidR="000B5A4A">
        <w:rPr>
          <w:rFonts w:ascii="Times New Roman" w:eastAsia="Calibri" w:hAnsi="Times New Roman"/>
        </w:rPr>
        <w:t xml:space="preserve"> </w:t>
      </w:r>
      <w:proofErr w:type="spellStart"/>
      <w:r w:rsidR="000B5A4A">
        <w:rPr>
          <w:rFonts w:ascii="Times New Roman" w:eastAsia="Calibri" w:hAnsi="Times New Roman"/>
        </w:rPr>
        <w:t>Pzp</w:t>
      </w:r>
      <w:proofErr w:type="spellEnd"/>
      <w:r w:rsidRPr="00423CB4">
        <w:rPr>
          <w:rFonts w:ascii="Times New Roman" w:eastAsia="Calibri" w:hAnsi="Times New Roman"/>
        </w:rPr>
        <w:t>.</w:t>
      </w:r>
    </w:p>
    <w:p w:rsidR="00423CB4" w:rsidRPr="00423CB4" w:rsidRDefault="00423CB4" w:rsidP="00423CB4">
      <w:pPr>
        <w:pStyle w:val="Akapitzlist"/>
        <w:ind w:right="266"/>
        <w:jc w:val="both"/>
        <w:rPr>
          <w:rFonts w:ascii="Times New Roman" w:hAnsi="Times New Roman"/>
          <w:b/>
          <w:u w:val="single"/>
        </w:rPr>
      </w:pPr>
    </w:p>
    <w:p w:rsidR="00423CB4" w:rsidRDefault="00423CB4" w:rsidP="009D70B7">
      <w:pPr>
        <w:ind w:right="-8"/>
        <w:jc w:val="both"/>
        <w:rPr>
          <w:rFonts w:ascii="Times New Roman" w:hAnsi="Times New Roman"/>
        </w:rPr>
      </w:pPr>
    </w:p>
    <w:p w:rsidR="00423CB4" w:rsidRDefault="00423CB4" w:rsidP="00A95463">
      <w:pPr>
        <w:pStyle w:val="Akapitzlist"/>
        <w:numPr>
          <w:ilvl w:val="0"/>
          <w:numId w:val="21"/>
        </w:numPr>
        <w:ind w:right="266"/>
        <w:jc w:val="both"/>
        <w:rPr>
          <w:rFonts w:ascii="Times New Roman" w:hAnsi="Times New Roman"/>
          <w:b/>
          <w:u w:val="single"/>
        </w:rPr>
      </w:pPr>
      <w:r w:rsidRPr="00423CB4">
        <w:rPr>
          <w:rFonts w:ascii="Times New Roman" w:hAnsi="Times New Roman"/>
          <w:b/>
          <w:u w:val="single"/>
        </w:rPr>
        <w:t>Opis przedmiotu i warunków zamówienia</w:t>
      </w:r>
    </w:p>
    <w:p w:rsidR="00DC4920" w:rsidRPr="00DC4920" w:rsidRDefault="00DC4920" w:rsidP="00DC4920">
      <w:pPr>
        <w:pStyle w:val="Akapitzlist"/>
        <w:ind w:right="266"/>
        <w:jc w:val="both"/>
        <w:rPr>
          <w:rFonts w:ascii="Times New Roman" w:hAnsi="Times New Roman"/>
          <w:bCs/>
        </w:rPr>
      </w:pPr>
      <w:r w:rsidRPr="00DC4920">
        <w:rPr>
          <w:rFonts w:ascii="Times New Roman" w:hAnsi="Times New Roman"/>
          <w:bCs/>
        </w:rPr>
        <w:t xml:space="preserve">Przedmiotem zamówienia </w:t>
      </w:r>
      <w:r>
        <w:rPr>
          <w:rFonts w:ascii="Times New Roman" w:hAnsi="Times New Roman"/>
          <w:bCs/>
        </w:rPr>
        <w:t>jest dostawa:</w:t>
      </w:r>
    </w:p>
    <w:p w:rsidR="00423CB4" w:rsidRDefault="00423CB4" w:rsidP="009D70B7">
      <w:pPr>
        <w:ind w:right="-8"/>
        <w:jc w:val="both"/>
        <w:rPr>
          <w:rFonts w:ascii="Times New Roman" w:hAnsi="Times New Roman"/>
        </w:rPr>
      </w:pPr>
    </w:p>
    <w:p w:rsidR="009D70B7" w:rsidRPr="004E7840" w:rsidRDefault="009D70B7" w:rsidP="00A95463">
      <w:pPr>
        <w:pStyle w:val="Tekstpodstawowy"/>
        <w:numPr>
          <w:ilvl w:val="0"/>
          <w:numId w:val="22"/>
        </w:numPr>
        <w:spacing w:line="360" w:lineRule="auto"/>
      </w:pPr>
      <w:r>
        <w:rPr>
          <w:b/>
          <w:bCs/>
        </w:rPr>
        <w:t>Zestaw kwalifikowany bez czytnika</w:t>
      </w:r>
      <w:r>
        <w:t xml:space="preserve"> </w:t>
      </w:r>
      <w:r w:rsidRPr="004E7840">
        <w:t>(certyfikat kwalifikowany ważny 2 lata, karta kryptograficzna z oprogramowaniem do jej obsługi wraz z licencją)</w:t>
      </w:r>
      <w:r w:rsidR="00DC4920" w:rsidRPr="004E7840">
        <w:t xml:space="preserve"> w ilości  ok.100 sztuk</w:t>
      </w:r>
      <w:r w:rsidRPr="004E7840">
        <w:t>,</w:t>
      </w:r>
      <w:r w:rsidR="0021720A">
        <w:t xml:space="preserve"> opcja 50szt</w:t>
      </w:r>
      <w:r w:rsidRPr="004E7840">
        <w:t>:</w:t>
      </w:r>
    </w:p>
    <w:p w:rsidR="009D70B7" w:rsidRDefault="009D70B7" w:rsidP="00A95463">
      <w:pPr>
        <w:pStyle w:val="Tekstpodstawowy"/>
        <w:numPr>
          <w:ilvl w:val="0"/>
          <w:numId w:val="22"/>
        </w:numPr>
        <w:spacing w:line="360" w:lineRule="auto"/>
      </w:pPr>
      <w:r w:rsidRPr="004E7840">
        <w:rPr>
          <w:b/>
          <w:bCs/>
        </w:rPr>
        <w:t xml:space="preserve">Zestaw Odnowieniowy </w:t>
      </w:r>
      <w:r w:rsidRPr="004E7840">
        <w:t>(</w:t>
      </w:r>
      <w:r w:rsidR="004E7840" w:rsidRPr="004E7840">
        <w:rPr>
          <w:rFonts w:eastAsia="SimSun"/>
          <w:kern w:val="1"/>
          <w:lang w:eastAsia="zh-CN" w:bidi="hi-IN"/>
        </w:rPr>
        <w:t>certyfikat kwalifikowany ważny 2 lata, karta kryptograficzna</w:t>
      </w:r>
      <w:r w:rsidR="004E7840" w:rsidRPr="004E7840">
        <w:rPr>
          <w:rFonts w:eastAsia="SimSun"/>
          <w:kern w:val="1"/>
          <w:lang w:eastAsia="zh-CN" w:bidi="hi-IN"/>
        </w:rPr>
        <w:br/>
        <w:t>z oprogramowaniem do jej obsługi wraz z licencją dot. także odnowienia certyfikatów wydanych przez inne kwalifikowane centra certyfikacji, lub opcja odnowienia certyfikatu  on-line na posiadanej karcie kryptograficznej</w:t>
      </w:r>
      <w:r w:rsidR="004E7840">
        <w:rPr>
          <w:rFonts w:eastAsia="SimSun"/>
          <w:kern w:val="1"/>
          <w:lang w:eastAsia="zh-CN" w:bidi="hi-IN"/>
        </w:rPr>
        <w:t xml:space="preserve"> </w:t>
      </w:r>
      <w:r w:rsidR="00DC4920" w:rsidRPr="004E7840">
        <w:t>ok.</w:t>
      </w:r>
      <w:r w:rsidR="004E7840">
        <w:t>740</w:t>
      </w:r>
      <w:r w:rsidR="00DC4920" w:rsidRPr="00D11633">
        <w:t xml:space="preserve"> sztuk</w:t>
      </w:r>
      <w:r w:rsidR="00DC4920">
        <w:rPr>
          <w:u w:val="single"/>
        </w:rPr>
        <w:t xml:space="preserve"> </w:t>
      </w:r>
      <w:r>
        <w:t xml:space="preserve">, </w:t>
      </w:r>
    </w:p>
    <w:p w:rsidR="009D70B7" w:rsidRDefault="009D70B7" w:rsidP="00A95463">
      <w:pPr>
        <w:pStyle w:val="Tekstpodstawowy"/>
        <w:numPr>
          <w:ilvl w:val="0"/>
          <w:numId w:val="22"/>
        </w:numPr>
        <w:spacing w:line="360" w:lineRule="auto"/>
      </w:pPr>
      <w:r w:rsidRPr="003859C3">
        <w:rPr>
          <w:b/>
        </w:rPr>
        <w:t>Czytnik kart procesorowych</w:t>
      </w:r>
      <w:r>
        <w:t xml:space="preserve"> – obsługujący karty kryptograficzne, na których wgrane zostały certyfikaty kwalifikowane</w:t>
      </w:r>
      <w:r w:rsidR="00DC4920">
        <w:t xml:space="preserve"> w ilości ok.100 sztuk</w:t>
      </w:r>
      <w:r w:rsidR="0021720A">
        <w:t>; opcja 50szt</w:t>
      </w:r>
      <w:r>
        <w:t>.</w:t>
      </w:r>
    </w:p>
    <w:p w:rsidR="009D70B7" w:rsidRDefault="00DC4920" w:rsidP="009D70B7">
      <w:pPr>
        <w:pStyle w:val="Tekstpodstawowy"/>
        <w:spacing w:line="360" w:lineRule="auto"/>
      </w:pPr>
      <w:r>
        <w:t>na potrzeby pracowników i funkcjonariuszy</w:t>
      </w:r>
      <w:r w:rsidR="009D70B7">
        <w:t xml:space="preserve"> Izby Administracji Skarbowej w Białymstoku .</w:t>
      </w:r>
    </w:p>
    <w:p w:rsidR="009D70B7" w:rsidRDefault="009D70B7" w:rsidP="009D70B7">
      <w:pPr>
        <w:pStyle w:val="Tekstpodstawowy"/>
        <w:spacing w:line="360" w:lineRule="auto"/>
        <w:rPr>
          <w:b/>
        </w:rPr>
      </w:pPr>
      <w:r w:rsidRPr="00D10E65">
        <w:rPr>
          <w:b/>
        </w:rPr>
        <w:t>Dostawa ilości certyfikatów</w:t>
      </w:r>
      <w:r>
        <w:rPr>
          <w:b/>
        </w:rPr>
        <w:t xml:space="preserve"> jest szacunkowa</w:t>
      </w:r>
      <w:r w:rsidRPr="00D10E65">
        <w:rPr>
          <w:b/>
        </w:rPr>
        <w:t xml:space="preserve"> w zależności od potrzeb, może być wykorzystana w całości</w:t>
      </w:r>
      <w:r w:rsidR="00DC4920">
        <w:rPr>
          <w:b/>
        </w:rPr>
        <w:t xml:space="preserve"> lub</w:t>
      </w:r>
      <w:r w:rsidRPr="00D10E65">
        <w:rPr>
          <w:b/>
        </w:rPr>
        <w:t xml:space="preserve"> części</w:t>
      </w:r>
      <w:r w:rsidR="0021720A">
        <w:rPr>
          <w:b/>
        </w:rPr>
        <w:t>, a prawo opcji może być niewykorzystane</w:t>
      </w:r>
      <w:r w:rsidR="00DC4920">
        <w:rPr>
          <w:b/>
        </w:rPr>
        <w:t xml:space="preserve">. </w:t>
      </w:r>
    </w:p>
    <w:p w:rsidR="00DC4920" w:rsidRPr="00DC4920" w:rsidRDefault="00DC4920" w:rsidP="009D70B7">
      <w:pPr>
        <w:pStyle w:val="Tekstpodstawowy"/>
        <w:spacing w:line="360" w:lineRule="auto"/>
        <w:rPr>
          <w:bCs/>
        </w:rPr>
      </w:pPr>
      <w:r w:rsidRPr="00DC4920">
        <w:rPr>
          <w:bCs/>
        </w:rPr>
        <w:t xml:space="preserve">Szczegółowy opis stanowi </w:t>
      </w:r>
      <w:r>
        <w:rPr>
          <w:bCs/>
        </w:rPr>
        <w:t xml:space="preserve"> Z</w:t>
      </w:r>
      <w:r w:rsidRPr="00DC4920">
        <w:rPr>
          <w:bCs/>
        </w:rPr>
        <w:t>ał</w:t>
      </w:r>
      <w:r>
        <w:rPr>
          <w:bCs/>
        </w:rPr>
        <w:t>ą</w:t>
      </w:r>
      <w:r w:rsidRPr="00DC4920">
        <w:rPr>
          <w:bCs/>
        </w:rPr>
        <w:t>cznik</w:t>
      </w:r>
      <w:r>
        <w:rPr>
          <w:bCs/>
        </w:rPr>
        <w:t xml:space="preserve"> Nr 1 do </w:t>
      </w:r>
      <w:r w:rsidRPr="00DC4920">
        <w:rPr>
          <w:bCs/>
        </w:rPr>
        <w:t>za</w:t>
      </w:r>
      <w:r w:rsidR="00D11633">
        <w:rPr>
          <w:bCs/>
        </w:rPr>
        <w:t>pytania</w:t>
      </w:r>
      <w:r>
        <w:rPr>
          <w:bCs/>
        </w:rPr>
        <w:t>.</w:t>
      </w:r>
    </w:p>
    <w:p w:rsidR="00423CB4" w:rsidRDefault="00423CB4" w:rsidP="00A95463">
      <w:pPr>
        <w:pStyle w:val="Tekstpodstawowy"/>
        <w:numPr>
          <w:ilvl w:val="0"/>
          <w:numId w:val="22"/>
        </w:numPr>
        <w:spacing w:line="360" w:lineRule="auto"/>
        <w:rPr>
          <w:bCs/>
        </w:rPr>
      </w:pPr>
      <w:r w:rsidRPr="00423CB4">
        <w:rPr>
          <w:bCs/>
        </w:rPr>
        <w:t xml:space="preserve">Wykonawca będzie realizował dostawy do poszczególnych lokalizacji </w:t>
      </w:r>
      <w:r>
        <w:rPr>
          <w:bCs/>
        </w:rPr>
        <w:t>:</w:t>
      </w:r>
    </w:p>
    <w:p w:rsidR="00423CB4" w:rsidRPr="00423CB4" w:rsidRDefault="00423CB4" w:rsidP="00423CB4">
      <w:pPr>
        <w:pStyle w:val="Tekstpodstawowy"/>
        <w:spacing w:line="360" w:lineRule="auto"/>
        <w:rPr>
          <w:bCs/>
        </w:rPr>
      </w:pPr>
      <w:r>
        <w:rPr>
          <w:bCs/>
        </w:rPr>
        <w:t xml:space="preserve">- </w:t>
      </w:r>
      <w:r w:rsidRPr="00423CB4">
        <w:rPr>
          <w:bCs/>
        </w:rPr>
        <w:t xml:space="preserve">odbiór osobisty </w:t>
      </w:r>
      <w:r>
        <w:rPr>
          <w:bCs/>
        </w:rPr>
        <w:t>w siedzibie Wykonawcy</w:t>
      </w:r>
    </w:p>
    <w:p w:rsidR="00423CB4" w:rsidRPr="00423CB4" w:rsidRDefault="00423CB4" w:rsidP="00423CB4">
      <w:pPr>
        <w:pStyle w:val="Tekstpodstawowy"/>
        <w:spacing w:line="360" w:lineRule="auto"/>
        <w:rPr>
          <w:bCs/>
        </w:rPr>
      </w:pPr>
      <w:r w:rsidRPr="00423CB4">
        <w:rPr>
          <w:bCs/>
        </w:rPr>
        <w:t xml:space="preserve">- budynek IAS ul. </w:t>
      </w:r>
      <w:r>
        <w:rPr>
          <w:bCs/>
        </w:rPr>
        <w:t>Branickiego 9</w:t>
      </w:r>
      <w:r w:rsidRPr="00423CB4">
        <w:rPr>
          <w:bCs/>
        </w:rPr>
        <w:t xml:space="preserve"> </w:t>
      </w:r>
      <w:r w:rsidR="00DC4920">
        <w:rPr>
          <w:bCs/>
        </w:rPr>
        <w:t>w Białymstoku</w:t>
      </w:r>
    </w:p>
    <w:p w:rsidR="00423CB4" w:rsidRPr="00423CB4" w:rsidRDefault="00423CB4" w:rsidP="00423CB4">
      <w:pPr>
        <w:pStyle w:val="Tekstpodstawowy"/>
        <w:spacing w:line="360" w:lineRule="auto"/>
        <w:rPr>
          <w:bCs/>
        </w:rPr>
      </w:pPr>
      <w:r w:rsidRPr="00423CB4">
        <w:rPr>
          <w:bCs/>
        </w:rPr>
        <w:t xml:space="preserve">- budynek PUCS przy ul. Octowej 2  </w:t>
      </w:r>
      <w:r w:rsidR="00DC4920">
        <w:rPr>
          <w:bCs/>
        </w:rPr>
        <w:t>w Białymstoku</w:t>
      </w:r>
    </w:p>
    <w:p w:rsidR="00423CB4" w:rsidRPr="00423CB4" w:rsidRDefault="00423CB4" w:rsidP="00A95463">
      <w:pPr>
        <w:pStyle w:val="Tekstpodstawowy"/>
        <w:numPr>
          <w:ilvl w:val="0"/>
          <w:numId w:val="22"/>
        </w:numPr>
        <w:spacing w:line="360" w:lineRule="auto"/>
        <w:rPr>
          <w:bCs/>
        </w:rPr>
      </w:pPr>
      <w:r w:rsidRPr="00423CB4">
        <w:rPr>
          <w:bCs/>
        </w:rPr>
        <w:t>Wykonawca będzie związany ofertą przez okres 30 dni. Bieg terminu związania ofertą rozpoczyna się wraz z upływem składania ofert.</w:t>
      </w:r>
    </w:p>
    <w:p w:rsidR="00423CB4" w:rsidRPr="00DC4920" w:rsidRDefault="00423CB4" w:rsidP="00A95463">
      <w:pPr>
        <w:pStyle w:val="Tekstpodstawowy"/>
        <w:numPr>
          <w:ilvl w:val="0"/>
          <w:numId w:val="22"/>
        </w:numPr>
        <w:spacing w:line="360" w:lineRule="auto"/>
        <w:rPr>
          <w:bCs/>
        </w:rPr>
      </w:pPr>
      <w:r w:rsidRPr="00423CB4">
        <w:rPr>
          <w:bCs/>
        </w:rPr>
        <w:t xml:space="preserve">Termin wykonania zamówienia: Zamówienie będzie realizowane sukcesywnie </w:t>
      </w:r>
      <w:r w:rsidR="000B5A4A">
        <w:rPr>
          <w:bCs/>
        </w:rPr>
        <w:t>przez</w:t>
      </w:r>
      <w:r w:rsidR="000B5A4A" w:rsidRPr="00423CB4">
        <w:rPr>
          <w:bCs/>
        </w:rPr>
        <w:t xml:space="preserve"> </w:t>
      </w:r>
      <w:r w:rsidR="00DC4920">
        <w:rPr>
          <w:bCs/>
        </w:rPr>
        <w:t>24 miesi</w:t>
      </w:r>
      <w:r w:rsidR="00643F92">
        <w:rPr>
          <w:bCs/>
        </w:rPr>
        <w:t>ą</w:t>
      </w:r>
      <w:r w:rsidR="00DC4920">
        <w:rPr>
          <w:bCs/>
        </w:rPr>
        <w:t>c</w:t>
      </w:r>
      <w:r w:rsidR="00643F92">
        <w:rPr>
          <w:bCs/>
        </w:rPr>
        <w:t>e</w:t>
      </w:r>
      <w:r w:rsidR="00DC4920">
        <w:rPr>
          <w:bCs/>
        </w:rPr>
        <w:t xml:space="preserve"> </w:t>
      </w:r>
      <w:r w:rsidRPr="00423CB4">
        <w:rPr>
          <w:bCs/>
        </w:rPr>
        <w:t xml:space="preserve">od </w:t>
      </w:r>
      <w:r w:rsidRPr="00DC4920">
        <w:rPr>
          <w:bCs/>
        </w:rPr>
        <w:t>dnia podpisania umowy</w:t>
      </w:r>
      <w:r w:rsidR="00DC4920" w:rsidRPr="00DC4920">
        <w:rPr>
          <w:bCs/>
        </w:rPr>
        <w:t>.</w:t>
      </w:r>
    </w:p>
    <w:p w:rsidR="0085175C" w:rsidRDefault="0085175C" w:rsidP="0085175C">
      <w:pPr>
        <w:pStyle w:val="Tekstpodstawowy"/>
        <w:spacing w:line="360" w:lineRule="auto"/>
        <w:ind w:left="720"/>
        <w:rPr>
          <w:bCs/>
        </w:rPr>
      </w:pPr>
    </w:p>
    <w:p w:rsidR="0085175C" w:rsidRPr="0085175C" w:rsidRDefault="0085175C" w:rsidP="00A95463">
      <w:pPr>
        <w:pStyle w:val="Akapitzlist"/>
        <w:numPr>
          <w:ilvl w:val="0"/>
          <w:numId w:val="21"/>
        </w:numPr>
        <w:ind w:right="266"/>
        <w:jc w:val="both"/>
        <w:rPr>
          <w:rFonts w:ascii="Times New Roman" w:hAnsi="Times New Roman"/>
          <w:b/>
          <w:u w:val="single"/>
        </w:rPr>
      </w:pPr>
      <w:r w:rsidRPr="0085175C">
        <w:rPr>
          <w:rFonts w:ascii="Times New Roman" w:hAnsi="Times New Roman"/>
          <w:b/>
          <w:u w:val="single"/>
        </w:rPr>
        <w:t>Kryteria oraz sposób oceny ofert</w:t>
      </w:r>
    </w:p>
    <w:p w:rsidR="0085175C" w:rsidRPr="002E3122" w:rsidRDefault="0085175C" w:rsidP="00A95463">
      <w:pPr>
        <w:pStyle w:val="Tekstpodstawowy"/>
        <w:numPr>
          <w:ilvl w:val="0"/>
          <w:numId w:val="1"/>
        </w:numPr>
        <w:tabs>
          <w:tab w:val="clear" w:pos="786"/>
          <w:tab w:val="num" w:pos="426"/>
        </w:tabs>
        <w:ind w:left="426"/>
      </w:pPr>
      <w:r w:rsidRPr="002E3122">
        <w:t>Oferty Wykonawców będą oceniane według następujących kryteriów: cena ofertowa 100 punktów.</w:t>
      </w:r>
    </w:p>
    <w:p w:rsidR="0085175C" w:rsidRPr="002E3122" w:rsidRDefault="0085175C" w:rsidP="0085175C">
      <w:pPr>
        <w:pStyle w:val="Tekstpodstawowy"/>
        <w:tabs>
          <w:tab w:val="num" w:pos="426"/>
        </w:tabs>
        <w:ind w:left="426"/>
      </w:pPr>
    </w:p>
    <w:p w:rsidR="0085175C" w:rsidRPr="002E3122" w:rsidRDefault="0085175C" w:rsidP="0085175C">
      <w:pPr>
        <w:pStyle w:val="Tekstpodstawowy"/>
        <w:tabs>
          <w:tab w:val="num" w:pos="426"/>
        </w:tabs>
        <w:ind w:left="426"/>
      </w:pPr>
      <w:r w:rsidRPr="002E3122">
        <w:t>Maksymalną liczbę 100 punktów otrzyma Wykonawca, który zaproponuje najniższą całkowitą cenę brutto za wykonanie przedmiotu zamówienia, pozostałe proporcjonalnie mniej punktów.</w:t>
      </w:r>
    </w:p>
    <w:p w:rsidR="0085175C" w:rsidRPr="002E3122" w:rsidRDefault="0085175C" w:rsidP="0085175C">
      <w:pPr>
        <w:pStyle w:val="Tekstpodstawowy"/>
        <w:tabs>
          <w:tab w:val="num" w:pos="426"/>
        </w:tabs>
        <w:ind w:left="426"/>
      </w:pPr>
    </w:p>
    <w:p w:rsidR="0085175C" w:rsidRPr="002E3122" w:rsidRDefault="0085175C" w:rsidP="0085175C">
      <w:pPr>
        <w:pStyle w:val="Tekstpodstawowy"/>
        <w:tabs>
          <w:tab w:val="num" w:pos="426"/>
        </w:tabs>
        <w:ind w:left="426"/>
      </w:pPr>
      <w:r w:rsidRPr="002E3122">
        <w:t>Punkty za cenę zostaną wyliczone według następującego wzoru:</w:t>
      </w:r>
    </w:p>
    <w:p w:rsidR="0085175C" w:rsidRPr="002E3122" w:rsidRDefault="0085175C" w:rsidP="0085175C">
      <w:pPr>
        <w:pStyle w:val="Tekstpodstawowy"/>
        <w:tabs>
          <w:tab w:val="num" w:pos="426"/>
        </w:tabs>
        <w:ind w:left="426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4677"/>
        <w:gridCol w:w="1418"/>
      </w:tblGrid>
      <w:tr w:rsidR="0085175C" w:rsidRPr="002E3122" w:rsidTr="00690007">
        <w:tc>
          <w:tcPr>
            <w:tcW w:w="24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5175C" w:rsidRPr="002E3122" w:rsidRDefault="0085175C" w:rsidP="00690007">
            <w:pPr>
              <w:pStyle w:val="Tekstpodstawowy"/>
              <w:tabs>
                <w:tab w:val="num" w:pos="284"/>
              </w:tabs>
              <w:ind w:left="284"/>
              <w:jc w:val="center"/>
            </w:pPr>
            <w:r w:rsidRPr="002E3122">
              <w:t>liczba punktów =</w:t>
            </w: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  <w:vAlign w:val="center"/>
          </w:tcPr>
          <w:p w:rsidR="0085175C" w:rsidRPr="002E3122" w:rsidRDefault="0085175C" w:rsidP="00690007">
            <w:pPr>
              <w:pStyle w:val="Tekstpodstawowy"/>
              <w:tabs>
                <w:tab w:val="num" w:pos="284"/>
              </w:tabs>
              <w:ind w:left="284"/>
              <w:jc w:val="center"/>
            </w:pPr>
            <w:r w:rsidRPr="002E3122">
              <w:t>najniższa cena przedstawiona w ofertach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75C" w:rsidRPr="002E3122" w:rsidRDefault="0085175C" w:rsidP="00690007">
            <w:pPr>
              <w:pStyle w:val="Tekstpodstawowy"/>
              <w:tabs>
                <w:tab w:val="num" w:pos="284"/>
              </w:tabs>
              <w:ind w:left="176" w:hanging="142"/>
              <w:jc w:val="center"/>
            </w:pPr>
            <w:r w:rsidRPr="002E3122">
              <w:t>x 100 pkt</w:t>
            </w:r>
          </w:p>
        </w:tc>
      </w:tr>
      <w:tr w:rsidR="0085175C" w:rsidRPr="002E3122" w:rsidTr="00690007">
        <w:tc>
          <w:tcPr>
            <w:tcW w:w="2442" w:type="dxa"/>
            <w:vMerge/>
            <w:tcBorders>
              <w:left w:val="nil"/>
              <w:bottom w:val="nil"/>
              <w:right w:val="nil"/>
            </w:tcBorders>
          </w:tcPr>
          <w:p w:rsidR="0085175C" w:rsidRPr="002E3122" w:rsidRDefault="0085175C" w:rsidP="00690007">
            <w:pPr>
              <w:pStyle w:val="Tekstpodstawowy"/>
              <w:tabs>
                <w:tab w:val="num" w:pos="284"/>
              </w:tabs>
              <w:ind w:left="284"/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vAlign w:val="center"/>
          </w:tcPr>
          <w:p w:rsidR="0085175C" w:rsidRPr="002E3122" w:rsidRDefault="0085175C" w:rsidP="00690007">
            <w:pPr>
              <w:pStyle w:val="Tekstpodstawowy"/>
              <w:tabs>
                <w:tab w:val="num" w:pos="284"/>
              </w:tabs>
              <w:ind w:left="284"/>
              <w:jc w:val="center"/>
            </w:pPr>
            <w:r w:rsidRPr="002E3122">
              <w:t>cena badanej oferty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85175C" w:rsidRPr="002E3122" w:rsidRDefault="0085175C" w:rsidP="00690007">
            <w:pPr>
              <w:pStyle w:val="Tekstpodstawowy"/>
              <w:tabs>
                <w:tab w:val="num" w:pos="284"/>
              </w:tabs>
              <w:ind w:left="284"/>
            </w:pPr>
          </w:p>
        </w:tc>
      </w:tr>
    </w:tbl>
    <w:p w:rsidR="0085175C" w:rsidRPr="002E3122" w:rsidRDefault="0085175C" w:rsidP="0085175C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2E3122">
        <w:rPr>
          <w:rFonts w:ascii="Times New Roman" w:hAnsi="Times New Roman"/>
        </w:rPr>
        <w:t>Wyniki poszczególnych działań matematycznych będą zaokrąglone do dwóch miejsc po przecinku.</w:t>
      </w:r>
    </w:p>
    <w:p w:rsidR="0085175C" w:rsidRPr="002E3122" w:rsidRDefault="0085175C" w:rsidP="0085175C">
      <w:pPr>
        <w:tabs>
          <w:tab w:val="num" w:pos="426"/>
        </w:tabs>
        <w:autoSpaceDE w:val="0"/>
        <w:autoSpaceDN w:val="0"/>
        <w:adjustRightInd w:val="0"/>
        <w:ind w:left="426" w:hanging="187"/>
        <w:jc w:val="both"/>
        <w:rPr>
          <w:rFonts w:ascii="Times New Roman" w:hAnsi="Times New Roman"/>
        </w:rPr>
      </w:pPr>
    </w:p>
    <w:p w:rsidR="0085175C" w:rsidRPr="002E3122" w:rsidRDefault="0085175C" w:rsidP="00A95463">
      <w:pPr>
        <w:numPr>
          <w:ilvl w:val="0"/>
          <w:numId w:val="1"/>
        </w:numPr>
        <w:tabs>
          <w:tab w:val="clear" w:pos="786"/>
          <w:tab w:val="num" w:pos="426"/>
        </w:tabs>
        <w:ind w:left="426"/>
        <w:jc w:val="both"/>
        <w:rPr>
          <w:rFonts w:ascii="Times New Roman" w:hAnsi="Times New Roman"/>
        </w:rPr>
      </w:pPr>
      <w:r w:rsidRPr="002E3122">
        <w:rPr>
          <w:rFonts w:ascii="Times New Roman" w:hAnsi="Times New Roman"/>
        </w:rPr>
        <w:t>Jeżeli nie będzie można dokonać wyboru oferty najkorzystniejszej ze względu na to, że zostaną złożone oferty o takiej samej cenie, Zamawiający wezwie Wykonawców, którzy złożyli te oferty, do złożenia w wyznaczonym terminie ofert dodatkowych. Wykonawcy w ofertach dodatkowych nie mogą zaoferować cen wyższych niż zaoferowane w złożonych ofertach.</w:t>
      </w:r>
    </w:p>
    <w:p w:rsidR="0085175C" w:rsidRPr="002E3122" w:rsidRDefault="0085175C" w:rsidP="00A95463">
      <w:pPr>
        <w:numPr>
          <w:ilvl w:val="0"/>
          <w:numId w:val="1"/>
        </w:numPr>
        <w:tabs>
          <w:tab w:val="clear" w:pos="786"/>
          <w:tab w:val="num" w:pos="426"/>
        </w:tabs>
        <w:ind w:left="426"/>
        <w:jc w:val="both"/>
        <w:rPr>
          <w:rFonts w:ascii="Times New Roman" w:hAnsi="Times New Roman"/>
        </w:rPr>
      </w:pPr>
      <w:r w:rsidRPr="002E3122">
        <w:rPr>
          <w:rFonts w:ascii="Times New Roman" w:hAnsi="Times New Roman"/>
        </w:rPr>
        <w:t>Zamawiający udzieli zamówienia Wykonawcy, który otrzyma największą liczbę punktów</w:t>
      </w:r>
      <w:r w:rsidRPr="002E3122">
        <w:rPr>
          <w:rFonts w:ascii="Times New Roman" w:hAnsi="Times New Roman"/>
        </w:rPr>
        <w:br/>
        <w:t xml:space="preserve">i którego oferta będzie spełniała warunki wymagane przez Zamawiającego. </w:t>
      </w:r>
    </w:p>
    <w:p w:rsidR="0085175C" w:rsidRPr="002E3122" w:rsidRDefault="0085175C" w:rsidP="0085175C">
      <w:pPr>
        <w:ind w:left="426"/>
        <w:jc w:val="both"/>
        <w:rPr>
          <w:rFonts w:ascii="Times New Roman" w:hAnsi="Times New Roman"/>
        </w:rPr>
      </w:pPr>
    </w:p>
    <w:p w:rsidR="0085175C" w:rsidRPr="002E3122" w:rsidRDefault="0085175C" w:rsidP="00A95463">
      <w:pPr>
        <w:pStyle w:val="Tekstpodstawowy"/>
        <w:numPr>
          <w:ilvl w:val="0"/>
          <w:numId w:val="1"/>
        </w:numPr>
        <w:tabs>
          <w:tab w:val="clear" w:pos="786"/>
          <w:tab w:val="num" w:pos="426"/>
        </w:tabs>
        <w:ind w:left="426"/>
      </w:pPr>
      <w:r w:rsidRPr="002E3122">
        <w:t xml:space="preserve">Wyliczona przez Wykonawcę cena oferty brutto </w:t>
      </w:r>
      <w:r w:rsidRPr="0003718E">
        <w:rPr>
          <w:u w:val="single"/>
        </w:rPr>
        <w:t>nie stanowi wynagrodzenia</w:t>
      </w:r>
      <w:r w:rsidRPr="002E3122">
        <w:t xml:space="preserve"> Wykonawcy. Cena ta będzie brana pod uwagę tylko do porównania złożonych ofert i wyboru oferty najkorzystniejszej.</w:t>
      </w:r>
    </w:p>
    <w:p w:rsidR="0085175C" w:rsidRDefault="0085175C" w:rsidP="0085175C">
      <w:pPr>
        <w:tabs>
          <w:tab w:val="num" w:pos="426"/>
        </w:tabs>
        <w:autoSpaceDE w:val="0"/>
        <w:autoSpaceDN w:val="0"/>
        <w:adjustRightInd w:val="0"/>
        <w:ind w:left="426" w:hanging="187"/>
        <w:jc w:val="both"/>
        <w:rPr>
          <w:rFonts w:ascii="Times New Roman" w:hAnsi="Times New Roman"/>
        </w:rPr>
      </w:pPr>
    </w:p>
    <w:p w:rsidR="0085175C" w:rsidRPr="0085175C" w:rsidRDefault="0085175C" w:rsidP="00A95463">
      <w:pPr>
        <w:pStyle w:val="Akapitzlist"/>
        <w:numPr>
          <w:ilvl w:val="0"/>
          <w:numId w:val="21"/>
        </w:numPr>
        <w:ind w:right="266"/>
        <w:jc w:val="both"/>
        <w:rPr>
          <w:rFonts w:ascii="Times New Roman" w:hAnsi="Times New Roman"/>
          <w:u w:val="single"/>
        </w:rPr>
      </w:pPr>
      <w:r w:rsidRPr="0085175C">
        <w:rPr>
          <w:rFonts w:ascii="Times New Roman" w:hAnsi="Times New Roman"/>
          <w:b/>
          <w:bCs/>
          <w:u w:val="single"/>
        </w:rPr>
        <w:t>Opis sposobu przygotowania oferty:</w:t>
      </w:r>
    </w:p>
    <w:p w:rsidR="0085175C" w:rsidRPr="00867061" w:rsidRDefault="0085175C" w:rsidP="00A95463">
      <w:pPr>
        <w:numPr>
          <w:ilvl w:val="0"/>
          <w:numId w:val="2"/>
        </w:numPr>
        <w:tabs>
          <w:tab w:val="clear" w:pos="720"/>
          <w:tab w:val="num" w:pos="480"/>
        </w:tabs>
        <w:ind w:left="480" w:right="266" w:hanging="414"/>
        <w:jc w:val="both"/>
        <w:rPr>
          <w:rFonts w:ascii="Times New Roman" w:hAnsi="Times New Roman"/>
        </w:rPr>
      </w:pPr>
      <w:r w:rsidRPr="00867061">
        <w:rPr>
          <w:rFonts w:ascii="Times New Roman" w:hAnsi="Times New Roman"/>
        </w:rPr>
        <w:t xml:space="preserve">Ofertę cenową składa się, z wykorzystaniem </w:t>
      </w:r>
      <w:r w:rsidRPr="00867061">
        <w:rPr>
          <w:rFonts w:ascii="Times New Roman" w:hAnsi="Times New Roman"/>
          <w:b/>
          <w:bCs/>
          <w:i/>
          <w:iCs/>
        </w:rPr>
        <w:t xml:space="preserve">Załącznika Nr </w:t>
      </w:r>
      <w:r>
        <w:rPr>
          <w:rFonts w:ascii="Times New Roman" w:hAnsi="Times New Roman"/>
          <w:b/>
          <w:bCs/>
          <w:i/>
          <w:iCs/>
        </w:rPr>
        <w:t>2</w:t>
      </w:r>
      <w:r w:rsidRPr="00867061">
        <w:rPr>
          <w:rFonts w:ascii="Times New Roman" w:hAnsi="Times New Roman"/>
          <w:b/>
          <w:bCs/>
          <w:i/>
          <w:iCs/>
        </w:rPr>
        <w:t xml:space="preserve"> „Oferta Wykonawcy”</w:t>
      </w:r>
      <w:r w:rsidRPr="00867061">
        <w:rPr>
          <w:rFonts w:ascii="Times New Roman" w:hAnsi="Times New Roman"/>
        </w:rPr>
        <w:t xml:space="preserve"> do niniejszego Zap</w:t>
      </w:r>
      <w:r>
        <w:rPr>
          <w:rFonts w:ascii="Times New Roman" w:hAnsi="Times New Roman"/>
        </w:rPr>
        <w:t>ytania</w:t>
      </w:r>
      <w:r w:rsidRPr="00867061">
        <w:rPr>
          <w:rFonts w:ascii="Times New Roman" w:hAnsi="Times New Roman"/>
        </w:rPr>
        <w:t>.</w:t>
      </w:r>
    </w:p>
    <w:p w:rsidR="0085175C" w:rsidRPr="008F2C7C" w:rsidRDefault="0085175C" w:rsidP="00A95463">
      <w:pPr>
        <w:numPr>
          <w:ilvl w:val="0"/>
          <w:numId w:val="2"/>
        </w:numPr>
        <w:tabs>
          <w:tab w:val="clear" w:pos="720"/>
          <w:tab w:val="num" w:pos="480"/>
        </w:tabs>
        <w:ind w:left="480" w:right="266" w:hanging="414"/>
        <w:jc w:val="both"/>
        <w:rPr>
          <w:rFonts w:ascii="Times New Roman" w:hAnsi="Times New Roman"/>
        </w:rPr>
      </w:pPr>
      <w:r w:rsidRPr="008F2C7C">
        <w:rPr>
          <w:rFonts w:ascii="Times New Roman" w:hAnsi="Times New Roman"/>
        </w:rPr>
        <w:t>Oferta cenowa musi być podpisana przez osobę/osoby uprawnioną</w:t>
      </w:r>
      <w:r>
        <w:rPr>
          <w:rFonts w:ascii="Times New Roman" w:hAnsi="Times New Roman"/>
        </w:rPr>
        <w:t>/e</w:t>
      </w:r>
      <w:r w:rsidRPr="008F2C7C">
        <w:rPr>
          <w:rFonts w:ascii="Times New Roman" w:hAnsi="Times New Roman"/>
        </w:rPr>
        <w:t xml:space="preserve"> do reprezentowania Wykonawcy. </w:t>
      </w:r>
    </w:p>
    <w:p w:rsidR="0085175C" w:rsidRPr="008F2C7C" w:rsidRDefault="0085175C" w:rsidP="00A95463">
      <w:pPr>
        <w:numPr>
          <w:ilvl w:val="0"/>
          <w:numId w:val="2"/>
        </w:numPr>
        <w:tabs>
          <w:tab w:val="clear" w:pos="720"/>
          <w:tab w:val="num" w:pos="480"/>
        </w:tabs>
        <w:ind w:left="480" w:right="266" w:hanging="414"/>
        <w:jc w:val="both"/>
        <w:rPr>
          <w:rFonts w:ascii="Times New Roman" w:hAnsi="Times New Roman"/>
        </w:rPr>
      </w:pPr>
      <w:r w:rsidRPr="008F2C7C">
        <w:rPr>
          <w:rFonts w:ascii="Times New Roman" w:hAnsi="Times New Roman"/>
        </w:rPr>
        <w:t>Oferta winna zawierać cenę całkowitą brutto obejmującą przedmiot zamówienia, podając ją cyfrowo i słownie. Cena oferty ma być wyrażona w PLN z dokładnością do drugiego miejsca po przecinku.</w:t>
      </w:r>
    </w:p>
    <w:p w:rsidR="0085175C" w:rsidRDefault="0085175C" w:rsidP="00A95463">
      <w:pPr>
        <w:numPr>
          <w:ilvl w:val="0"/>
          <w:numId w:val="2"/>
        </w:numPr>
        <w:ind w:left="426" w:right="266"/>
        <w:jc w:val="both"/>
        <w:rPr>
          <w:rFonts w:ascii="Times New Roman" w:hAnsi="Times New Roman"/>
        </w:rPr>
      </w:pPr>
      <w:r w:rsidRPr="008F2C7C">
        <w:rPr>
          <w:rFonts w:ascii="Times New Roman" w:hAnsi="Times New Roman"/>
        </w:rPr>
        <w:t>Zaoferowana w ofercie cena brutto musi uwzględniać wszelkie koszty i opłaty ponoszone przez Wykonawcę</w:t>
      </w:r>
      <w:r w:rsidRPr="008F2C7C">
        <w:rPr>
          <w:rFonts w:ascii="Times New Roman" w:hAnsi="Times New Roman"/>
          <w:lang w:eastAsia="pl-PL"/>
        </w:rPr>
        <w:t xml:space="preserve"> związane z realizacją przedmiotu zamówienia.</w:t>
      </w:r>
    </w:p>
    <w:p w:rsidR="0085175C" w:rsidRPr="00423CB4" w:rsidRDefault="0085175C" w:rsidP="0085175C">
      <w:pPr>
        <w:pStyle w:val="Tekstpodstawowy"/>
        <w:spacing w:line="360" w:lineRule="auto"/>
        <w:rPr>
          <w:bCs/>
        </w:rPr>
      </w:pPr>
    </w:p>
    <w:p w:rsidR="00B04BA6" w:rsidRPr="00F94363" w:rsidRDefault="00F94363" w:rsidP="00A95463">
      <w:pPr>
        <w:pStyle w:val="Akapitzlist"/>
        <w:numPr>
          <w:ilvl w:val="0"/>
          <w:numId w:val="21"/>
        </w:numPr>
        <w:ind w:right="266"/>
        <w:jc w:val="both"/>
        <w:rPr>
          <w:rFonts w:ascii="Times New Roman" w:hAnsi="Times New Roman"/>
          <w:b/>
          <w:bCs/>
          <w:u w:val="single"/>
        </w:rPr>
      </w:pPr>
      <w:r w:rsidRPr="00F94363">
        <w:rPr>
          <w:rFonts w:ascii="Times New Roman" w:hAnsi="Times New Roman"/>
          <w:b/>
          <w:bCs/>
          <w:u w:val="single"/>
        </w:rPr>
        <w:t xml:space="preserve"> </w:t>
      </w:r>
      <w:r w:rsidR="00B04BA6" w:rsidRPr="00F94363">
        <w:rPr>
          <w:rFonts w:ascii="Times New Roman" w:hAnsi="Times New Roman"/>
          <w:b/>
          <w:bCs/>
          <w:u w:val="single"/>
        </w:rPr>
        <w:t>Miejsce oraz termin składania i rozpatrzenia ofert:</w:t>
      </w:r>
    </w:p>
    <w:p w:rsidR="00C3100A" w:rsidRPr="00AB49FC" w:rsidRDefault="00DC4920" w:rsidP="00A95463">
      <w:pPr>
        <w:numPr>
          <w:ilvl w:val="0"/>
          <w:numId w:val="4"/>
        </w:numPr>
        <w:tabs>
          <w:tab w:val="clear" w:pos="720"/>
        </w:tabs>
        <w:ind w:left="480" w:right="266" w:hanging="41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>Skan o</w:t>
      </w:r>
      <w:r w:rsidR="00C3100A" w:rsidRPr="00AB49FC">
        <w:rPr>
          <w:rFonts w:ascii="Times New Roman" w:hAnsi="Times New Roman"/>
          <w:lang w:val="cs-CZ"/>
        </w:rPr>
        <w:t>fert</w:t>
      </w:r>
      <w:r>
        <w:rPr>
          <w:rFonts w:ascii="Times New Roman" w:hAnsi="Times New Roman"/>
          <w:lang w:val="cs-CZ"/>
        </w:rPr>
        <w:t>y</w:t>
      </w:r>
      <w:r w:rsidR="00C3100A" w:rsidRPr="00AB49FC">
        <w:rPr>
          <w:rFonts w:ascii="Times New Roman" w:hAnsi="Times New Roman"/>
          <w:lang w:val="cs-CZ"/>
        </w:rPr>
        <w:t xml:space="preserve"> wraz z pozostałymi dokumentami należy </w:t>
      </w:r>
      <w:r w:rsidR="00C3100A" w:rsidRPr="00AB49FC">
        <w:rPr>
          <w:rFonts w:ascii="Times New Roman" w:hAnsi="Times New Roman"/>
        </w:rPr>
        <w:t xml:space="preserve">złożyć w formie </w:t>
      </w:r>
      <w:r w:rsidR="00C92E4A">
        <w:rPr>
          <w:rFonts w:ascii="Times New Roman" w:hAnsi="Times New Roman"/>
        </w:rPr>
        <w:t xml:space="preserve">elektronicznej </w:t>
      </w:r>
      <w:r w:rsidR="00C3100A" w:rsidRPr="00AB49FC">
        <w:rPr>
          <w:rFonts w:ascii="Times New Roman" w:hAnsi="Times New Roman"/>
        </w:rPr>
        <w:t xml:space="preserve"> na adres: </w:t>
      </w:r>
      <w:hyperlink r:id="rId8" w:history="1">
        <w:r w:rsidR="004E7840" w:rsidRPr="004E7840">
          <w:rPr>
            <w:rFonts w:ascii="Calibri" w:eastAsia="Calibri" w:hAnsi="Calibri" w:cs="Calibri"/>
            <w:color w:val="0563C1"/>
            <w:sz w:val="22"/>
            <w:szCs w:val="22"/>
            <w:u w:val="single"/>
            <w14:ligatures w14:val="standardContextual"/>
          </w:rPr>
          <w:t>logistyka.ias.bialystok@mf.gov.pl</w:t>
        </w:r>
      </w:hyperlink>
      <w:r w:rsidR="004E7840">
        <w:rPr>
          <w:rFonts w:ascii="Calibri" w:eastAsia="Calibri" w:hAnsi="Calibri" w:cs="Calibri"/>
          <w:color w:val="0563C1"/>
          <w:sz w:val="22"/>
          <w:szCs w:val="22"/>
          <w:u w:val="single"/>
          <w14:ligatures w14:val="standardContextual"/>
        </w:rPr>
        <w:t xml:space="preserve">  </w:t>
      </w:r>
      <w:r w:rsidR="00C3100A" w:rsidRPr="00AB49FC">
        <w:rPr>
          <w:rFonts w:ascii="Times New Roman" w:hAnsi="Times New Roman"/>
          <w:lang w:val="cs-CZ"/>
        </w:rPr>
        <w:t>do dnia</w:t>
      </w:r>
      <w:r w:rsidR="00C3100A" w:rsidRPr="00AB49FC">
        <w:rPr>
          <w:rFonts w:ascii="Times New Roman" w:hAnsi="Times New Roman"/>
          <w:b/>
          <w:bCs/>
          <w:lang w:val="cs-CZ"/>
        </w:rPr>
        <w:t xml:space="preserve"> </w:t>
      </w:r>
      <w:r w:rsidR="00682A3D" w:rsidRPr="00AB49FC">
        <w:rPr>
          <w:rFonts w:ascii="Times New Roman" w:hAnsi="Times New Roman"/>
          <w:b/>
          <w:bCs/>
          <w:u w:val="single"/>
          <w:lang w:val="cs-CZ"/>
        </w:rPr>
        <w:t>2</w:t>
      </w:r>
      <w:r w:rsidR="004E7840">
        <w:rPr>
          <w:rFonts w:ascii="Times New Roman" w:hAnsi="Times New Roman"/>
          <w:b/>
          <w:bCs/>
          <w:u w:val="single"/>
          <w:lang w:val="cs-CZ"/>
        </w:rPr>
        <w:t>2</w:t>
      </w:r>
      <w:r w:rsidR="007F3285" w:rsidRPr="00AB49FC">
        <w:rPr>
          <w:rFonts w:ascii="Times New Roman" w:hAnsi="Times New Roman"/>
          <w:b/>
          <w:bCs/>
          <w:u w:val="single"/>
          <w:lang w:val="cs-CZ"/>
        </w:rPr>
        <w:t xml:space="preserve"> </w:t>
      </w:r>
      <w:r w:rsidR="00F56B94">
        <w:rPr>
          <w:rFonts w:ascii="Times New Roman" w:hAnsi="Times New Roman"/>
          <w:b/>
          <w:bCs/>
          <w:u w:val="single"/>
          <w:lang w:val="cs-CZ"/>
        </w:rPr>
        <w:t xml:space="preserve">stycznia </w:t>
      </w:r>
      <w:r w:rsidR="00A669A6" w:rsidRPr="00AB49FC">
        <w:rPr>
          <w:rFonts w:ascii="Times New Roman" w:hAnsi="Times New Roman"/>
          <w:b/>
          <w:bCs/>
          <w:u w:val="single"/>
          <w:lang w:val="cs-CZ"/>
        </w:rPr>
        <w:t>202</w:t>
      </w:r>
      <w:r w:rsidR="00F56B94">
        <w:rPr>
          <w:rFonts w:ascii="Times New Roman" w:hAnsi="Times New Roman"/>
          <w:b/>
          <w:bCs/>
          <w:u w:val="single"/>
          <w:lang w:val="cs-CZ"/>
        </w:rPr>
        <w:t>4</w:t>
      </w:r>
      <w:r w:rsidR="00C3100A" w:rsidRPr="00AB49FC">
        <w:rPr>
          <w:rFonts w:ascii="Times New Roman" w:hAnsi="Times New Roman"/>
          <w:b/>
          <w:bCs/>
          <w:u w:val="single"/>
          <w:lang w:val="cs-CZ"/>
        </w:rPr>
        <w:t xml:space="preserve"> r.</w:t>
      </w:r>
      <w:r w:rsidR="00215B41">
        <w:rPr>
          <w:rFonts w:ascii="Times New Roman" w:hAnsi="Times New Roman"/>
          <w:b/>
          <w:bCs/>
          <w:u w:val="single"/>
          <w:lang w:val="cs-CZ"/>
        </w:rPr>
        <w:t xml:space="preserve"> do godz.15:00</w:t>
      </w:r>
      <w:r w:rsidR="00C3100A" w:rsidRPr="00AB49FC">
        <w:rPr>
          <w:rFonts w:ascii="Times New Roman" w:hAnsi="Times New Roman"/>
          <w:b/>
          <w:bCs/>
          <w:u w:val="single"/>
          <w:lang w:val="cs-CZ"/>
        </w:rPr>
        <w:t xml:space="preserve"> </w:t>
      </w:r>
      <w:r w:rsidR="00C3100A" w:rsidRPr="00AB49FC">
        <w:rPr>
          <w:rFonts w:ascii="Times New Roman" w:hAnsi="Times New Roman"/>
          <w:b/>
        </w:rPr>
        <w:t>(liczy się data wpływu do Zamawiającego</w:t>
      </w:r>
      <w:r w:rsidR="00C3100A" w:rsidRPr="00AB49FC">
        <w:rPr>
          <w:rFonts w:ascii="Times New Roman" w:hAnsi="Times New Roman"/>
        </w:rPr>
        <w:t>).</w:t>
      </w:r>
    </w:p>
    <w:p w:rsidR="00C3100A" w:rsidRPr="00874785" w:rsidRDefault="00C3100A" w:rsidP="00A669A6">
      <w:pPr>
        <w:pStyle w:val="Akapitzlist"/>
        <w:ind w:left="0" w:right="266"/>
        <w:jc w:val="both"/>
        <w:rPr>
          <w:rFonts w:ascii="Times New Roman" w:hAnsi="Times New Roman"/>
          <w:b/>
          <w:highlight w:val="yellow"/>
          <w:u w:val="single"/>
          <w:lang w:val="cs-CZ"/>
        </w:rPr>
      </w:pPr>
    </w:p>
    <w:p w:rsidR="00C3100A" w:rsidRPr="00A669A6" w:rsidRDefault="00C3100A" w:rsidP="00A669A6">
      <w:pPr>
        <w:pStyle w:val="Akapitzlist"/>
        <w:ind w:left="426" w:right="266"/>
        <w:jc w:val="both"/>
        <w:rPr>
          <w:rFonts w:ascii="Times New Roman" w:hAnsi="Times New Roman"/>
        </w:rPr>
      </w:pPr>
      <w:r w:rsidRPr="00A669A6">
        <w:rPr>
          <w:rFonts w:ascii="Times New Roman" w:hAnsi="Times New Roman"/>
        </w:rPr>
        <w:t>Zaleca się również, aby oferta posiadała oznaczenie:</w:t>
      </w:r>
    </w:p>
    <w:p w:rsidR="00A669A6" w:rsidRPr="0003718E" w:rsidRDefault="00A669A6" w:rsidP="00A669A6">
      <w:pPr>
        <w:pStyle w:val="Akapitzlist"/>
        <w:tabs>
          <w:tab w:val="left" w:pos="426"/>
        </w:tabs>
        <w:suppressAutoHyphens/>
        <w:ind w:left="426"/>
        <w:jc w:val="center"/>
        <w:rPr>
          <w:rFonts w:ascii="Times New Roman" w:hAnsi="Times New Roman"/>
          <w:b/>
          <w:i/>
          <w:iCs/>
          <w:lang w:val="cs-CZ"/>
        </w:rPr>
      </w:pPr>
      <w:r w:rsidRPr="00A669A6">
        <w:rPr>
          <w:rFonts w:ascii="Times New Roman" w:hAnsi="Times New Roman"/>
          <w:b/>
          <w:i/>
          <w:iCs/>
          <w:lang w:eastAsia="ar-SA"/>
        </w:rPr>
        <w:t xml:space="preserve">„Oferta na </w:t>
      </w:r>
      <w:bookmarkStart w:id="1" w:name="_Hlk72239272"/>
      <w:r w:rsidRPr="00A669A6">
        <w:rPr>
          <w:rFonts w:ascii="Times New Roman" w:hAnsi="Times New Roman"/>
          <w:b/>
          <w:i/>
          <w:iCs/>
          <w:lang w:val="cs-CZ"/>
        </w:rPr>
        <w:t>dostawę</w:t>
      </w:r>
      <w:r w:rsidR="0003718E" w:rsidRPr="0003718E">
        <w:rPr>
          <w:rFonts w:ascii="Times New Roman" w:hAnsi="Times New Roman"/>
          <w:b/>
          <w:i/>
          <w:iCs/>
          <w:lang w:val="cs-CZ"/>
        </w:rPr>
        <w:t xml:space="preserve"> </w:t>
      </w:r>
      <w:r w:rsidR="00F94363">
        <w:rPr>
          <w:rFonts w:ascii="Times New Roman" w:hAnsi="Times New Roman"/>
          <w:b/>
          <w:i/>
          <w:iCs/>
          <w:lang w:val="cs-CZ"/>
        </w:rPr>
        <w:t xml:space="preserve">podpisów kwalifikowanych </w:t>
      </w:r>
      <w:bookmarkEnd w:id="1"/>
      <w:r w:rsidR="00F94363">
        <w:rPr>
          <w:rFonts w:ascii="Times New Roman" w:hAnsi="Times New Roman"/>
          <w:b/>
          <w:i/>
          <w:iCs/>
          <w:lang w:val="cs-CZ"/>
        </w:rPr>
        <w:t xml:space="preserve">na </w:t>
      </w:r>
      <w:r w:rsidR="006160F0">
        <w:rPr>
          <w:rFonts w:ascii="Times New Roman" w:hAnsi="Times New Roman"/>
          <w:b/>
          <w:i/>
          <w:iCs/>
          <w:lang w:val="cs-CZ"/>
        </w:rPr>
        <w:t xml:space="preserve"> okres 2</w:t>
      </w:r>
      <w:r w:rsidR="00F94363">
        <w:rPr>
          <w:rFonts w:ascii="Times New Roman" w:hAnsi="Times New Roman"/>
          <w:b/>
          <w:i/>
          <w:iCs/>
          <w:lang w:val="cs-CZ"/>
        </w:rPr>
        <w:t>4</w:t>
      </w:r>
      <w:r w:rsidR="006160F0">
        <w:rPr>
          <w:rFonts w:ascii="Times New Roman" w:hAnsi="Times New Roman"/>
          <w:b/>
          <w:i/>
          <w:iCs/>
          <w:lang w:val="cs-CZ"/>
        </w:rPr>
        <w:t xml:space="preserve"> miesięcy</w:t>
      </w:r>
      <w:r w:rsidR="0003718E">
        <w:rPr>
          <w:rFonts w:ascii="Times New Roman" w:hAnsi="Times New Roman"/>
          <w:b/>
          <w:i/>
          <w:iCs/>
          <w:lang w:val="cs-CZ"/>
        </w:rPr>
        <w:t xml:space="preserve">  </w:t>
      </w:r>
      <w:r w:rsidR="007F3285">
        <w:rPr>
          <w:rFonts w:ascii="Times New Roman" w:hAnsi="Times New Roman"/>
          <w:b/>
          <w:i/>
          <w:lang w:val="cs-CZ"/>
        </w:rPr>
        <w:t xml:space="preserve"> </w:t>
      </w:r>
      <w:r w:rsidRPr="00A669A6">
        <w:rPr>
          <w:rFonts w:ascii="Times New Roman" w:hAnsi="Times New Roman"/>
          <w:b/>
          <w:i/>
          <w:iCs/>
          <w:lang w:eastAsia="ar-SA"/>
        </w:rPr>
        <w:t>– nr sprawy 2001-ILL.</w:t>
      </w:r>
      <w:r w:rsidR="00215B41">
        <w:rPr>
          <w:rFonts w:ascii="Times New Roman" w:hAnsi="Times New Roman"/>
          <w:b/>
          <w:i/>
          <w:iCs/>
          <w:lang w:eastAsia="ar-SA"/>
        </w:rPr>
        <w:t>261.24.2024</w:t>
      </w:r>
      <w:r w:rsidRPr="00A669A6">
        <w:rPr>
          <w:rFonts w:ascii="Times New Roman" w:hAnsi="Times New Roman"/>
          <w:b/>
          <w:i/>
          <w:iCs/>
          <w:lang w:eastAsia="ar-SA"/>
        </w:rPr>
        <w:t>”</w:t>
      </w:r>
    </w:p>
    <w:p w:rsidR="00C3100A" w:rsidRPr="00A669A6" w:rsidRDefault="00C3100A" w:rsidP="00A669A6">
      <w:pPr>
        <w:pStyle w:val="Akapitzlist"/>
        <w:ind w:left="426" w:right="266"/>
        <w:jc w:val="both"/>
        <w:rPr>
          <w:rFonts w:ascii="Times New Roman" w:hAnsi="Times New Roman"/>
          <w:b/>
          <w:i/>
          <w:lang w:val="cs-CZ"/>
        </w:rPr>
      </w:pPr>
    </w:p>
    <w:p w:rsidR="00682A3D" w:rsidRDefault="00C3100A" w:rsidP="00A95463">
      <w:pPr>
        <w:numPr>
          <w:ilvl w:val="0"/>
          <w:numId w:val="8"/>
        </w:numPr>
        <w:ind w:left="480" w:right="266"/>
        <w:jc w:val="both"/>
        <w:rPr>
          <w:rFonts w:ascii="Times New Roman" w:hAnsi="Times New Roman"/>
        </w:rPr>
      </w:pPr>
      <w:r w:rsidRPr="00A669A6">
        <w:rPr>
          <w:rFonts w:ascii="Times New Roman" w:hAnsi="Times New Roman"/>
        </w:rPr>
        <w:t>Oferty złożone po terminie składania ofert nie będą rozpatrywane.</w:t>
      </w:r>
    </w:p>
    <w:p w:rsidR="00682A3D" w:rsidRDefault="00C3100A" w:rsidP="00A95463">
      <w:pPr>
        <w:numPr>
          <w:ilvl w:val="0"/>
          <w:numId w:val="8"/>
        </w:numPr>
        <w:ind w:left="480" w:right="266"/>
        <w:jc w:val="both"/>
        <w:rPr>
          <w:rFonts w:ascii="Times New Roman" w:hAnsi="Times New Roman"/>
        </w:rPr>
      </w:pPr>
      <w:r w:rsidRPr="00682A3D">
        <w:rPr>
          <w:rFonts w:ascii="Times New Roman" w:hAnsi="Times New Roman"/>
        </w:rPr>
        <w:t>Oferent może przed upływem terminu składania ofert zmienić lub wycofać swoją ofertę.</w:t>
      </w:r>
    </w:p>
    <w:p w:rsidR="00A669A6" w:rsidRPr="00682A3D" w:rsidRDefault="00B04BA6" w:rsidP="00A95463">
      <w:pPr>
        <w:numPr>
          <w:ilvl w:val="0"/>
          <w:numId w:val="8"/>
        </w:numPr>
        <w:ind w:left="480" w:right="266"/>
        <w:jc w:val="both"/>
        <w:rPr>
          <w:rStyle w:val="Hipercze"/>
          <w:rFonts w:ascii="Times New Roman" w:hAnsi="Times New Roman"/>
          <w:color w:val="auto"/>
          <w:u w:val="none"/>
        </w:rPr>
      </w:pPr>
      <w:r w:rsidRPr="00682A3D">
        <w:rPr>
          <w:rFonts w:ascii="Times New Roman" w:hAnsi="Times New Roman"/>
        </w:rPr>
        <w:t>Informacja o wyborze Wykonawcy zostanie umieszczona na stronie BIP Izby,</w:t>
      </w:r>
      <w:r w:rsidR="00571579" w:rsidRPr="00682A3D">
        <w:rPr>
          <w:rFonts w:ascii="Times New Roman" w:hAnsi="Times New Roman"/>
        </w:rPr>
        <w:t xml:space="preserve"> </w:t>
      </w:r>
      <w:r w:rsidRPr="00682A3D">
        <w:rPr>
          <w:rFonts w:ascii="Times New Roman" w:hAnsi="Times New Roman"/>
        </w:rPr>
        <w:t>tj.</w:t>
      </w:r>
      <w:r w:rsidR="00571579" w:rsidRPr="00682A3D">
        <w:rPr>
          <w:rFonts w:ascii="Times New Roman" w:hAnsi="Times New Roman"/>
        </w:rPr>
        <w:t xml:space="preserve"> </w:t>
      </w:r>
      <w:hyperlink r:id="rId9" w:history="1">
        <w:r w:rsidR="00C52128" w:rsidRPr="003416FC">
          <w:rPr>
            <w:rStyle w:val="Hipercze"/>
            <w:rFonts w:ascii="Times New Roman" w:hAnsi="Times New Roman"/>
          </w:rPr>
          <w:t>https://www.podlaskie.kas.gov.pl/izba-administracji-skarbowej-w-bialymstoku/ogloszenia/zamowienia-publiczne/zamowienia-publiczne-ponizej-130-tys-</w:t>
        </w:r>
      </w:hyperlink>
      <w:r w:rsidR="00C52128">
        <w:rPr>
          <w:rStyle w:val="Hipercze"/>
          <w:rFonts w:ascii="Times New Roman" w:hAnsi="Times New Roman"/>
        </w:rPr>
        <w:t>zl</w:t>
      </w:r>
    </w:p>
    <w:p w:rsidR="0003718E" w:rsidRDefault="0003718E" w:rsidP="0003718E">
      <w:pPr>
        <w:pStyle w:val="Akapitzlist"/>
        <w:tabs>
          <w:tab w:val="left" w:pos="426"/>
        </w:tabs>
        <w:suppressAutoHyphens/>
        <w:ind w:left="426"/>
        <w:jc w:val="both"/>
        <w:rPr>
          <w:rFonts w:ascii="Times New Roman" w:hAnsi="Times New Roman"/>
          <w:lang w:eastAsia="ar-SA"/>
        </w:rPr>
      </w:pPr>
    </w:p>
    <w:p w:rsidR="00467D6F" w:rsidRPr="00571579" w:rsidRDefault="00467D6F" w:rsidP="0003718E">
      <w:pPr>
        <w:pStyle w:val="Akapitzlist"/>
        <w:tabs>
          <w:tab w:val="left" w:pos="426"/>
        </w:tabs>
        <w:suppressAutoHyphens/>
        <w:ind w:left="426"/>
        <w:jc w:val="both"/>
        <w:rPr>
          <w:rFonts w:ascii="Times New Roman" w:hAnsi="Times New Roman"/>
          <w:lang w:eastAsia="ar-SA"/>
        </w:rPr>
      </w:pPr>
    </w:p>
    <w:p w:rsidR="00F84911" w:rsidRPr="00CD0F7B" w:rsidRDefault="00F84911" w:rsidP="00A95463">
      <w:pPr>
        <w:pStyle w:val="Akapitzlist3"/>
        <w:numPr>
          <w:ilvl w:val="0"/>
          <w:numId w:val="6"/>
        </w:numPr>
        <w:ind w:left="426" w:right="266" w:hanging="437"/>
        <w:jc w:val="both"/>
        <w:rPr>
          <w:rFonts w:ascii="Times New Roman" w:hAnsi="Times New Roman" w:cs="Times New Roman"/>
          <w:b/>
          <w:bCs/>
          <w:u w:val="single"/>
        </w:rPr>
      </w:pPr>
      <w:r w:rsidRPr="00CD0F7B">
        <w:rPr>
          <w:rFonts w:ascii="Times New Roman" w:hAnsi="Times New Roman" w:cs="Times New Roman"/>
          <w:b/>
          <w:bCs/>
          <w:u w:val="single"/>
        </w:rPr>
        <w:t>Warunki płatności:</w:t>
      </w:r>
    </w:p>
    <w:p w:rsidR="00F84911" w:rsidRDefault="00F84911" w:rsidP="00F84911">
      <w:pPr>
        <w:ind w:right="266"/>
        <w:jc w:val="both"/>
        <w:rPr>
          <w:rFonts w:ascii="Times New Roman" w:hAnsi="Times New Roman"/>
        </w:rPr>
      </w:pPr>
    </w:p>
    <w:p w:rsidR="00ED7DCB" w:rsidRPr="0085175C" w:rsidRDefault="00ED7DCB" w:rsidP="00ED7DCB">
      <w:pPr>
        <w:ind w:right="266"/>
        <w:jc w:val="both"/>
        <w:rPr>
          <w:rFonts w:ascii="Times New Roman" w:hAnsi="Times New Roman"/>
        </w:rPr>
      </w:pPr>
      <w:r w:rsidRPr="0085175C">
        <w:rPr>
          <w:rFonts w:ascii="Times New Roman" w:hAnsi="Times New Roman"/>
        </w:rPr>
        <w:t xml:space="preserve">Zapłata wynagrodzenia należnego Wykonawcy </w:t>
      </w:r>
      <w:r w:rsidR="0082255C" w:rsidRPr="0085175C">
        <w:rPr>
          <w:rFonts w:ascii="Times New Roman" w:hAnsi="Times New Roman"/>
        </w:rPr>
        <w:t xml:space="preserve">będzie następowała </w:t>
      </w:r>
      <w:r w:rsidRPr="0085175C">
        <w:rPr>
          <w:rFonts w:ascii="Times New Roman" w:hAnsi="Times New Roman"/>
        </w:rPr>
        <w:t xml:space="preserve">przelewem </w:t>
      </w:r>
      <w:r w:rsidR="00750B3B" w:rsidRPr="0085175C">
        <w:rPr>
          <w:rFonts w:ascii="Times New Roman" w:hAnsi="Times New Roman"/>
          <w:color w:val="000000"/>
          <w:lang w:eastAsia="pl-PL"/>
        </w:rPr>
        <w:t>bankowym na wskazane konto wykonawcy</w:t>
      </w:r>
      <w:r w:rsidR="0082255C" w:rsidRPr="0085175C">
        <w:rPr>
          <w:rFonts w:ascii="Times New Roman" w:hAnsi="Times New Roman"/>
        </w:rPr>
        <w:t xml:space="preserve">, w ciągu </w:t>
      </w:r>
      <w:r w:rsidR="00F94363" w:rsidRPr="0085175C">
        <w:rPr>
          <w:rFonts w:ascii="Times New Roman" w:hAnsi="Times New Roman"/>
        </w:rPr>
        <w:t>21</w:t>
      </w:r>
      <w:r w:rsidR="0082255C" w:rsidRPr="0085175C">
        <w:rPr>
          <w:rFonts w:ascii="Times New Roman" w:hAnsi="Times New Roman"/>
        </w:rPr>
        <w:t xml:space="preserve"> dni od daty otrzymania prawidłowo wystawionej faktury VAT</w:t>
      </w:r>
      <w:r w:rsidR="00F94363" w:rsidRPr="0085175C">
        <w:rPr>
          <w:rFonts w:ascii="Times New Roman" w:hAnsi="Times New Roman"/>
        </w:rPr>
        <w:t>.</w:t>
      </w:r>
    </w:p>
    <w:p w:rsidR="00750B3B" w:rsidRDefault="00750B3B" w:rsidP="00750B3B">
      <w:pPr>
        <w:ind w:right="266"/>
        <w:jc w:val="both"/>
        <w:rPr>
          <w:rFonts w:ascii="Times New Roman" w:hAnsi="Times New Roman"/>
          <w:b/>
          <w:bCs/>
          <w:u w:val="single"/>
        </w:rPr>
      </w:pPr>
    </w:p>
    <w:p w:rsidR="00467D6F" w:rsidRPr="00750B3B" w:rsidRDefault="00467D6F" w:rsidP="00750B3B">
      <w:pPr>
        <w:ind w:right="266"/>
        <w:jc w:val="both"/>
        <w:rPr>
          <w:rFonts w:ascii="Times New Roman" w:hAnsi="Times New Roman"/>
          <w:b/>
          <w:bCs/>
          <w:u w:val="single"/>
        </w:rPr>
      </w:pPr>
    </w:p>
    <w:p w:rsidR="00750B3B" w:rsidRPr="000019EF" w:rsidRDefault="00750B3B" w:rsidP="00A95463">
      <w:pPr>
        <w:pStyle w:val="Akapitzlist"/>
        <w:numPr>
          <w:ilvl w:val="0"/>
          <w:numId w:val="9"/>
        </w:numPr>
        <w:ind w:left="567" w:right="266"/>
        <w:jc w:val="both"/>
        <w:rPr>
          <w:rFonts w:ascii="Times New Roman" w:hAnsi="Times New Roman"/>
          <w:b/>
          <w:bCs/>
          <w:u w:val="single"/>
        </w:rPr>
      </w:pPr>
      <w:r w:rsidRPr="000019EF">
        <w:rPr>
          <w:rFonts w:ascii="Times New Roman" w:hAnsi="Times New Roman"/>
          <w:b/>
          <w:bCs/>
          <w:color w:val="000000"/>
          <w:sz w:val="23"/>
          <w:szCs w:val="23"/>
          <w:u w:val="single"/>
          <w:lang w:eastAsia="pl-PL"/>
        </w:rPr>
        <w:t>Warunki udziału w postępowaniu:</w:t>
      </w:r>
    </w:p>
    <w:p w:rsidR="00203DC0" w:rsidRDefault="00203DC0" w:rsidP="00203DC0">
      <w:pPr>
        <w:ind w:right="266"/>
        <w:jc w:val="both"/>
        <w:rPr>
          <w:rFonts w:ascii="Times New Roman" w:hAnsi="Times New Roman"/>
          <w:lang w:eastAsia="pl-PL"/>
        </w:rPr>
      </w:pPr>
    </w:p>
    <w:p w:rsidR="00630896" w:rsidRPr="00630896" w:rsidRDefault="00D447F9" w:rsidP="00203DC0">
      <w:pPr>
        <w:ind w:right="266"/>
        <w:jc w:val="both"/>
        <w:rPr>
          <w:rFonts w:ascii="Times New Roman" w:hAnsi="Times New Roman"/>
          <w:lang w:eastAsia="pl-PL"/>
        </w:rPr>
      </w:pPr>
      <w:r w:rsidRPr="00C94414">
        <w:rPr>
          <w:rFonts w:ascii="Times New Roman" w:hAnsi="Times New Roman"/>
          <w:lang w:eastAsia="pl-PL"/>
        </w:rPr>
        <w:t>Do oferty należy dołączyć</w:t>
      </w:r>
      <w:r w:rsidR="00203DC0">
        <w:rPr>
          <w:rFonts w:ascii="Times New Roman" w:hAnsi="Times New Roman"/>
          <w:lang w:eastAsia="pl-PL"/>
        </w:rPr>
        <w:t xml:space="preserve"> </w:t>
      </w:r>
      <w:r w:rsidR="00630896" w:rsidRPr="00630896">
        <w:rPr>
          <w:rFonts w:ascii="Times New Roman" w:hAnsi="Times New Roman"/>
          <w:sz w:val="23"/>
          <w:szCs w:val="23"/>
          <w:lang w:eastAsia="pl-PL"/>
        </w:rPr>
        <w:t xml:space="preserve">Pełnomocnictwo – jeżeli osoba, która składa ofertę w imieniu Wykonawcy nie posiada umocowania prawnego wynikającego wprost z KRS lub innych dokumentów. </w:t>
      </w:r>
    </w:p>
    <w:p w:rsidR="00467D6F" w:rsidRPr="00C62F5F" w:rsidRDefault="00467D6F" w:rsidP="00750B3B">
      <w:pPr>
        <w:pStyle w:val="Akapitzlist"/>
        <w:ind w:left="567" w:right="266"/>
        <w:jc w:val="both"/>
        <w:rPr>
          <w:rFonts w:ascii="Times New Roman" w:hAnsi="Times New Roman"/>
          <w:b/>
          <w:bCs/>
          <w:u w:val="single"/>
        </w:rPr>
      </w:pPr>
    </w:p>
    <w:p w:rsidR="00B04BA6" w:rsidRDefault="00B04BA6" w:rsidP="00A95463">
      <w:pPr>
        <w:pStyle w:val="Akapitzlist"/>
        <w:numPr>
          <w:ilvl w:val="0"/>
          <w:numId w:val="9"/>
        </w:numPr>
        <w:ind w:left="567" w:right="266"/>
        <w:jc w:val="both"/>
        <w:rPr>
          <w:rFonts w:ascii="Times New Roman" w:hAnsi="Times New Roman"/>
          <w:b/>
          <w:bCs/>
          <w:u w:val="single"/>
        </w:rPr>
      </w:pPr>
      <w:r w:rsidRPr="0007141C">
        <w:rPr>
          <w:rFonts w:ascii="Times New Roman" w:hAnsi="Times New Roman"/>
          <w:b/>
          <w:bCs/>
          <w:u w:val="single"/>
        </w:rPr>
        <w:t>Dodatkowe informacje</w:t>
      </w:r>
    </w:p>
    <w:p w:rsidR="00203DC0" w:rsidRDefault="00203DC0" w:rsidP="00203DC0">
      <w:pPr>
        <w:pStyle w:val="Akapitzlist"/>
        <w:ind w:left="426" w:right="266"/>
        <w:jc w:val="both"/>
        <w:rPr>
          <w:rFonts w:ascii="Times New Roman" w:hAnsi="Times New Roman"/>
        </w:rPr>
      </w:pPr>
    </w:p>
    <w:p w:rsidR="004E7BCE" w:rsidRDefault="004E7BCE" w:rsidP="00A95463">
      <w:pPr>
        <w:pStyle w:val="Akapitzlist"/>
        <w:numPr>
          <w:ilvl w:val="0"/>
          <w:numId w:val="3"/>
        </w:numPr>
        <w:ind w:left="426" w:right="266"/>
        <w:jc w:val="both"/>
        <w:rPr>
          <w:rFonts w:ascii="Times New Roman" w:hAnsi="Times New Roman"/>
        </w:rPr>
      </w:pPr>
      <w:r w:rsidRPr="004E7BCE">
        <w:rPr>
          <w:rFonts w:ascii="Times New Roman" w:hAnsi="Times New Roman"/>
          <w:lang w:eastAsia="ar-SA"/>
        </w:rPr>
        <w:t>Korespondencję Zamawiający i Wykonawcy przekazują pisemnie  pocztą elektroniczną</w:t>
      </w:r>
      <w:r w:rsidR="00C62F5F">
        <w:rPr>
          <w:rFonts w:ascii="Times New Roman" w:hAnsi="Times New Roman"/>
          <w:lang w:eastAsia="ar-SA"/>
        </w:rPr>
        <w:t xml:space="preserve"> na adresy e-mailowe osób upoważnionych do kontaktu z Wykonawcami.</w:t>
      </w:r>
    </w:p>
    <w:p w:rsidR="00571579" w:rsidRPr="00571579" w:rsidRDefault="004E7BCE" w:rsidP="00A95463">
      <w:pPr>
        <w:pStyle w:val="Akapitzlist"/>
        <w:numPr>
          <w:ilvl w:val="0"/>
          <w:numId w:val="3"/>
        </w:numPr>
        <w:ind w:left="426" w:right="266"/>
        <w:jc w:val="both"/>
        <w:rPr>
          <w:rFonts w:ascii="Times New Roman" w:hAnsi="Times New Roman"/>
        </w:rPr>
      </w:pPr>
      <w:r w:rsidRPr="004E7BCE">
        <w:rPr>
          <w:rFonts w:ascii="Times New Roman" w:hAnsi="Times New Roman"/>
          <w:lang w:eastAsia="ar-SA"/>
        </w:rPr>
        <w:t>Wykonawca może zwrócić się do Zamawiającego o wyjaśnienie dotyczące treści zaproszenia. Zamawiający może udzielić wyjaśnień, o ile uzna to za niezbędne i w takiej sytuacji zamieści je na stronie internetowej</w:t>
      </w:r>
      <w:r w:rsidR="00571579">
        <w:rPr>
          <w:rFonts w:ascii="Times New Roman" w:hAnsi="Times New Roman"/>
          <w:lang w:eastAsia="ar-SA"/>
        </w:rPr>
        <w:t xml:space="preserve">: </w:t>
      </w:r>
      <w:hyperlink r:id="rId10" w:history="1">
        <w:r w:rsidR="00571579" w:rsidRPr="00571579">
          <w:rPr>
            <w:rStyle w:val="Hipercze"/>
            <w:rFonts w:ascii="Times New Roman" w:hAnsi="Times New Roman"/>
          </w:rPr>
          <w:t>https://www.podlaskie.kas.gov.pl/izba-administracji-skarbowej-w-bialymstoku/ogloszenia/zamowienia-publiczne/zamowienia-publiczne-</w:t>
        </w:r>
        <w:r w:rsidR="00CA7BFB">
          <w:rPr>
            <w:rStyle w:val="Hipercze"/>
            <w:rFonts w:ascii="Times New Roman" w:hAnsi="Times New Roman"/>
          </w:rPr>
          <w:t>ponizej</w:t>
        </w:r>
        <w:r w:rsidR="00571579" w:rsidRPr="00571579">
          <w:rPr>
            <w:rStyle w:val="Hipercze"/>
            <w:rFonts w:ascii="Times New Roman" w:hAnsi="Times New Roman"/>
          </w:rPr>
          <w:t>-</w:t>
        </w:r>
        <w:r w:rsidR="00CA7BFB">
          <w:rPr>
            <w:rStyle w:val="Hipercze"/>
            <w:rFonts w:ascii="Times New Roman" w:hAnsi="Times New Roman"/>
          </w:rPr>
          <w:t>1</w:t>
        </w:r>
        <w:r w:rsidR="00571579" w:rsidRPr="00571579">
          <w:rPr>
            <w:rStyle w:val="Hipercze"/>
            <w:rFonts w:ascii="Times New Roman" w:hAnsi="Times New Roman"/>
          </w:rPr>
          <w:t>30-tys-</w:t>
        </w:r>
      </w:hyperlink>
      <w:r w:rsidR="00CA7BFB">
        <w:rPr>
          <w:rStyle w:val="Hipercze"/>
          <w:rFonts w:ascii="Times New Roman" w:hAnsi="Times New Roman"/>
        </w:rPr>
        <w:t>zl</w:t>
      </w:r>
    </w:p>
    <w:p w:rsidR="00643F92" w:rsidRDefault="00643F92" w:rsidP="00A95463">
      <w:pPr>
        <w:pStyle w:val="Akapitzlist"/>
        <w:numPr>
          <w:ilvl w:val="0"/>
          <w:numId w:val="3"/>
        </w:numPr>
        <w:ind w:left="426" w:right="2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wyborze oferty umowa zostanie uzgodniona między stronami. </w:t>
      </w:r>
    </w:p>
    <w:p w:rsidR="00B04BA6" w:rsidRPr="008F2C7C" w:rsidRDefault="00B04BA6" w:rsidP="00A95463">
      <w:pPr>
        <w:pStyle w:val="Akapitzlist"/>
        <w:numPr>
          <w:ilvl w:val="0"/>
          <w:numId w:val="3"/>
        </w:numPr>
        <w:ind w:left="426" w:right="266"/>
        <w:jc w:val="both"/>
        <w:rPr>
          <w:rFonts w:ascii="Times New Roman" w:hAnsi="Times New Roman"/>
        </w:rPr>
      </w:pPr>
      <w:r w:rsidRPr="008F2C7C">
        <w:rPr>
          <w:rFonts w:ascii="Times New Roman" w:hAnsi="Times New Roman"/>
        </w:rPr>
        <w:t>Wykonawcy, których oferty nie zostaną wybrane, nie mogą zgłaszać żadnych roszczeń względem Izby Administracji Skarbowej w Białymstoku z tytułu przygotowania i złożenia oferty na to zap</w:t>
      </w:r>
      <w:r w:rsidR="00440EF2">
        <w:rPr>
          <w:rFonts w:ascii="Times New Roman" w:hAnsi="Times New Roman"/>
        </w:rPr>
        <w:t>roszenie</w:t>
      </w:r>
      <w:r w:rsidRPr="008F2C7C">
        <w:rPr>
          <w:rFonts w:ascii="Times New Roman" w:hAnsi="Times New Roman"/>
        </w:rPr>
        <w:t>.</w:t>
      </w:r>
    </w:p>
    <w:p w:rsidR="00B04BA6" w:rsidRPr="008F2C7C" w:rsidRDefault="00B04BA6" w:rsidP="00A95463">
      <w:pPr>
        <w:pStyle w:val="Akapitzlist"/>
        <w:numPr>
          <w:ilvl w:val="0"/>
          <w:numId w:val="3"/>
        </w:numPr>
        <w:ind w:left="426" w:right="266"/>
        <w:jc w:val="both"/>
        <w:rPr>
          <w:rFonts w:ascii="Times New Roman" w:hAnsi="Times New Roman"/>
        </w:rPr>
      </w:pPr>
      <w:r w:rsidRPr="008F2C7C">
        <w:rPr>
          <w:rFonts w:ascii="Times New Roman" w:hAnsi="Times New Roman"/>
        </w:rPr>
        <w:t xml:space="preserve">Jeżeli Wykonawca, którego oferta została wybrana, uchyla się od </w:t>
      </w:r>
      <w:r w:rsidR="00F37C57">
        <w:rPr>
          <w:rFonts w:ascii="Times New Roman" w:hAnsi="Times New Roman"/>
        </w:rPr>
        <w:t>podpisania umowy</w:t>
      </w:r>
      <w:r w:rsidRPr="008F2C7C">
        <w:rPr>
          <w:rFonts w:ascii="Times New Roman" w:hAnsi="Times New Roman"/>
        </w:rPr>
        <w:t>, Zamawiający może wybrać ofertę najkorzystniejszą spośród pozostałych ofert.</w:t>
      </w:r>
    </w:p>
    <w:p w:rsidR="00B04BA6" w:rsidRPr="008F2C7C" w:rsidRDefault="00B04BA6" w:rsidP="00A95463">
      <w:pPr>
        <w:pStyle w:val="Akapitzlist"/>
        <w:numPr>
          <w:ilvl w:val="0"/>
          <w:numId w:val="3"/>
        </w:numPr>
        <w:ind w:left="426" w:right="266"/>
        <w:jc w:val="both"/>
        <w:rPr>
          <w:rFonts w:ascii="Times New Roman" w:hAnsi="Times New Roman"/>
        </w:rPr>
      </w:pPr>
      <w:r w:rsidRPr="008F2C7C">
        <w:rPr>
          <w:rFonts w:ascii="Times New Roman" w:hAnsi="Times New Roman"/>
        </w:rPr>
        <w:t>Zamawiający zastrzega sobie prawo unieważnienia wyboru Wykonawcy bez podania przyczyn.</w:t>
      </w:r>
    </w:p>
    <w:p w:rsidR="0056222C" w:rsidRPr="0056222C" w:rsidRDefault="0056222C" w:rsidP="0056222C">
      <w:pPr>
        <w:pStyle w:val="Akapitzlist"/>
        <w:ind w:left="426" w:right="266"/>
        <w:jc w:val="both"/>
        <w:rPr>
          <w:rFonts w:ascii="Times New Roman" w:hAnsi="Times New Roman"/>
        </w:rPr>
      </w:pPr>
    </w:p>
    <w:p w:rsidR="00D75E6F" w:rsidRPr="006B0C7C" w:rsidRDefault="00D75E6F" w:rsidP="00A95463">
      <w:pPr>
        <w:pStyle w:val="Akapitzlist"/>
        <w:numPr>
          <w:ilvl w:val="0"/>
          <w:numId w:val="3"/>
        </w:numPr>
        <w:ind w:left="426" w:right="266"/>
        <w:jc w:val="both"/>
        <w:rPr>
          <w:rFonts w:ascii="Times New Roman" w:hAnsi="Times New Roman"/>
        </w:rPr>
      </w:pPr>
      <w:r w:rsidRPr="006B0C7C">
        <w:rPr>
          <w:rFonts w:ascii="Times New Roman" w:hAnsi="Times New Roman"/>
          <w:b/>
        </w:rPr>
        <w:t>Osoby upoważnione do kontaktu z Wykonawcami:</w:t>
      </w:r>
    </w:p>
    <w:p w:rsidR="00D65B4E" w:rsidRPr="0082255C" w:rsidRDefault="00D65B4E" w:rsidP="00A95463">
      <w:pPr>
        <w:pStyle w:val="Akapitzlist"/>
        <w:numPr>
          <w:ilvl w:val="0"/>
          <w:numId w:val="7"/>
        </w:numPr>
        <w:ind w:right="266"/>
        <w:jc w:val="both"/>
        <w:rPr>
          <w:rFonts w:ascii="Times New Roman" w:hAnsi="Times New Roman"/>
          <w:lang w:val="cs-CZ"/>
        </w:rPr>
      </w:pPr>
      <w:r w:rsidRPr="0082255C">
        <w:rPr>
          <w:rFonts w:ascii="Times New Roman" w:hAnsi="Times New Roman"/>
          <w:lang w:val="cs-CZ"/>
        </w:rPr>
        <w:t>Pan</w:t>
      </w:r>
      <w:r w:rsidR="007D65B7">
        <w:rPr>
          <w:rFonts w:ascii="Times New Roman" w:hAnsi="Times New Roman"/>
          <w:lang w:val="cs-CZ"/>
        </w:rPr>
        <w:t>i</w:t>
      </w:r>
      <w:r w:rsidRPr="0082255C">
        <w:rPr>
          <w:rFonts w:ascii="Times New Roman" w:hAnsi="Times New Roman"/>
          <w:lang w:val="cs-CZ"/>
        </w:rPr>
        <w:t xml:space="preserve"> </w:t>
      </w:r>
      <w:r w:rsidR="0082255C" w:rsidRPr="0082255C">
        <w:rPr>
          <w:rFonts w:ascii="Times New Roman" w:hAnsi="Times New Roman"/>
          <w:lang w:val="cs-CZ"/>
        </w:rPr>
        <w:t>A</w:t>
      </w:r>
      <w:r w:rsidR="007D65B7">
        <w:rPr>
          <w:rFonts w:ascii="Times New Roman" w:hAnsi="Times New Roman"/>
          <w:lang w:val="cs-CZ"/>
        </w:rPr>
        <w:t xml:space="preserve">gnieszka Stojak </w:t>
      </w:r>
      <w:r w:rsidRPr="0082255C">
        <w:rPr>
          <w:rFonts w:ascii="Times New Roman" w:hAnsi="Times New Roman"/>
          <w:lang w:val="cs-CZ"/>
        </w:rPr>
        <w:t xml:space="preserve">, tel. (85) </w:t>
      </w:r>
      <w:r w:rsidR="0082255C" w:rsidRPr="0082255C">
        <w:rPr>
          <w:rFonts w:ascii="Times New Roman" w:hAnsi="Times New Roman"/>
          <w:lang w:val="cs-CZ"/>
        </w:rPr>
        <w:t>66 55 65</w:t>
      </w:r>
      <w:r w:rsidR="007D65B7">
        <w:rPr>
          <w:rFonts w:ascii="Times New Roman" w:hAnsi="Times New Roman"/>
          <w:lang w:val="cs-CZ"/>
        </w:rPr>
        <w:t>8</w:t>
      </w:r>
    </w:p>
    <w:p w:rsidR="00D65B4E" w:rsidRPr="006B0C7C" w:rsidRDefault="00D65B4E" w:rsidP="00D65B4E">
      <w:pPr>
        <w:pStyle w:val="Akapitzlist"/>
        <w:ind w:left="1146" w:right="266"/>
        <w:jc w:val="both"/>
        <w:rPr>
          <w:rStyle w:val="Hipercze"/>
          <w:i/>
          <w:iCs/>
        </w:rPr>
      </w:pPr>
      <w:r w:rsidRPr="006B0C7C">
        <w:rPr>
          <w:rFonts w:ascii="Times New Roman" w:hAnsi="Times New Roman"/>
          <w:lang w:val="cs-CZ"/>
        </w:rPr>
        <w:t>e-mail:</w:t>
      </w:r>
      <w:r w:rsidR="006B0C7C" w:rsidRPr="006B0C7C">
        <w:rPr>
          <w:rStyle w:val="Hipercze"/>
          <w:rFonts w:ascii="Times New Roman" w:hAnsi="Times New Roman"/>
          <w:i/>
          <w:iCs/>
          <w:lang w:val="cs-CZ"/>
        </w:rPr>
        <w:t>a</w:t>
      </w:r>
      <w:r w:rsidR="007D65B7">
        <w:rPr>
          <w:rStyle w:val="Hipercze"/>
          <w:rFonts w:ascii="Times New Roman" w:hAnsi="Times New Roman"/>
          <w:i/>
          <w:iCs/>
          <w:lang w:val="cs-CZ"/>
        </w:rPr>
        <w:t>gnieszka</w:t>
      </w:r>
      <w:r w:rsidR="0082255C">
        <w:rPr>
          <w:rStyle w:val="Hipercze"/>
          <w:rFonts w:ascii="Times New Roman" w:hAnsi="Times New Roman"/>
          <w:i/>
          <w:iCs/>
          <w:lang w:val="cs-CZ"/>
        </w:rPr>
        <w:t>.s</w:t>
      </w:r>
      <w:r w:rsidR="007D65B7">
        <w:rPr>
          <w:rStyle w:val="Hipercze"/>
          <w:rFonts w:ascii="Times New Roman" w:hAnsi="Times New Roman"/>
          <w:i/>
          <w:iCs/>
          <w:lang w:val="cs-CZ"/>
        </w:rPr>
        <w:t>tojak</w:t>
      </w:r>
      <w:r w:rsidR="006B0C7C" w:rsidRPr="006B0C7C">
        <w:rPr>
          <w:rStyle w:val="Hipercze"/>
          <w:rFonts w:ascii="Times New Roman" w:hAnsi="Times New Roman"/>
          <w:i/>
          <w:iCs/>
          <w:lang w:val="cs-CZ"/>
        </w:rPr>
        <w:t>@mf.gov.pl</w:t>
      </w:r>
    </w:p>
    <w:p w:rsidR="004E7840" w:rsidRDefault="004E7840" w:rsidP="00D75E6F">
      <w:pPr>
        <w:ind w:left="567" w:right="266"/>
        <w:jc w:val="both"/>
        <w:rPr>
          <w:rFonts w:ascii="Times New Roman" w:hAnsi="Times New Roman"/>
        </w:rPr>
      </w:pPr>
    </w:p>
    <w:p w:rsidR="00D75E6F" w:rsidRPr="00C028E8" w:rsidRDefault="00D75E6F" w:rsidP="00D75E6F">
      <w:pPr>
        <w:ind w:left="567" w:right="266"/>
        <w:jc w:val="both"/>
        <w:rPr>
          <w:rFonts w:ascii="Times New Roman" w:hAnsi="Times New Roman"/>
        </w:rPr>
      </w:pPr>
      <w:r w:rsidRPr="00053484">
        <w:rPr>
          <w:rFonts w:ascii="Times New Roman" w:hAnsi="Times New Roman"/>
        </w:rPr>
        <w:t>w godz. 8:00 – 14:00.</w:t>
      </w:r>
    </w:p>
    <w:p w:rsidR="00ED7DCB" w:rsidRPr="008F2C7C" w:rsidRDefault="00ED7DCB" w:rsidP="00B04BA6">
      <w:pPr>
        <w:ind w:right="266"/>
        <w:jc w:val="both"/>
        <w:rPr>
          <w:rFonts w:ascii="Times New Roman" w:hAnsi="Times New Roman"/>
        </w:rPr>
      </w:pPr>
    </w:p>
    <w:p w:rsidR="008E7392" w:rsidRDefault="008E7392" w:rsidP="00B04BA6">
      <w:pPr>
        <w:jc w:val="both"/>
        <w:rPr>
          <w:rFonts w:ascii="Times New Roman" w:hAnsi="Times New Roman"/>
          <w:b/>
          <w:sz w:val="22"/>
          <w:szCs w:val="22"/>
          <w:u w:val="single"/>
          <w:lang w:val="cs-CZ"/>
        </w:rPr>
      </w:pPr>
    </w:p>
    <w:p w:rsidR="008E7392" w:rsidRDefault="008E7392" w:rsidP="00B04BA6">
      <w:pPr>
        <w:jc w:val="both"/>
        <w:rPr>
          <w:rFonts w:ascii="Times New Roman" w:hAnsi="Times New Roman"/>
          <w:b/>
          <w:sz w:val="22"/>
          <w:szCs w:val="22"/>
          <w:u w:val="single"/>
          <w:lang w:val="cs-CZ"/>
        </w:rPr>
      </w:pPr>
    </w:p>
    <w:p w:rsidR="008E7392" w:rsidRDefault="008E7392" w:rsidP="008E7392">
      <w:pPr>
        <w:ind w:left="4395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</w:pPr>
    </w:p>
    <w:p w:rsidR="008E7392" w:rsidRDefault="008E7392" w:rsidP="008E7392">
      <w:pPr>
        <w:ind w:left="4395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</w:pPr>
    </w:p>
    <w:p w:rsidR="008E7392" w:rsidRPr="008E7392" w:rsidRDefault="008E7392" w:rsidP="008E7392">
      <w:pPr>
        <w:ind w:left="4395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8E739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Dyrektor</w:t>
      </w:r>
    </w:p>
    <w:p w:rsidR="008E7392" w:rsidRPr="008E7392" w:rsidRDefault="008E7392" w:rsidP="008E7392">
      <w:pPr>
        <w:ind w:left="4395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</w:pPr>
      <w:r w:rsidRPr="008E739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Izby Administracji Skarbowej w Białymstoku</w:t>
      </w:r>
    </w:p>
    <w:p w:rsidR="008E7392" w:rsidRPr="008E7392" w:rsidRDefault="008E7392" w:rsidP="008E7392">
      <w:pPr>
        <w:ind w:left="4395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8E739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z upoważnienia</w:t>
      </w:r>
    </w:p>
    <w:p w:rsidR="008E7392" w:rsidRPr="008E7392" w:rsidRDefault="008E7392" w:rsidP="008E7392">
      <w:pPr>
        <w:ind w:left="4395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</w:pPr>
    </w:p>
    <w:p w:rsidR="008E7392" w:rsidRPr="008E7392" w:rsidRDefault="008E7392" w:rsidP="008E7392">
      <w:pPr>
        <w:ind w:left="4395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</w:pPr>
      <w:r w:rsidRPr="008E739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insp. Piotr Szczepaniak</w:t>
      </w:r>
    </w:p>
    <w:p w:rsidR="008E7392" w:rsidRPr="008E7392" w:rsidRDefault="008E7392" w:rsidP="008E7392">
      <w:pPr>
        <w:ind w:left="4395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8E739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Zastępca Dyrektora</w:t>
      </w:r>
    </w:p>
    <w:p w:rsidR="008E7392" w:rsidRPr="008E7392" w:rsidRDefault="008E7392" w:rsidP="008E7392">
      <w:pPr>
        <w:autoSpaceDE w:val="0"/>
        <w:autoSpaceDN w:val="0"/>
        <w:jc w:val="both"/>
        <w:rPr>
          <w:rFonts w:ascii="Calibri" w:eastAsia="Calibri" w:hAnsi="Calibri" w:cs="Calibri"/>
          <w:b/>
          <w:bCs/>
          <w:sz w:val="16"/>
          <w:szCs w:val="16"/>
          <w:lang w:eastAsia="pl-PL"/>
        </w:rPr>
      </w:pPr>
      <w:r w:rsidRPr="008E7392">
        <w:rPr>
          <w:rFonts w:ascii="Calibri" w:eastAsia="Calibri" w:hAnsi="Calibri" w:cs="Calibri"/>
          <w:b/>
          <w:bCs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Pr="008E7392">
        <w:rPr>
          <w:rFonts w:ascii="Calibri" w:eastAsia="Calibri" w:hAnsi="Calibri" w:cs="Calibri"/>
          <w:b/>
          <w:bCs/>
          <w:sz w:val="16"/>
          <w:szCs w:val="16"/>
          <w:lang w:eastAsia="pl-PL"/>
        </w:rPr>
        <w:t>(</w:t>
      </w:r>
      <w:r w:rsidRPr="008E7392">
        <w:rPr>
          <w:rFonts w:ascii="Calibri" w:eastAsia="Calibri" w:hAnsi="Calibri" w:cs="Calibri"/>
          <w:sz w:val="16"/>
          <w:szCs w:val="16"/>
          <w:lang w:eastAsia="pl-PL"/>
        </w:rPr>
        <w:t>podpisano kwalifikowanym podpisem elektronicznym</w:t>
      </w:r>
      <w:r w:rsidRPr="008E7392">
        <w:rPr>
          <w:rFonts w:ascii="Calibri" w:eastAsia="Calibri" w:hAnsi="Calibri" w:cs="Calibri"/>
          <w:b/>
          <w:bCs/>
          <w:sz w:val="16"/>
          <w:szCs w:val="16"/>
          <w:lang w:eastAsia="pl-PL"/>
        </w:rPr>
        <w:t>)</w:t>
      </w:r>
    </w:p>
    <w:p w:rsidR="008E7392" w:rsidRDefault="008E7392" w:rsidP="00B04BA6">
      <w:pPr>
        <w:jc w:val="both"/>
        <w:rPr>
          <w:rFonts w:ascii="Times New Roman" w:hAnsi="Times New Roman"/>
          <w:b/>
          <w:sz w:val="22"/>
          <w:szCs w:val="22"/>
          <w:u w:val="single"/>
          <w:lang w:val="cs-CZ"/>
        </w:rPr>
      </w:pPr>
    </w:p>
    <w:p w:rsidR="00B04BA6" w:rsidRPr="008F2C7C" w:rsidRDefault="00B04BA6" w:rsidP="00B04BA6">
      <w:pPr>
        <w:jc w:val="both"/>
        <w:rPr>
          <w:rFonts w:ascii="Times New Roman" w:hAnsi="Times New Roman"/>
          <w:b/>
          <w:sz w:val="22"/>
          <w:szCs w:val="22"/>
          <w:u w:val="single"/>
          <w:lang w:val="cs-CZ"/>
        </w:rPr>
      </w:pPr>
      <w:r w:rsidRPr="008F2C7C">
        <w:rPr>
          <w:rFonts w:ascii="Times New Roman" w:hAnsi="Times New Roman"/>
          <w:b/>
          <w:sz w:val="22"/>
          <w:szCs w:val="22"/>
          <w:u w:val="single"/>
          <w:lang w:val="cs-CZ"/>
        </w:rPr>
        <w:t>Załączniki:</w:t>
      </w:r>
    </w:p>
    <w:p w:rsidR="00B04BA6" w:rsidRPr="008F2C7C" w:rsidRDefault="00B04BA6" w:rsidP="00B04BA6">
      <w:pPr>
        <w:jc w:val="both"/>
        <w:rPr>
          <w:rFonts w:ascii="Times New Roman" w:hAnsi="Times New Roman"/>
          <w:lang w:val="cs-CZ"/>
        </w:rPr>
      </w:pPr>
    </w:p>
    <w:p w:rsidR="00B04BA6" w:rsidRDefault="00B04BA6" w:rsidP="00B04BA6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8F2C7C">
        <w:rPr>
          <w:rFonts w:ascii="Times New Roman" w:hAnsi="Times New Roman"/>
          <w:sz w:val="22"/>
          <w:szCs w:val="22"/>
          <w:lang w:val="cs-CZ"/>
        </w:rPr>
        <w:t xml:space="preserve">Załącznik nr 1 – </w:t>
      </w:r>
      <w:r w:rsidR="00C52128">
        <w:rPr>
          <w:rFonts w:ascii="Times New Roman" w:hAnsi="Times New Roman"/>
          <w:sz w:val="22"/>
          <w:szCs w:val="22"/>
          <w:lang w:val="cs-CZ"/>
        </w:rPr>
        <w:t>Opis przedmiotu zamówienia</w:t>
      </w:r>
    </w:p>
    <w:p w:rsidR="00053484" w:rsidRDefault="00053484" w:rsidP="00053484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8F2C7C">
        <w:rPr>
          <w:rFonts w:ascii="Times New Roman" w:hAnsi="Times New Roman"/>
          <w:sz w:val="22"/>
          <w:szCs w:val="22"/>
          <w:lang w:val="cs-CZ"/>
        </w:rPr>
        <w:t xml:space="preserve">Załącznik nr </w:t>
      </w:r>
      <w:r w:rsidR="006B0C7C">
        <w:rPr>
          <w:rFonts w:ascii="Times New Roman" w:hAnsi="Times New Roman"/>
          <w:sz w:val="22"/>
          <w:szCs w:val="22"/>
          <w:lang w:val="cs-CZ"/>
        </w:rPr>
        <w:t>2</w:t>
      </w:r>
      <w:r w:rsidRPr="008F2C7C">
        <w:rPr>
          <w:rFonts w:ascii="Times New Roman" w:hAnsi="Times New Roman"/>
          <w:sz w:val="22"/>
          <w:szCs w:val="22"/>
          <w:lang w:val="cs-CZ"/>
        </w:rPr>
        <w:t xml:space="preserve"> – </w:t>
      </w:r>
      <w:r w:rsidR="00A10C68">
        <w:rPr>
          <w:rFonts w:ascii="Times New Roman" w:hAnsi="Times New Roman"/>
          <w:sz w:val="22"/>
          <w:szCs w:val="22"/>
          <w:lang w:val="cs-CZ"/>
        </w:rPr>
        <w:t>Oferta Wykonawcy</w:t>
      </w:r>
    </w:p>
    <w:p w:rsidR="008E7392" w:rsidRDefault="008E7392" w:rsidP="00053484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8E7392" w:rsidRDefault="008E7392" w:rsidP="00053484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053484" w:rsidRDefault="00053484" w:rsidP="008E7392">
      <w:pPr>
        <w:spacing w:line="360" w:lineRule="auto"/>
        <w:ind w:right="266"/>
        <w:jc w:val="both"/>
        <w:rPr>
          <w:rFonts w:ascii="Times New Roman" w:hAnsi="Times New Roman"/>
          <w:sz w:val="22"/>
          <w:szCs w:val="22"/>
        </w:rPr>
      </w:pPr>
    </w:p>
    <w:sectPr w:rsidR="00053484" w:rsidSect="00F5167F">
      <w:footerReference w:type="default" r:id="rId11"/>
      <w:headerReference w:type="first" r:id="rId12"/>
      <w:footerReference w:type="first" r:id="rId13"/>
      <w:pgSz w:w="11900" w:h="16840"/>
      <w:pgMar w:top="1701" w:right="1134" w:bottom="1276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DA" w:rsidRDefault="00FD4ADA">
      <w:r>
        <w:separator/>
      </w:r>
    </w:p>
  </w:endnote>
  <w:endnote w:type="continuationSeparator" w:id="0">
    <w:p w:rsidR="00FD4ADA" w:rsidRDefault="00FD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013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D1B6F" w:rsidRDefault="002D1B6F">
            <w:pPr>
              <w:pStyle w:val="Stopka"/>
              <w:jc w:val="right"/>
            </w:pPr>
            <w:r w:rsidRPr="00F773BD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F773B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F773BD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F773B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AD2CF3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4</w:t>
            </w:r>
            <w:r w:rsidRPr="00F773B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F773BD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F773B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F773BD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F773B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AD2CF3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4</w:t>
            </w:r>
            <w:r w:rsidRPr="00F773B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D1B6F" w:rsidRPr="006C13FF" w:rsidRDefault="002D1B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6F" w:rsidRDefault="002D1B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73536DF" wp14:editId="0F86DFA2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650105" cy="313690"/>
              <wp:effectExtent l="2540" t="4445" r="0" b="0"/>
              <wp:wrapNone/>
              <wp:docPr id="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1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B6F" w:rsidRPr="002E228C" w:rsidRDefault="002D1B6F" w:rsidP="00E5312D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J.K. Branickiego 9, 15-085 Białystok  |  tel.: +48 85 66 55 600  |  fax: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+48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85 66 55 610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ias.bialystok</w:t>
                          </w:r>
                          <w:hyperlink r:id="rId1" w:history="1">
                            <w:r w:rsidRPr="0014481F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t>mf.gov.pl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| NIP: 966-04-37-133 | REGON: 001021122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536DF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-.55pt;margin-top:13.85pt;width:366.15pt;height:2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CXswIAALE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" filled="f" stroked="f">
              <v:textbox inset="0,0,0,0">
                <w:txbxContent>
                  <w:p w:rsidR="002D1B6F" w:rsidRPr="002E228C" w:rsidRDefault="002D1B6F" w:rsidP="00E5312D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J.K. Branickiego 9, 15-085 Białystok  |  tel.: +48 85 66 55 600  |  fax: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+48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85 66 55 610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e-mail: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ias.bialystok</w:t>
                    </w:r>
                    <w:hyperlink r:id="rId2" w:history="1">
                      <w:r w:rsidRPr="0014481F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t>mf.gov.pl</w:t>
                      </w:r>
                    </w:hyperlink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| NIP: 966-04-37-133 | REGON: 001021122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43DFC6E" wp14:editId="1909D2BE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B6F" w:rsidRPr="000E76DE" w:rsidRDefault="002D1B6F" w:rsidP="00E5312D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podlaskie.kas.gov.pl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DFC6E" id="Text Box 42" o:spid="_x0000_s1029" type="#_x0000_t202" style="position:absolute;margin-left:343.2pt;margin-top:13.85pt;width:119.85pt;height:2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pfEu/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2D1B6F" w:rsidRPr="000E76DE" w:rsidRDefault="002D1B6F" w:rsidP="00E5312D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podlaskie.kas.gov.pl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E68124" wp14:editId="2DF50BCF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F2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DA" w:rsidRDefault="00FD4ADA">
      <w:r>
        <w:separator/>
      </w:r>
    </w:p>
  </w:footnote>
  <w:footnote w:type="continuationSeparator" w:id="0">
    <w:p w:rsidR="00FD4ADA" w:rsidRDefault="00FD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6F" w:rsidRPr="00760A78" w:rsidRDefault="002D1B6F" w:rsidP="00760A78">
    <w:pPr>
      <w:pStyle w:val="Nagwek"/>
      <w:ind w:left="5954"/>
      <w:rPr>
        <w:rFonts w:ascii="Times New Roman" w:hAnsi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025668" wp14:editId="5BB99F62">
              <wp:simplePos x="0" y="0"/>
              <wp:positionH relativeFrom="column">
                <wp:posOffset>3538220</wp:posOffset>
              </wp:positionH>
              <wp:positionV relativeFrom="paragraph">
                <wp:posOffset>339090</wp:posOffset>
              </wp:positionV>
              <wp:extent cx="2514600" cy="463550"/>
              <wp:effectExtent l="0" t="0" r="0" b="1270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B6F" w:rsidRPr="00683818" w:rsidRDefault="002D1B6F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 xml:space="preserve">Białystok, </w:t>
                          </w:r>
                          <w:r w:rsidR="004E7840">
                            <w:rPr>
                              <w:rFonts w:ascii="Times New Roman" w:hAnsi="Times New Roman"/>
                              <w:szCs w:val="22"/>
                            </w:rPr>
                            <w:t xml:space="preserve">  </w:t>
                          </w:r>
                          <w:r w:rsidR="00955812">
                            <w:rPr>
                              <w:rFonts w:ascii="Times New Roman" w:hAnsi="Times New Roman"/>
                              <w:szCs w:val="22"/>
                            </w:rPr>
                            <w:t>16</w:t>
                          </w:r>
                          <w:r w:rsidR="004E7840">
                            <w:rPr>
                              <w:rFonts w:ascii="Times New Roman" w:hAnsi="Times New Roman"/>
                              <w:szCs w:val="22"/>
                            </w:rPr>
                            <w:t xml:space="preserve">   stycznia</w:t>
                          </w: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 xml:space="preserve"> 202</w:t>
                          </w:r>
                          <w:r w:rsidR="004E7840">
                            <w:rPr>
                              <w:rFonts w:ascii="Times New Roman" w:hAnsi="Times New Roman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2566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8.6pt;margin-top:26.7pt;width:198pt;height:3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" filled="f" stroked="f">
              <v:textbox inset="0,0,0,0">
                <w:txbxContent>
                  <w:p w:rsidR="002D1B6F" w:rsidRPr="00683818" w:rsidRDefault="002D1B6F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Cs w:val="22"/>
                      </w:rPr>
                      <w:t xml:space="preserve">Białystok, </w:t>
                    </w:r>
                    <w:r w:rsidR="004E7840">
                      <w:rPr>
                        <w:rFonts w:ascii="Times New Roman" w:hAnsi="Times New Roman"/>
                        <w:szCs w:val="22"/>
                      </w:rPr>
                      <w:t xml:space="preserve">  </w:t>
                    </w:r>
                    <w:r w:rsidR="00955812">
                      <w:rPr>
                        <w:rFonts w:ascii="Times New Roman" w:hAnsi="Times New Roman"/>
                        <w:szCs w:val="22"/>
                      </w:rPr>
                      <w:t>16</w:t>
                    </w:r>
                    <w:r w:rsidR="004E7840">
                      <w:rPr>
                        <w:rFonts w:ascii="Times New Roman" w:hAnsi="Times New Roman"/>
                        <w:szCs w:val="22"/>
                      </w:rPr>
                      <w:t xml:space="preserve">   stycznia</w:t>
                    </w:r>
                    <w:r>
                      <w:rPr>
                        <w:rFonts w:ascii="Times New Roman" w:hAnsi="Times New Roman"/>
                        <w:szCs w:val="22"/>
                      </w:rPr>
                      <w:t xml:space="preserve"> 202</w:t>
                    </w:r>
                    <w:r w:rsidR="004E7840">
                      <w:rPr>
                        <w:rFonts w:ascii="Times New Roman" w:hAnsi="Times New Roman"/>
                        <w:szCs w:val="22"/>
                      </w:rPr>
                      <w:t>4</w:t>
                    </w:r>
                    <w:r>
                      <w:rPr>
                        <w:rFonts w:ascii="Times New Roman" w:hAnsi="Times New Roman"/>
                        <w:szCs w:val="22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7B245701" wp14:editId="3C2AAA7D">
          <wp:simplePos x="0" y="0"/>
          <wp:positionH relativeFrom="column">
            <wp:posOffset>20320</wp:posOffset>
          </wp:positionH>
          <wp:positionV relativeFrom="paragraph">
            <wp:posOffset>466725</wp:posOffset>
          </wp:positionV>
          <wp:extent cx="1174750" cy="711200"/>
          <wp:effectExtent l="19050" t="0" r="6350" b="0"/>
          <wp:wrapNone/>
          <wp:docPr id="4" name="Obraz 4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DB5141" wp14:editId="37C90E45">
              <wp:simplePos x="0" y="0"/>
              <wp:positionH relativeFrom="column">
                <wp:posOffset>-6350</wp:posOffset>
              </wp:positionH>
              <wp:positionV relativeFrom="paragraph">
                <wp:posOffset>1177925</wp:posOffset>
              </wp:positionV>
              <wp:extent cx="2730500" cy="553085"/>
              <wp:effectExtent l="3175" t="0" r="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B6F" w:rsidRDefault="002D1B6F" w:rsidP="0067640A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Izba Administracji Skarbowej</w:t>
                          </w:r>
                        </w:p>
                        <w:p w:rsidR="002D1B6F" w:rsidRPr="009B765A" w:rsidRDefault="002D1B6F" w:rsidP="0067640A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w Białymstoku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DB5141" id="Text Box 9" o:spid="_x0000_s1027" type="#_x0000_t202" style="position:absolute;left:0;text-align:left;margin-left:-.5pt;margin-top:92.75pt;width:215pt;height:4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edA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" filled="f" stroked="f">
              <v:textbox inset="0,0,0,0">
                <w:txbxContent>
                  <w:p w:rsidR="002D1B6F" w:rsidRDefault="002D1B6F" w:rsidP="0067640A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>
                      <w:rPr>
                        <w:rFonts w:ascii="Times New Roman" w:hAnsi="Times New Roman"/>
                        <w:b/>
                        <w:szCs w:val="22"/>
                      </w:rPr>
                      <w:t>Izba Administracji Skarbowej</w:t>
                    </w:r>
                  </w:p>
                  <w:p w:rsidR="002D1B6F" w:rsidRPr="009B765A" w:rsidRDefault="002D1B6F" w:rsidP="0067640A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>
                      <w:rPr>
                        <w:rFonts w:ascii="Times New Roman" w:hAnsi="Times New Roman"/>
                        <w:b/>
                        <w:szCs w:val="22"/>
                      </w:rPr>
                      <w:t>w Białymstoku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1B5C22A8"/>
    <w:name w:val="WW8Num5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21EA3E6"/>
    <w:name w:val="WW8Num3"/>
    <w:lvl w:ilvl="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40"/>
        </w:tabs>
        <w:ind w:left="1840" w:hanging="360"/>
      </w:pPr>
      <w:rPr>
        <w:rFonts w:ascii="OpenSymbol" w:hAnsi="OpenSymbol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560"/>
        </w:tabs>
        <w:ind w:left="2560" w:hanging="360"/>
      </w:pPr>
      <w:rPr>
        <w:rFonts w:ascii="OpenSymbol" w:hAnsi="OpenSymbol" w:cs="Wingdings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920"/>
        </w:tabs>
        <w:ind w:left="2920" w:hanging="360"/>
      </w:pPr>
      <w:rPr>
        <w:rFonts w:ascii="OpenSymbol" w:hAnsi="OpenSymbol" w:cs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640"/>
        </w:tabs>
        <w:ind w:left="3640" w:hanging="360"/>
      </w:pPr>
      <w:rPr>
        <w:rFonts w:ascii="OpenSymbol" w:hAnsi="OpenSymbol" w:cs="Wingdings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4000"/>
        </w:tabs>
        <w:ind w:left="4000" w:hanging="360"/>
      </w:pPr>
      <w:rPr>
        <w:rFonts w:ascii="OpenSymbol" w:hAnsi="OpenSymbol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B2AA8FE"/>
    <w:name w:val="WW8Num5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5" w15:restartNumberingAfterBreak="0">
    <w:nsid w:val="00000006"/>
    <w:multiLevelType w:val="multilevel"/>
    <w:tmpl w:val="4BE8853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38AC90A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</w:rPr>
    </w:lvl>
  </w:abstractNum>
  <w:abstractNum w:abstractNumId="7" w15:restartNumberingAfterBreak="0">
    <w:nsid w:val="00000008"/>
    <w:multiLevelType w:val="singleLevel"/>
    <w:tmpl w:val="D6FC18A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</w:rPr>
    </w:lvl>
  </w:abstractNum>
  <w:abstractNum w:abstractNumId="8" w15:restartNumberingAfterBreak="0">
    <w:nsid w:val="0000000A"/>
    <w:multiLevelType w:val="multilevel"/>
    <w:tmpl w:val="91DAEF4C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48100E6"/>
    <w:multiLevelType w:val="hybridMultilevel"/>
    <w:tmpl w:val="7E90E6FC"/>
    <w:lvl w:ilvl="0" w:tplc="940623AC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0A936C98"/>
    <w:multiLevelType w:val="hybridMultilevel"/>
    <w:tmpl w:val="F36045AC"/>
    <w:lvl w:ilvl="0" w:tplc="7472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E4505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245C9"/>
    <w:multiLevelType w:val="hybridMultilevel"/>
    <w:tmpl w:val="6FFC901A"/>
    <w:lvl w:ilvl="0" w:tplc="70E0D7E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84785"/>
    <w:multiLevelType w:val="hybridMultilevel"/>
    <w:tmpl w:val="EA2AF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37A4F"/>
    <w:multiLevelType w:val="hybridMultilevel"/>
    <w:tmpl w:val="D2DE3B6E"/>
    <w:lvl w:ilvl="0" w:tplc="FB9C208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A40C1"/>
    <w:multiLevelType w:val="hybridMultilevel"/>
    <w:tmpl w:val="65944CA6"/>
    <w:lvl w:ilvl="0" w:tplc="FAF632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85D15"/>
    <w:multiLevelType w:val="hybridMultilevel"/>
    <w:tmpl w:val="913E95B6"/>
    <w:lvl w:ilvl="0" w:tplc="43AC947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82768"/>
    <w:multiLevelType w:val="hybridMultilevel"/>
    <w:tmpl w:val="35B250C2"/>
    <w:lvl w:ilvl="0" w:tplc="1FFC8C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E2E6E59"/>
    <w:multiLevelType w:val="hybridMultilevel"/>
    <w:tmpl w:val="F83A82F2"/>
    <w:lvl w:ilvl="0" w:tplc="07DCCB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32F6E"/>
    <w:multiLevelType w:val="hybridMultilevel"/>
    <w:tmpl w:val="74D47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D5C87"/>
    <w:multiLevelType w:val="hybridMultilevel"/>
    <w:tmpl w:val="E536F902"/>
    <w:lvl w:ilvl="0" w:tplc="226E39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10DEE"/>
    <w:multiLevelType w:val="hybridMultilevel"/>
    <w:tmpl w:val="F9A6FEC0"/>
    <w:lvl w:ilvl="0" w:tplc="CBAE8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3579C"/>
    <w:multiLevelType w:val="hybridMultilevel"/>
    <w:tmpl w:val="91B2ECC0"/>
    <w:lvl w:ilvl="0" w:tplc="E840934E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01822"/>
    <w:multiLevelType w:val="hybridMultilevel"/>
    <w:tmpl w:val="6360F6E8"/>
    <w:lvl w:ilvl="0" w:tplc="E51263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3749E"/>
    <w:multiLevelType w:val="hybridMultilevel"/>
    <w:tmpl w:val="ACA277EE"/>
    <w:lvl w:ilvl="0" w:tplc="19A05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F8C36E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23A43"/>
    <w:multiLevelType w:val="hybridMultilevel"/>
    <w:tmpl w:val="81366C64"/>
    <w:lvl w:ilvl="0" w:tplc="C8A2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23"/>
  </w:num>
  <w:num w:numId="5">
    <w:abstractNumId w:val="24"/>
  </w:num>
  <w:num w:numId="6">
    <w:abstractNumId w:val="9"/>
  </w:num>
  <w:num w:numId="7">
    <w:abstractNumId w:val="11"/>
  </w:num>
  <w:num w:numId="8">
    <w:abstractNumId w:val="21"/>
  </w:num>
  <w:num w:numId="9">
    <w:abstractNumId w:val="15"/>
  </w:num>
  <w:num w:numId="10">
    <w:abstractNumId w:val="17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22"/>
  </w:num>
  <w:num w:numId="16">
    <w:abstractNumId w:val="13"/>
  </w:num>
  <w:num w:numId="17">
    <w:abstractNumId w:val="6"/>
  </w:num>
  <w:num w:numId="18">
    <w:abstractNumId w:val="3"/>
  </w:num>
  <w:num w:numId="19">
    <w:abstractNumId w:val="12"/>
  </w:num>
  <w:num w:numId="20">
    <w:abstractNumId w:val="18"/>
  </w:num>
  <w:num w:numId="21">
    <w:abstractNumId w:val="14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C5"/>
    <w:rsid w:val="000019EF"/>
    <w:rsid w:val="000100F7"/>
    <w:rsid w:val="000174BA"/>
    <w:rsid w:val="00021321"/>
    <w:rsid w:val="0003718E"/>
    <w:rsid w:val="0004497C"/>
    <w:rsid w:val="00044D8B"/>
    <w:rsid w:val="00053484"/>
    <w:rsid w:val="000602D7"/>
    <w:rsid w:val="00061AE6"/>
    <w:rsid w:val="00064E4C"/>
    <w:rsid w:val="0007141C"/>
    <w:rsid w:val="00080ECB"/>
    <w:rsid w:val="000855F0"/>
    <w:rsid w:val="00086415"/>
    <w:rsid w:val="0008667A"/>
    <w:rsid w:val="0008784C"/>
    <w:rsid w:val="0009393A"/>
    <w:rsid w:val="000961D0"/>
    <w:rsid w:val="00097BB2"/>
    <w:rsid w:val="000A35FC"/>
    <w:rsid w:val="000B0801"/>
    <w:rsid w:val="000B5A4A"/>
    <w:rsid w:val="000B7E0F"/>
    <w:rsid w:val="000C2BCB"/>
    <w:rsid w:val="000C4B34"/>
    <w:rsid w:val="000D2873"/>
    <w:rsid w:val="000D782E"/>
    <w:rsid w:val="000E10E6"/>
    <w:rsid w:val="000E1603"/>
    <w:rsid w:val="000E3150"/>
    <w:rsid w:val="000F557C"/>
    <w:rsid w:val="001008A9"/>
    <w:rsid w:val="00113821"/>
    <w:rsid w:val="0013505E"/>
    <w:rsid w:val="001363F8"/>
    <w:rsid w:val="00136C32"/>
    <w:rsid w:val="00153469"/>
    <w:rsid w:val="00156923"/>
    <w:rsid w:val="00160141"/>
    <w:rsid w:val="001633F5"/>
    <w:rsid w:val="001718B7"/>
    <w:rsid w:val="001760A9"/>
    <w:rsid w:val="00180D5E"/>
    <w:rsid w:val="0018206E"/>
    <w:rsid w:val="00191F42"/>
    <w:rsid w:val="001925FD"/>
    <w:rsid w:val="0019415C"/>
    <w:rsid w:val="00194635"/>
    <w:rsid w:val="00197E5C"/>
    <w:rsid w:val="001A13EB"/>
    <w:rsid w:val="001A5BF8"/>
    <w:rsid w:val="001A6BBA"/>
    <w:rsid w:val="001B2527"/>
    <w:rsid w:val="001B31E7"/>
    <w:rsid w:val="001B4C36"/>
    <w:rsid w:val="001D343F"/>
    <w:rsid w:val="001D67CF"/>
    <w:rsid w:val="001E070B"/>
    <w:rsid w:val="001E1FE3"/>
    <w:rsid w:val="001E7E78"/>
    <w:rsid w:val="00203DC0"/>
    <w:rsid w:val="00210DF5"/>
    <w:rsid w:val="00214249"/>
    <w:rsid w:val="00215B41"/>
    <w:rsid w:val="0021720A"/>
    <w:rsid w:val="002230BB"/>
    <w:rsid w:val="0022590E"/>
    <w:rsid w:val="00235876"/>
    <w:rsid w:val="00237E2E"/>
    <w:rsid w:val="00244B1A"/>
    <w:rsid w:val="002463FA"/>
    <w:rsid w:val="0026211E"/>
    <w:rsid w:val="0026435C"/>
    <w:rsid w:val="0026475F"/>
    <w:rsid w:val="00264ED1"/>
    <w:rsid w:val="00270DE0"/>
    <w:rsid w:val="002835A8"/>
    <w:rsid w:val="00287576"/>
    <w:rsid w:val="002C6366"/>
    <w:rsid w:val="002C6777"/>
    <w:rsid w:val="002D1B6F"/>
    <w:rsid w:val="002D1F0C"/>
    <w:rsid w:val="002D4898"/>
    <w:rsid w:val="002D6A6C"/>
    <w:rsid w:val="002D7EB9"/>
    <w:rsid w:val="002E2AF5"/>
    <w:rsid w:val="002E455B"/>
    <w:rsid w:val="002E475B"/>
    <w:rsid w:val="002F1FE2"/>
    <w:rsid w:val="002F25DD"/>
    <w:rsid w:val="002F30A2"/>
    <w:rsid w:val="002F3261"/>
    <w:rsid w:val="002F74D9"/>
    <w:rsid w:val="00300B1E"/>
    <w:rsid w:val="00301C4E"/>
    <w:rsid w:val="0030200F"/>
    <w:rsid w:val="00302F1A"/>
    <w:rsid w:val="0030779E"/>
    <w:rsid w:val="003077B8"/>
    <w:rsid w:val="00313B7F"/>
    <w:rsid w:val="00315509"/>
    <w:rsid w:val="003231CE"/>
    <w:rsid w:val="003249FA"/>
    <w:rsid w:val="0033618E"/>
    <w:rsid w:val="00342EDB"/>
    <w:rsid w:val="0034329B"/>
    <w:rsid w:val="00345448"/>
    <w:rsid w:val="00353B27"/>
    <w:rsid w:val="00355D45"/>
    <w:rsid w:val="00365760"/>
    <w:rsid w:val="00365863"/>
    <w:rsid w:val="00370B0A"/>
    <w:rsid w:val="00371AFB"/>
    <w:rsid w:val="003846AB"/>
    <w:rsid w:val="00386A34"/>
    <w:rsid w:val="00392FEF"/>
    <w:rsid w:val="00395263"/>
    <w:rsid w:val="003A4821"/>
    <w:rsid w:val="003A68E9"/>
    <w:rsid w:val="003B094D"/>
    <w:rsid w:val="003B0E2C"/>
    <w:rsid w:val="003B6A83"/>
    <w:rsid w:val="003C2648"/>
    <w:rsid w:val="003D3800"/>
    <w:rsid w:val="003D51F6"/>
    <w:rsid w:val="003D6998"/>
    <w:rsid w:val="003E2E30"/>
    <w:rsid w:val="003E657B"/>
    <w:rsid w:val="003F1502"/>
    <w:rsid w:val="003F6E7F"/>
    <w:rsid w:val="00400A17"/>
    <w:rsid w:val="00402B64"/>
    <w:rsid w:val="004035F3"/>
    <w:rsid w:val="00420AB6"/>
    <w:rsid w:val="00422666"/>
    <w:rsid w:val="00423CB4"/>
    <w:rsid w:val="00427CDF"/>
    <w:rsid w:val="004322A7"/>
    <w:rsid w:val="00440EF2"/>
    <w:rsid w:val="00441DDF"/>
    <w:rsid w:val="004532AA"/>
    <w:rsid w:val="004564FE"/>
    <w:rsid w:val="00465711"/>
    <w:rsid w:val="00467D6F"/>
    <w:rsid w:val="004712C0"/>
    <w:rsid w:val="00494FEB"/>
    <w:rsid w:val="004D7E8A"/>
    <w:rsid w:val="004E0BC6"/>
    <w:rsid w:val="004E2356"/>
    <w:rsid w:val="004E2603"/>
    <w:rsid w:val="004E7840"/>
    <w:rsid w:val="004E7BCE"/>
    <w:rsid w:val="004F20FF"/>
    <w:rsid w:val="004F3BA0"/>
    <w:rsid w:val="0050087E"/>
    <w:rsid w:val="00513A0D"/>
    <w:rsid w:val="00516757"/>
    <w:rsid w:val="00521473"/>
    <w:rsid w:val="00521E50"/>
    <w:rsid w:val="00526DD9"/>
    <w:rsid w:val="0053421F"/>
    <w:rsid w:val="0053449E"/>
    <w:rsid w:val="00534A82"/>
    <w:rsid w:val="0053618F"/>
    <w:rsid w:val="0054053F"/>
    <w:rsid w:val="00545940"/>
    <w:rsid w:val="00547C9A"/>
    <w:rsid w:val="005532DE"/>
    <w:rsid w:val="00553B55"/>
    <w:rsid w:val="00557319"/>
    <w:rsid w:val="0056222C"/>
    <w:rsid w:val="00571579"/>
    <w:rsid w:val="005760A2"/>
    <w:rsid w:val="00576A31"/>
    <w:rsid w:val="005803BD"/>
    <w:rsid w:val="005822F8"/>
    <w:rsid w:val="0058706B"/>
    <w:rsid w:val="0059622D"/>
    <w:rsid w:val="005A01DC"/>
    <w:rsid w:val="005A1E50"/>
    <w:rsid w:val="005B60C2"/>
    <w:rsid w:val="005D05CA"/>
    <w:rsid w:val="005D21D5"/>
    <w:rsid w:val="005D30C0"/>
    <w:rsid w:val="005D4583"/>
    <w:rsid w:val="005E3D8F"/>
    <w:rsid w:val="005E618E"/>
    <w:rsid w:val="005E7258"/>
    <w:rsid w:val="00602AA2"/>
    <w:rsid w:val="006048A0"/>
    <w:rsid w:val="0060710E"/>
    <w:rsid w:val="006160F0"/>
    <w:rsid w:val="00630896"/>
    <w:rsid w:val="00643F92"/>
    <w:rsid w:val="0065075B"/>
    <w:rsid w:val="006520DE"/>
    <w:rsid w:val="00654C5E"/>
    <w:rsid w:val="00656E97"/>
    <w:rsid w:val="006619A6"/>
    <w:rsid w:val="00664E4F"/>
    <w:rsid w:val="00670DCD"/>
    <w:rsid w:val="006721B3"/>
    <w:rsid w:val="0067279F"/>
    <w:rsid w:val="006728FF"/>
    <w:rsid w:val="0067640A"/>
    <w:rsid w:val="00682324"/>
    <w:rsid w:val="00682A3D"/>
    <w:rsid w:val="0068335F"/>
    <w:rsid w:val="00683818"/>
    <w:rsid w:val="00686D31"/>
    <w:rsid w:val="00692362"/>
    <w:rsid w:val="006A1805"/>
    <w:rsid w:val="006B0C7C"/>
    <w:rsid w:val="006B4A3C"/>
    <w:rsid w:val="006C13FF"/>
    <w:rsid w:val="006C1BE4"/>
    <w:rsid w:val="006C4EFC"/>
    <w:rsid w:val="006E128C"/>
    <w:rsid w:val="006E491F"/>
    <w:rsid w:val="006E54C7"/>
    <w:rsid w:val="006E60DB"/>
    <w:rsid w:val="006F6C3B"/>
    <w:rsid w:val="0070571C"/>
    <w:rsid w:val="0070660B"/>
    <w:rsid w:val="007177E9"/>
    <w:rsid w:val="007351F3"/>
    <w:rsid w:val="00737274"/>
    <w:rsid w:val="00743A86"/>
    <w:rsid w:val="0074438F"/>
    <w:rsid w:val="00750B3B"/>
    <w:rsid w:val="00750CAD"/>
    <w:rsid w:val="00757354"/>
    <w:rsid w:val="00760A78"/>
    <w:rsid w:val="00771C5F"/>
    <w:rsid w:val="007728D2"/>
    <w:rsid w:val="0077330E"/>
    <w:rsid w:val="00774E4E"/>
    <w:rsid w:val="00782EC3"/>
    <w:rsid w:val="0078393A"/>
    <w:rsid w:val="0079371F"/>
    <w:rsid w:val="00793E66"/>
    <w:rsid w:val="00795288"/>
    <w:rsid w:val="00795714"/>
    <w:rsid w:val="007B3D28"/>
    <w:rsid w:val="007B5B77"/>
    <w:rsid w:val="007C3D4D"/>
    <w:rsid w:val="007C57D7"/>
    <w:rsid w:val="007D1D72"/>
    <w:rsid w:val="007D65B7"/>
    <w:rsid w:val="007D7549"/>
    <w:rsid w:val="007E0B20"/>
    <w:rsid w:val="007E2C44"/>
    <w:rsid w:val="007E3E4D"/>
    <w:rsid w:val="007F0CDB"/>
    <w:rsid w:val="007F3285"/>
    <w:rsid w:val="00802918"/>
    <w:rsid w:val="008070FE"/>
    <w:rsid w:val="008105CC"/>
    <w:rsid w:val="00812F94"/>
    <w:rsid w:val="008144CD"/>
    <w:rsid w:val="0081588C"/>
    <w:rsid w:val="00815C62"/>
    <w:rsid w:val="0082255C"/>
    <w:rsid w:val="00822E39"/>
    <w:rsid w:val="00831C12"/>
    <w:rsid w:val="00835951"/>
    <w:rsid w:val="00840915"/>
    <w:rsid w:val="008504AC"/>
    <w:rsid w:val="0085175C"/>
    <w:rsid w:val="008653B3"/>
    <w:rsid w:val="00867061"/>
    <w:rsid w:val="00872167"/>
    <w:rsid w:val="00875A0C"/>
    <w:rsid w:val="008770FD"/>
    <w:rsid w:val="008903C7"/>
    <w:rsid w:val="00890E75"/>
    <w:rsid w:val="00895883"/>
    <w:rsid w:val="008960D1"/>
    <w:rsid w:val="00897082"/>
    <w:rsid w:val="008A3DF5"/>
    <w:rsid w:val="008C25EB"/>
    <w:rsid w:val="008D6B9E"/>
    <w:rsid w:val="008D7809"/>
    <w:rsid w:val="008E7392"/>
    <w:rsid w:val="008F2C7C"/>
    <w:rsid w:val="008F3E4F"/>
    <w:rsid w:val="008F563F"/>
    <w:rsid w:val="008F5FB9"/>
    <w:rsid w:val="009010F5"/>
    <w:rsid w:val="009020C8"/>
    <w:rsid w:val="009032BA"/>
    <w:rsid w:val="00904449"/>
    <w:rsid w:val="009157F9"/>
    <w:rsid w:val="00917DA3"/>
    <w:rsid w:val="009225E8"/>
    <w:rsid w:val="009275F5"/>
    <w:rsid w:val="009551CC"/>
    <w:rsid w:val="00955812"/>
    <w:rsid w:val="009564D7"/>
    <w:rsid w:val="00967164"/>
    <w:rsid w:val="00974946"/>
    <w:rsid w:val="00997D28"/>
    <w:rsid w:val="009B1B9E"/>
    <w:rsid w:val="009B765A"/>
    <w:rsid w:val="009C0B66"/>
    <w:rsid w:val="009D2509"/>
    <w:rsid w:val="009D70B7"/>
    <w:rsid w:val="009F13C4"/>
    <w:rsid w:val="009F2B0F"/>
    <w:rsid w:val="009F3638"/>
    <w:rsid w:val="009F42DE"/>
    <w:rsid w:val="009F4DE3"/>
    <w:rsid w:val="00A03AE0"/>
    <w:rsid w:val="00A10C68"/>
    <w:rsid w:val="00A245CB"/>
    <w:rsid w:val="00A265B5"/>
    <w:rsid w:val="00A3729E"/>
    <w:rsid w:val="00A419BF"/>
    <w:rsid w:val="00A445E2"/>
    <w:rsid w:val="00A44E63"/>
    <w:rsid w:val="00A52D9A"/>
    <w:rsid w:val="00A54628"/>
    <w:rsid w:val="00A54D76"/>
    <w:rsid w:val="00A54F0D"/>
    <w:rsid w:val="00A56BA7"/>
    <w:rsid w:val="00A608BE"/>
    <w:rsid w:val="00A614E7"/>
    <w:rsid w:val="00A66267"/>
    <w:rsid w:val="00A669A6"/>
    <w:rsid w:val="00A67651"/>
    <w:rsid w:val="00A71681"/>
    <w:rsid w:val="00A95463"/>
    <w:rsid w:val="00A9614E"/>
    <w:rsid w:val="00A97DD1"/>
    <w:rsid w:val="00AA0787"/>
    <w:rsid w:val="00AA1756"/>
    <w:rsid w:val="00AA4015"/>
    <w:rsid w:val="00AA4AE8"/>
    <w:rsid w:val="00AB1711"/>
    <w:rsid w:val="00AB4533"/>
    <w:rsid w:val="00AB49FC"/>
    <w:rsid w:val="00AB5339"/>
    <w:rsid w:val="00AC1A23"/>
    <w:rsid w:val="00AC7E13"/>
    <w:rsid w:val="00AD23B3"/>
    <w:rsid w:val="00AD2CF3"/>
    <w:rsid w:val="00B02040"/>
    <w:rsid w:val="00B048A6"/>
    <w:rsid w:val="00B04BA6"/>
    <w:rsid w:val="00B10279"/>
    <w:rsid w:val="00B10793"/>
    <w:rsid w:val="00B22266"/>
    <w:rsid w:val="00B364F9"/>
    <w:rsid w:val="00B37147"/>
    <w:rsid w:val="00B41804"/>
    <w:rsid w:val="00B42EBA"/>
    <w:rsid w:val="00B52A2A"/>
    <w:rsid w:val="00B52DA8"/>
    <w:rsid w:val="00B6719C"/>
    <w:rsid w:val="00B67FAF"/>
    <w:rsid w:val="00B701DC"/>
    <w:rsid w:val="00B71FCC"/>
    <w:rsid w:val="00B7300E"/>
    <w:rsid w:val="00B75F7A"/>
    <w:rsid w:val="00B77D0A"/>
    <w:rsid w:val="00B80F93"/>
    <w:rsid w:val="00B827A9"/>
    <w:rsid w:val="00B85507"/>
    <w:rsid w:val="00B86255"/>
    <w:rsid w:val="00B9399B"/>
    <w:rsid w:val="00B94383"/>
    <w:rsid w:val="00B95724"/>
    <w:rsid w:val="00BA6EB9"/>
    <w:rsid w:val="00BB1725"/>
    <w:rsid w:val="00BB1A50"/>
    <w:rsid w:val="00BB5428"/>
    <w:rsid w:val="00BC745E"/>
    <w:rsid w:val="00BE7DA6"/>
    <w:rsid w:val="00BF021E"/>
    <w:rsid w:val="00BF0EEA"/>
    <w:rsid w:val="00BF4E72"/>
    <w:rsid w:val="00C028E8"/>
    <w:rsid w:val="00C031F8"/>
    <w:rsid w:val="00C04784"/>
    <w:rsid w:val="00C102D8"/>
    <w:rsid w:val="00C1511E"/>
    <w:rsid w:val="00C22F48"/>
    <w:rsid w:val="00C24C02"/>
    <w:rsid w:val="00C3100A"/>
    <w:rsid w:val="00C52128"/>
    <w:rsid w:val="00C57BE0"/>
    <w:rsid w:val="00C62F5F"/>
    <w:rsid w:val="00C6497E"/>
    <w:rsid w:val="00C76000"/>
    <w:rsid w:val="00C76D48"/>
    <w:rsid w:val="00C777BD"/>
    <w:rsid w:val="00C83688"/>
    <w:rsid w:val="00C92E4A"/>
    <w:rsid w:val="00C94414"/>
    <w:rsid w:val="00CA7BFB"/>
    <w:rsid w:val="00CD1057"/>
    <w:rsid w:val="00CE1FE0"/>
    <w:rsid w:val="00CF013F"/>
    <w:rsid w:val="00CF0601"/>
    <w:rsid w:val="00CF2D09"/>
    <w:rsid w:val="00D051D5"/>
    <w:rsid w:val="00D05CE3"/>
    <w:rsid w:val="00D06B89"/>
    <w:rsid w:val="00D10A16"/>
    <w:rsid w:val="00D11633"/>
    <w:rsid w:val="00D16064"/>
    <w:rsid w:val="00D1639B"/>
    <w:rsid w:val="00D175FD"/>
    <w:rsid w:val="00D3321D"/>
    <w:rsid w:val="00D33D0A"/>
    <w:rsid w:val="00D3465D"/>
    <w:rsid w:val="00D40FAC"/>
    <w:rsid w:val="00D447F9"/>
    <w:rsid w:val="00D45C9A"/>
    <w:rsid w:val="00D52472"/>
    <w:rsid w:val="00D53A8E"/>
    <w:rsid w:val="00D53B47"/>
    <w:rsid w:val="00D60C4F"/>
    <w:rsid w:val="00D633D5"/>
    <w:rsid w:val="00D65B4E"/>
    <w:rsid w:val="00D66E01"/>
    <w:rsid w:val="00D75C3B"/>
    <w:rsid w:val="00D75E6F"/>
    <w:rsid w:val="00D847D2"/>
    <w:rsid w:val="00D8670E"/>
    <w:rsid w:val="00DA447A"/>
    <w:rsid w:val="00DA483F"/>
    <w:rsid w:val="00DA4A80"/>
    <w:rsid w:val="00DA7B9A"/>
    <w:rsid w:val="00DB25ED"/>
    <w:rsid w:val="00DB538A"/>
    <w:rsid w:val="00DC23A8"/>
    <w:rsid w:val="00DC25DE"/>
    <w:rsid w:val="00DC4920"/>
    <w:rsid w:val="00DD081B"/>
    <w:rsid w:val="00DE0042"/>
    <w:rsid w:val="00DE5EE4"/>
    <w:rsid w:val="00DE70D2"/>
    <w:rsid w:val="00DF22AE"/>
    <w:rsid w:val="00DF4FA3"/>
    <w:rsid w:val="00DF6171"/>
    <w:rsid w:val="00E067D8"/>
    <w:rsid w:val="00E13455"/>
    <w:rsid w:val="00E17E79"/>
    <w:rsid w:val="00E21329"/>
    <w:rsid w:val="00E23518"/>
    <w:rsid w:val="00E32D76"/>
    <w:rsid w:val="00E346A9"/>
    <w:rsid w:val="00E37E55"/>
    <w:rsid w:val="00E40430"/>
    <w:rsid w:val="00E41684"/>
    <w:rsid w:val="00E43866"/>
    <w:rsid w:val="00E44768"/>
    <w:rsid w:val="00E46691"/>
    <w:rsid w:val="00E5017F"/>
    <w:rsid w:val="00E5312D"/>
    <w:rsid w:val="00E64BF7"/>
    <w:rsid w:val="00E7357C"/>
    <w:rsid w:val="00E76925"/>
    <w:rsid w:val="00E81F86"/>
    <w:rsid w:val="00E83407"/>
    <w:rsid w:val="00E84119"/>
    <w:rsid w:val="00E94E45"/>
    <w:rsid w:val="00E9758F"/>
    <w:rsid w:val="00EB0798"/>
    <w:rsid w:val="00EB5563"/>
    <w:rsid w:val="00EC1ED0"/>
    <w:rsid w:val="00EC73E8"/>
    <w:rsid w:val="00ED2082"/>
    <w:rsid w:val="00ED58F7"/>
    <w:rsid w:val="00ED7DCB"/>
    <w:rsid w:val="00EE1A58"/>
    <w:rsid w:val="00EE6C47"/>
    <w:rsid w:val="00EE74FD"/>
    <w:rsid w:val="00EF3BAE"/>
    <w:rsid w:val="00EF5164"/>
    <w:rsid w:val="00F001C5"/>
    <w:rsid w:val="00F03115"/>
    <w:rsid w:val="00F04735"/>
    <w:rsid w:val="00F14668"/>
    <w:rsid w:val="00F16148"/>
    <w:rsid w:val="00F25C28"/>
    <w:rsid w:val="00F3298C"/>
    <w:rsid w:val="00F356D7"/>
    <w:rsid w:val="00F37C57"/>
    <w:rsid w:val="00F419A7"/>
    <w:rsid w:val="00F434B5"/>
    <w:rsid w:val="00F451B1"/>
    <w:rsid w:val="00F474EC"/>
    <w:rsid w:val="00F5167F"/>
    <w:rsid w:val="00F56B94"/>
    <w:rsid w:val="00F60D69"/>
    <w:rsid w:val="00F65C0B"/>
    <w:rsid w:val="00F773BD"/>
    <w:rsid w:val="00F84911"/>
    <w:rsid w:val="00F924D6"/>
    <w:rsid w:val="00F94363"/>
    <w:rsid w:val="00FA2A4B"/>
    <w:rsid w:val="00FA6544"/>
    <w:rsid w:val="00FA77D8"/>
    <w:rsid w:val="00FB08E2"/>
    <w:rsid w:val="00FB4F13"/>
    <w:rsid w:val="00FB5ED9"/>
    <w:rsid w:val="00FB7485"/>
    <w:rsid w:val="00FD31BF"/>
    <w:rsid w:val="00FD4ADA"/>
    <w:rsid w:val="00FD7972"/>
    <w:rsid w:val="00FE2E11"/>
    <w:rsid w:val="00FE6B55"/>
    <w:rsid w:val="00FF0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FDC559"/>
  <w15:docId w15:val="{6CBC64BF-A11C-42C9-95A2-AEE2F5D2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58F7"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basedOn w:val="Normalny"/>
    <w:uiPriority w:val="34"/>
    <w:qFormat/>
    <w:rsid w:val="00F451B1"/>
    <w:pPr>
      <w:ind w:left="720"/>
    </w:pPr>
    <w:rPr>
      <w:rFonts w:eastAsia="Times New Roman" w:cs="Cambri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51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45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FA2A4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FA2A4B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10DF5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DF5"/>
    <w:rPr>
      <w:rFonts w:ascii="Consolas" w:eastAsia="Calibri" w:hAnsi="Consolas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210DF5"/>
    <w:pPr>
      <w:ind w:left="709" w:right="-6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3618E"/>
    <w:pPr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18E"/>
    <w:rPr>
      <w:rFonts w:ascii="Times New Roman" w:eastAsia="Times New Roman" w:hAnsi="Times New Roman"/>
      <w:sz w:val="24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C22F48"/>
    <w:rPr>
      <w:color w:val="2B579A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1363F8"/>
    <w:rPr>
      <w:b/>
      <w:bCs/>
    </w:rPr>
  </w:style>
  <w:style w:type="paragraph" w:customStyle="1" w:styleId="Akapitzlist1">
    <w:name w:val="Akapit z listą1"/>
    <w:basedOn w:val="Normalny"/>
    <w:uiPriority w:val="34"/>
    <w:qFormat/>
    <w:rsid w:val="00B04BA6"/>
    <w:pPr>
      <w:ind w:left="720"/>
    </w:pPr>
    <w:rPr>
      <w:rFonts w:ascii="Calibri" w:eastAsia="Times New Roman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9A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AA4015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028E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E7BCE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rsid w:val="00F25C28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rsid w:val="00BB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BB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1B7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95ptKursywa">
    <w:name w:val="Tekst treści (2) + 9;5 pt;Kursywa"/>
    <w:basedOn w:val="Teksttreci2"/>
    <w:rsid w:val="00BB54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351B7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Constantia10pt">
    <w:name w:val="Tekst treści (2) + Constantia;10 pt"/>
    <w:basedOn w:val="Teksttreci2"/>
    <w:rsid w:val="00BB542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6351B7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BB5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A31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ormalnyWeb">
    <w:name w:val="Normal (Web)"/>
    <w:basedOn w:val="Normalny"/>
    <w:rsid w:val="004712C0"/>
    <w:pPr>
      <w:spacing w:before="100" w:beforeAutospacing="1" w:after="119"/>
    </w:pPr>
    <w:rPr>
      <w:rFonts w:ascii="Arial Unicode MS" w:eastAsia="Arial Unicode MS" w:hAnsi="Arial Unicode MS" w:cs="Arial Unicode MS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7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7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7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7D8"/>
    <w:rPr>
      <w:b/>
      <w:bCs/>
      <w:lang w:eastAsia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B0C7C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52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69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8889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457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single" w:sz="6" w:space="5" w:color="D2C6B8"/>
                            <w:left w:val="single" w:sz="6" w:space="5" w:color="D2C6B8"/>
                            <w:bottom w:val="single" w:sz="6" w:space="5" w:color="D2C6B8"/>
                            <w:right w:val="single" w:sz="6" w:space="5" w:color="D2C6B8"/>
                          </w:divBdr>
                          <w:divsChild>
                            <w:div w:id="112080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.ias.bialystok@mf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dlaskie.kas.gov.pl/izba-administracji-skarbowej-w-bialymstoku/ogloszenia/zamowienia-publiczne/zamowienia-publiczne-do-30-tys-e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dlaskie.kas.gov.pl/izba-administracji-skarbowej-w-bialymstoku/ogloszenia/zamowienia-publiczne/zamowienia-publiczne-ponizej-130-tys-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adres.gov.pl" TargetMode="External"/><Relationship Id="rId1" Type="http://schemas.openxmlformats.org/officeDocument/2006/relationships/hyperlink" Target="mailto:mail@adre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os&#322;aw%20Hancewicz\Desktop\KAS\KAS%20identyfikacja%20wizualna\KAS_P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FF78-8FF7-4985-8CAA-40CE4316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KAS_P4.dotx</Template>
  <TotalTime>12</TotalTime>
  <Pages>1</Pages>
  <Words>1020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Hancewicz</dc:creator>
  <cp:lastModifiedBy>Stojak Agnieszka</cp:lastModifiedBy>
  <cp:revision>9</cp:revision>
  <cp:lastPrinted>2024-01-11T12:45:00Z</cp:lastPrinted>
  <dcterms:created xsi:type="dcterms:W3CDTF">2024-01-16T08:48:00Z</dcterms:created>
  <dcterms:modified xsi:type="dcterms:W3CDTF">2024-01-16T09:09:00Z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2001-ILL.261.27.2024.3</vt:lpwstr>
  </property>
  <property fmtid="{D5CDD505-2E9C-101B-9397-08002B2CF9AE}" pid="3" name="UNPPisma">
    <vt:lpwstr>2001-24-004095</vt:lpwstr>
  </property>
  <property fmtid="{D5CDD505-2E9C-101B-9397-08002B2CF9AE}" pid="4" name="ZnakSprawy">
    <vt:lpwstr>2001-ILL.261.27.2024</vt:lpwstr>
  </property>
  <property fmtid="{D5CDD505-2E9C-101B-9397-08002B2CF9AE}" pid="5" name="ZnakSprawy2">
    <vt:lpwstr>Znak sprawy: 2001-ILL.261.27.2024</vt:lpwstr>
  </property>
  <property fmtid="{D5CDD505-2E9C-101B-9397-08002B2CF9AE}" pid="6" name="AktualnaDataSlownie">
    <vt:lpwstr>16 stycznia 2024</vt:lpwstr>
  </property>
  <property fmtid="{D5CDD505-2E9C-101B-9397-08002B2CF9AE}" pid="7" name="ZnakSprawyPrzedPrzeniesieniem">
    <vt:lpwstr/>
  </property>
  <property fmtid="{D5CDD505-2E9C-101B-9397-08002B2CF9AE}" pid="8" name="Autor">
    <vt:lpwstr>Stojak Agnieszka</vt:lpwstr>
  </property>
  <property fmtid="{D5CDD505-2E9C-101B-9397-08002B2CF9AE}" pid="9" name="AutorInicjaly">
    <vt:lpwstr>AS100</vt:lpwstr>
  </property>
  <property fmtid="{D5CDD505-2E9C-101B-9397-08002B2CF9AE}" pid="10" name="AutorNrTelefonu">
    <vt:lpwstr>(85) 665-56-58 wew. 658</vt:lpwstr>
  </property>
  <property fmtid="{D5CDD505-2E9C-101B-9397-08002B2CF9AE}" pid="11" name="AutorEmail">
    <vt:lpwstr>agnieszka.stojak@mf.gov.pl</vt:lpwstr>
  </property>
  <property fmtid="{D5CDD505-2E9C-101B-9397-08002B2CF9AE}" pid="12" name="Stanowisko">
    <vt:lpwstr>inne</vt:lpwstr>
  </property>
  <property fmtid="{D5CDD505-2E9C-101B-9397-08002B2CF9AE}" pid="13" name="OpisPisma">
    <vt:lpwstr>Zapytanie ofertowe na certyfikaty kwalifikowane.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2024-01-16</vt:lpwstr>
  </property>
  <property fmtid="{D5CDD505-2E9C-101B-9397-08002B2CF9AE}" pid="17" name="Wydzial">
    <vt:lpwstr>Wydział Logistyki</vt:lpwstr>
  </property>
  <property fmtid="{D5CDD505-2E9C-101B-9397-08002B2CF9AE}" pid="18" name="KodWydzialu">
    <vt:lpwstr>ILL</vt:lpwstr>
  </property>
  <property fmtid="{D5CDD505-2E9C-101B-9397-08002B2CF9AE}" pid="19" name="ZaakceptowanePrzez">
    <vt:lpwstr>n/d</vt:lpwstr>
  </property>
  <property fmtid="{D5CDD505-2E9C-101B-9397-08002B2CF9AE}" pid="20" name="PrzekazanieDo">
    <vt:lpwstr>Agnieszka Stojak</vt:lpwstr>
  </property>
  <property fmtid="{D5CDD505-2E9C-101B-9397-08002B2CF9AE}" pid="21" name="PrzekazanieDoStanowisko">
    <vt:lpwstr>inne</vt:lpwstr>
  </property>
  <property fmtid="{D5CDD505-2E9C-101B-9397-08002B2CF9AE}" pid="22" name="PrzekazanieDoKomorkaPracownika">
    <vt:lpwstr>Wydział Logistyki(ILL) </vt:lpwstr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>2024-01-16</vt:lpwstr>
  </property>
  <property fmtid="{D5CDD505-2E9C-101B-9397-08002B2CF9AE}" pid="37" name="DaneJednostki1">
    <vt:lpwstr>Izba Administracji Skarbowej w Białymstoku</vt:lpwstr>
  </property>
  <property fmtid="{D5CDD505-2E9C-101B-9397-08002B2CF9AE}" pid="38" name="PolaDodatkowe1">
    <vt:lpwstr>Izba Administracji Skarbowej w Białymstoku</vt:lpwstr>
  </property>
  <property fmtid="{D5CDD505-2E9C-101B-9397-08002B2CF9AE}" pid="39" name="DaneJednostki2">
    <vt:lpwstr>Białystok</vt:lpwstr>
  </property>
  <property fmtid="{D5CDD505-2E9C-101B-9397-08002B2CF9AE}" pid="40" name="PolaDodatkowe2">
    <vt:lpwstr>Białystok</vt:lpwstr>
  </property>
  <property fmtid="{D5CDD505-2E9C-101B-9397-08002B2CF9AE}" pid="41" name="DaneJednostki3">
    <vt:lpwstr>15-085</vt:lpwstr>
  </property>
  <property fmtid="{D5CDD505-2E9C-101B-9397-08002B2CF9AE}" pid="42" name="PolaDodatkowe3">
    <vt:lpwstr>15-085</vt:lpwstr>
  </property>
  <property fmtid="{D5CDD505-2E9C-101B-9397-08002B2CF9AE}" pid="43" name="DaneJednostki4">
    <vt:lpwstr>J. K. Branickiego</vt:lpwstr>
  </property>
  <property fmtid="{D5CDD505-2E9C-101B-9397-08002B2CF9AE}" pid="44" name="PolaDodatkowe4">
    <vt:lpwstr>J. K. Branickiego</vt:lpwstr>
  </property>
  <property fmtid="{D5CDD505-2E9C-101B-9397-08002B2CF9AE}" pid="45" name="DaneJednostki5">
    <vt:lpwstr>9</vt:lpwstr>
  </property>
  <property fmtid="{D5CDD505-2E9C-101B-9397-08002B2CF9AE}" pid="46" name="PolaDodatkowe5">
    <vt:lpwstr>9</vt:lpwstr>
  </property>
  <property fmtid="{D5CDD505-2E9C-101B-9397-08002B2CF9AE}" pid="47" name="DaneJednostki6">
    <vt:lpwstr>(85) 66 55 600, 66 55 611</vt:lpwstr>
  </property>
  <property fmtid="{D5CDD505-2E9C-101B-9397-08002B2CF9AE}" pid="48" name="PolaDodatkowe6">
    <vt:lpwstr>(85) 66 55 600, 66 55 611</vt:lpwstr>
  </property>
  <property fmtid="{D5CDD505-2E9C-101B-9397-08002B2CF9AE}" pid="49" name="DaneJednostki7">
    <vt:lpwstr>(85) 66 55 610</vt:lpwstr>
  </property>
  <property fmtid="{D5CDD505-2E9C-101B-9397-08002B2CF9AE}" pid="50" name="PolaDodatkowe7">
    <vt:lpwstr>(85) 66 55 610</vt:lpwstr>
  </property>
  <property fmtid="{D5CDD505-2E9C-101B-9397-08002B2CF9AE}" pid="51" name="DaneJednostki8">
    <vt:lpwstr>ias.bialystok@mf.gov.pl</vt:lpwstr>
  </property>
  <property fmtid="{D5CDD505-2E9C-101B-9397-08002B2CF9AE}" pid="52" name="PolaDodatkowe8">
    <vt:lpwstr>ias.bialystok@mf.gov.pl</vt:lpwstr>
  </property>
  <property fmtid="{D5CDD505-2E9C-101B-9397-08002B2CF9AE}" pid="53" name="DaneJednostki9">
    <vt:lpwstr>http://www.podlaskie.kas.gov.pl</vt:lpwstr>
  </property>
  <property fmtid="{D5CDD505-2E9C-101B-9397-08002B2CF9AE}" pid="54" name="PolaDodatkowe9">
    <vt:lpwstr>http://www.podlaskie.kas.gov.pl</vt:lpwstr>
  </property>
  <property fmtid="{D5CDD505-2E9C-101B-9397-08002B2CF9AE}" pid="55" name="DaneJednostki10">
    <vt:lpwstr>Dyrektor Izby Administracji Skarbowej w Białymstoku</vt:lpwstr>
  </property>
  <property fmtid="{D5CDD505-2E9C-101B-9397-08002B2CF9AE}" pid="56" name="PolaDodatkowe10">
    <vt:lpwstr>Dyrektor Izby Administracji Skarbowej w Białymstoku</vt:lpwstr>
  </property>
  <property fmtid="{D5CDD505-2E9C-101B-9397-08002B2CF9AE}" pid="57" name="DaneJednostki11">
    <vt:lpwstr>/1yhydw288z/SkrytkaESP</vt:lpwstr>
  </property>
  <property fmtid="{D5CDD505-2E9C-101B-9397-08002B2CF9AE}" pid="58" name="PolaDodatkowe11">
    <vt:lpwstr>/1yhydw288z/SkrytkaESP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Białymstoku</vt:lpwstr>
  </property>
  <property fmtid="{D5CDD505-2E9C-101B-9397-08002B2CF9AE}" pid="64" name="PolaDodatkowe14">
    <vt:lpwstr>w Białymstoku</vt:lpwstr>
  </property>
  <property fmtid="{D5CDD505-2E9C-101B-9397-08002B2CF9AE}" pid="65" name="DaneJednostki15">
    <vt:lpwstr>Ogólną klauzulę informacyjną, która dotyczy przetwarzania danych osobowych znajdą Państwo na stronie Biuletynu Informacji Publicznej https://www.podlaskie.kas.gov.pl/pl/izba-administracji-skarbowej-w-bialymstoku/organizacja/ochrona-danych-osobowych oraz n</vt:lpwstr>
  </property>
  <property fmtid="{D5CDD505-2E9C-101B-9397-08002B2CF9AE}" pid="66" name="PolaDodatkowe15">
    <vt:lpwstr>Ogólną klauzulę informacyjną, która dotyczy przetwarzania danych osobowych znajdą Państwo na stronie Biuletynu Informacji Publicznej https://www.podlaskie.kas.gov.pl/pl/izba-administracji-skarbowej-w-bialymstoku/organizacja/ochrona-danych-osobowych oraz n</vt:lpwstr>
  </property>
  <property fmtid="{D5CDD505-2E9C-101B-9397-08002B2CF9AE}" pid="67" name="DaneJednostki16">
    <vt:lpwstr>Jesteśmy czynni od poniedziałku do piątku w godzinach od 8:15 do 15:15</vt:lpwstr>
  </property>
  <property fmtid="{D5CDD505-2E9C-101B-9397-08002B2CF9AE}" pid="68" name="PolaDodatkowe16">
    <vt:lpwstr>Jesteśmy czynni od poniedziałku do piątku w godzinach od 8:15 do 15:15</vt:lpwstr>
  </property>
  <property fmtid="{D5CDD505-2E9C-101B-9397-08002B2CF9AE}" pid="69" name="KodKreskowy">
    <vt:lpwstr/>
  </property>
  <property fmtid="{D5CDD505-2E9C-101B-9397-08002B2CF9AE}" pid="70" name="TrescPisma">
    <vt:lpwstr/>
  </property>
  <property fmtid="{D5CDD505-2E9C-101B-9397-08002B2CF9AE}" pid="71" name="MFCATEGORY">
    <vt:lpwstr>InformacjePrzeznaczoneWylacznieDoUzytkuWewnetrznego</vt:lpwstr>
  </property>
  <property fmtid="{D5CDD505-2E9C-101B-9397-08002B2CF9AE}" pid="72" name="MFClassifiedBy">
    <vt:lpwstr>UxC4dwLulzfINJ8nQH+xvX5LNGipWa4BRSZhPgxsCvk4lOzbeQqIalQQCleZj4AHhf6HPji0PCgUS054Nh2XVg==</vt:lpwstr>
  </property>
  <property fmtid="{D5CDD505-2E9C-101B-9397-08002B2CF9AE}" pid="73" name="MFClassificationDate">
    <vt:lpwstr>2024-01-10T08:34:19.7141663+01:00</vt:lpwstr>
  </property>
  <property fmtid="{D5CDD505-2E9C-101B-9397-08002B2CF9AE}" pid="74" name="MFClassifiedBySID">
    <vt:lpwstr>UxC4dwLulzfINJ8nQH+xvX5LNGipWa4BRSZhPgxsCvm42mrIC/DSDv0ggS+FjUN/2v1BBotkLlY5aAiEhoi6uXeR4rkXSgvqjjUlDw/1uiCATwRx3hQT5a2ZT2BZLWCp</vt:lpwstr>
  </property>
  <property fmtid="{D5CDD505-2E9C-101B-9397-08002B2CF9AE}" pid="75" name="MFGRNItemId">
    <vt:lpwstr>GRN-5074bb5d-6d17-41e4-8938-03ad14651f96</vt:lpwstr>
  </property>
  <property fmtid="{D5CDD505-2E9C-101B-9397-08002B2CF9AE}" pid="76" name="MFHash">
    <vt:lpwstr>TBmKqx+7g5SaNFtKLdfOwQ5UPFR5eG/oJzyNjcgb+7k=</vt:lpwstr>
  </property>
  <property fmtid="{D5CDD505-2E9C-101B-9397-08002B2CF9AE}" pid="77" name="DLPManualFileClassification">
    <vt:lpwstr>{5fdfc941-3fcf-4a5b-87be-4848800d39d0}</vt:lpwstr>
  </property>
  <property fmtid="{D5CDD505-2E9C-101B-9397-08002B2CF9AE}" pid="78" name="MFRefresh">
    <vt:lpwstr>False</vt:lpwstr>
  </property>
</Properties>
</file>