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C7BA" w14:textId="77777777" w:rsidR="00692362" w:rsidRPr="008A3DF5" w:rsidRDefault="00A9614E" w:rsidP="008903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69CF5A7" w14:textId="77777777" w:rsidR="003B094D" w:rsidRPr="008A3DF5" w:rsidRDefault="003B094D" w:rsidP="008903C7">
      <w:pPr>
        <w:jc w:val="both"/>
        <w:rPr>
          <w:rFonts w:ascii="Times New Roman" w:hAnsi="Times New Roman"/>
        </w:rPr>
      </w:pPr>
    </w:p>
    <w:p w14:paraId="3E88D24C" w14:textId="77777777" w:rsidR="00300B1E" w:rsidRPr="008A3DF5" w:rsidRDefault="00300B1E" w:rsidP="008903C7">
      <w:pPr>
        <w:jc w:val="both"/>
        <w:rPr>
          <w:rFonts w:ascii="Times New Roman" w:hAnsi="Times New Roman"/>
        </w:rPr>
      </w:pPr>
    </w:p>
    <w:p w14:paraId="21F88427" w14:textId="77777777" w:rsidR="00270DE0" w:rsidRPr="008A3DF5" w:rsidRDefault="00270DE0" w:rsidP="008903C7">
      <w:pPr>
        <w:jc w:val="both"/>
        <w:rPr>
          <w:rFonts w:ascii="Times New Roman" w:hAnsi="Times New Roman"/>
        </w:rPr>
      </w:pPr>
    </w:p>
    <w:p w14:paraId="55F29E23" w14:textId="77777777" w:rsidR="009F13C4" w:rsidRDefault="009F13C4" w:rsidP="00ED58F7">
      <w:pPr>
        <w:rPr>
          <w:rFonts w:ascii="Times New Roman" w:hAnsi="Times New Roman"/>
          <w:szCs w:val="22"/>
        </w:rPr>
      </w:pPr>
      <w:bookmarkStart w:id="0" w:name="_Hlk483916300"/>
    </w:p>
    <w:p w14:paraId="22296303" w14:textId="77777777" w:rsidR="00D6327C" w:rsidRDefault="00D6327C" w:rsidP="00ED58F7">
      <w:pPr>
        <w:rPr>
          <w:rFonts w:asciiTheme="minorHAnsi" w:hAnsiTheme="minorHAnsi" w:cstheme="minorHAnsi"/>
          <w:szCs w:val="22"/>
        </w:rPr>
      </w:pPr>
    </w:p>
    <w:p w14:paraId="57A999FA" w14:textId="1CC95727" w:rsidR="00ED58F7" w:rsidRPr="00FD7856" w:rsidRDefault="00ED58F7" w:rsidP="00ED58F7">
      <w:pPr>
        <w:rPr>
          <w:rFonts w:asciiTheme="minorHAnsi" w:hAnsiTheme="minorHAnsi" w:cstheme="minorHAnsi"/>
          <w:szCs w:val="22"/>
        </w:rPr>
      </w:pPr>
      <w:r w:rsidRPr="00FD7856">
        <w:rPr>
          <w:rFonts w:asciiTheme="minorHAnsi" w:hAnsiTheme="minorHAnsi" w:cstheme="minorHAnsi"/>
          <w:szCs w:val="22"/>
        </w:rPr>
        <w:t>20</w:t>
      </w:r>
      <w:r w:rsidR="00F451B1" w:rsidRPr="00FD7856">
        <w:rPr>
          <w:rFonts w:asciiTheme="minorHAnsi" w:hAnsiTheme="minorHAnsi" w:cstheme="minorHAnsi"/>
          <w:szCs w:val="22"/>
        </w:rPr>
        <w:t>01-ILL.</w:t>
      </w:r>
      <w:r w:rsidR="00D11633" w:rsidRPr="00FD7856">
        <w:rPr>
          <w:rFonts w:asciiTheme="minorHAnsi" w:hAnsiTheme="minorHAnsi" w:cstheme="minorHAnsi"/>
          <w:szCs w:val="22"/>
        </w:rPr>
        <w:t>2</w:t>
      </w:r>
      <w:r w:rsidR="00A74D18" w:rsidRPr="00FD7856">
        <w:rPr>
          <w:rFonts w:asciiTheme="minorHAnsi" w:hAnsiTheme="minorHAnsi" w:cstheme="minorHAnsi"/>
          <w:szCs w:val="22"/>
        </w:rPr>
        <w:t>61</w:t>
      </w:r>
      <w:r w:rsidR="00F451B1" w:rsidRPr="00FD7856">
        <w:rPr>
          <w:rFonts w:asciiTheme="minorHAnsi" w:hAnsiTheme="minorHAnsi" w:cstheme="minorHAnsi"/>
          <w:szCs w:val="22"/>
        </w:rPr>
        <w:t>.</w:t>
      </w:r>
      <w:r w:rsidR="00EA53A4">
        <w:rPr>
          <w:rFonts w:asciiTheme="minorHAnsi" w:hAnsiTheme="minorHAnsi" w:cstheme="minorHAnsi"/>
          <w:szCs w:val="22"/>
        </w:rPr>
        <w:t>20.2024.6</w:t>
      </w:r>
    </w:p>
    <w:bookmarkEnd w:id="0"/>
    <w:p w14:paraId="37C67873" w14:textId="77777777" w:rsidR="00467D6F" w:rsidRPr="00FD7856" w:rsidRDefault="00467D6F" w:rsidP="0033618E">
      <w:pPr>
        <w:ind w:left="5760"/>
        <w:jc w:val="both"/>
        <w:rPr>
          <w:rFonts w:asciiTheme="minorHAnsi" w:hAnsiTheme="minorHAnsi" w:cstheme="minorHAnsi"/>
          <w:color w:val="000000"/>
        </w:rPr>
      </w:pPr>
    </w:p>
    <w:p w14:paraId="386A511B" w14:textId="77777777" w:rsidR="009551CC" w:rsidRPr="00FD7856" w:rsidRDefault="009551CC" w:rsidP="0033618E">
      <w:pPr>
        <w:ind w:left="5760"/>
        <w:jc w:val="both"/>
        <w:rPr>
          <w:rFonts w:asciiTheme="minorHAnsi" w:hAnsiTheme="minorHAnsi" w:cstheme="minorHAnsi"/>
          <w:color w:val="000000"/>
        </w:rPr>
      </w:pPr>
    </w:p>
    <w:p w14:paraId="4653ABAE" w14:textId="4DB7AFC5" w:rsidR="001D343F" w:rsidRPr="00FD7856" w:rsidRDefault="001D343F" w:rsidP="001D343F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D7856">
        <w:rPr>
          <w:rFonts w:asciiTheme="minorHAnsi" w:eastAsia="Times New Roman" w:hAnsiTheme="minorHAnsi" w:cstheme="minorHAnsi"/>
          <w:b/>
          <w:lang w:eastAsia="pl-PL"/>
        </w:rPr>
        <w:t>ZAP</w:t>
      </w:r>
      <w:r w:rsidR="00A44E63" w:rsidRPr="00FD7856">
        <w:rPr>
          <w:rFonts w:asciiTheme="minorHAnsi" w:eastAsia="Times New Roman" w:hAnsiTheme="minorHAnsi" w:cstheme="minorHAnsi"/>
          <w:b/>
          <w:lang w:eastAsia="pl-PL"/>
        </w:rPr>
        <w:t>YTANIE OFERTOWE</w:t>
      </w:r>
    </w:p>
    <w:p w14:paraId="12EE0E3A" w14:textId="4AD8330B" w:rsidR="00C102D8" w:rsidRPr="00FD7856" w:rsidRDefault="00C102D8" w:rsidP="0033618E">
      <w:pPr>
        <w:jc w:val="both"/>
        <w:rPr>
          <w:rFonts w:asciiTheme="minorHAnsi" w:hAnsiTheme="minorHAnsi" w:cstheme="minorHAnsi"/>
          <w:lang w:val="cs-CZ"/>
        </w:rPr>
      </w:pPr>
    </w:p>
    <w:p w14:paraId="632B0CD4" w14:textId="77777777" w:rsidR="00467D6F" w:rsidRPr="00FD7856" w:rsidRDefault="00467D6F" w:rsidP="0033618E">
      <w:pPr>
        <w:jc w:val="both"/>
        <w:rPr>
          <w:rFonts w:asciiTheme="minorHAnsi" w:hAnsiTheme="minorHAnsi" w:cstheme="minorHAnsi"/>
          <w:lang w:val="cs-CZ"/>
        </w:rPr>
      </w:pPr>
    </w:p>
    <w:p w14:paraId="51A47CA5" w14:textId="2711B5B0" w:rsidR="00B04BA6" w:rsidRPr="00FD7856" w:rsidRDefault="000C2BCB" w:rsidP="00B04B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Skarb Państwa - </w:t>
      </w:r>
      <w:r w:rsidR="00B04BA6" w:rsidRPr="00FD7856">
        <w:rPr>
          <w:rFonts w:asciiTheme="minorHAnsi" w:hAnsiTheme="minorHAnsi" w:cstheme="minorHAnsi"/>
          <w:sz w:val="22"/>
          <w:szCs w:val="22"/>
          <w:lang w:val="cs-CZ"/>
        </w:rPr>
        <w:t>Izba Administracji Skarbowej w Białymstoku, zaprasza do złożenia oferty</w:t>
      </w:r>
      <w:r w:rsidR="00F25C28" w:rsidRPr="00FD7856">
        <w:rPr>
          <w:rFonts w:asciiTheme="minorHAnsi" w:hAnsiTheme="minorHAnsi" w:cstheme="minorHAnsi"/>
          <w:sz w:val="22"/>
          <w:szCs w:val="22"/>
          <w:lang w:val="cs-CZ"/>
        </w:rPr>
        <w:br/>
      </w:r>
      <w:r w:rsidR="00B04BA6"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o wartości zamówienia poniżej </w:t>
      </w:r>
      <w:r w:rsidR="00D1639B" w:rsidRPr="00FD7856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B04BA6"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30.000 </w:t>
      </w:r>
      <w:r w:rsidR="00D1639B" w:rsidRPr="00FD7856">
        <w:rPr>
          <w:rFonts w:asciiTheme="minorHAnsi" w:hAnsiTheme="minorHAnsi" w:cstheme="minorHAnsi"/>
          <w:sz w:val="22"/>
          <w:szCs w:val="22"/>
          <w:lang w:val="cs-CZ"/>
        </w:rPr>
        <w:t>złotych</w:t>
      </w:r>
      <w:r w:rsidR="00B04BA6"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74D18"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netto </w:t>
      </w:r>
      <w:r w:rsidR="003D3800" w:rsidRPr="00FD7856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="00B04BA6" w:rsidRPr="00FD7856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2FD0ADB1" w14:textId="31050587" w:rsidR="009D70B7" w:rsidRPr="00FD7856" w:rsidRDefault="00555C19" w:rsidP="004D0285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D78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Wykonanie oraz </w:t>
      </w:r>
      <w:r w:rsidR="009D70B7" w:rsidRPr="00FD78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dostawę </w:t>
      </w:r>
      <w:r w:rsidRPr="00FD7856">
        <w:rPr>
          <w:rFonts w:asciiTheme="minorHAnsi" w:hAnsiTheme="minorHAnsi" w:cstheme="minorHAnsi"/>
          <w:b/>
          <w:i/>
          <w:iCs/>
          <w:sz w:val="22"/>
          <w:szCs w:val="22"/>
        </w:rPr>
        <w:t>piecz</w:t>
      </w:r>
      <w:r w:rsidR="00D84BA6" w:rsidRPr="00FD7856">
        <w:rPr>
          <w:rFonts w:asciiTheme="minorHAnsi" w:hAnsiTheme="minorHAnsi" w:cstheme="minorHAnsi"/>
          <w:b/>
          <w:i/>
          <w:iCs/>
          <w:sz w:val="22"/>
          <w:szCs w:val="22"/>
        </w:rPr>
        <w:t>ą</w:t>
      </w:r>
      <w:r w:rsidRPr="00FD7856">
        <w:rPr>
          <w:rFonts w:asciiTheme="minorHAnsi" w:hAnsiTheme="minorHAnsi" w:cstheme="minorHAnsi"/>
          <w:b/>
          <w:i/>
          <w:iCs/>
          <w:sz w:val="22"/>
          <w:szCs w:val="22"/>
        </w:rPr>
        <w:t>tek</w:t>
      </w:r>
      <w:r w:rsidR="001627F5" w:rsidRPr="00FD78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27F5" w:rsidRPr="00FD78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na okres </w:t>
      </w:r>
      <w:r w:rsidR="00EA53A4">
        <w:rPr>
          <w:rFonts w:asciiTheme="minorHAnsi" w:hAnsiTheme="minorHAnsi" w:cstheme="minorHAnsi"/>
          <w:b/>
          <w:i/>
          <w:iCs/>
          <w:sz w:val="22"/>
          <w:szCs w:val="22"/>
        </w:rPr>
        <w:t>24</w:t>
      </w:r>
      <w:r w:rsidR="001627F5" w:rsidRPr="00FD78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miesięcy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408"/>
        <w:gridCol w:w="6729"/>
      </w:tblGrid>
      <w:tr w:rsidR="00F94363" w:rsidRPr="00FD7856" w14:paraId="49EC5E24" w14:textId="77777777" w:rsidTr="00690007">
        <w:tc>
          <w:tcPr>
            <w:tcW w:w="1211" w:type="dxa"/>
          </w:tcPr>
          <w:p w14:paraId="40201E7A" w14:textId="6EA9474B" w:rsidR="00F94363" w:rsidRPr="00FD7856" w:rsidRDefault="00F94363" w:rsidP="00F9436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B3E06BD" w14:textId="6A2A2A65" w:rsidR="00F94363" w:rsidRPr="00FD7856" w:rsidRDefault="00F94363" w:rsidP="00F9436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9" w:type="dxa"/>
          </w:tcPr>
          <w:p w14:paraId="05954107" w14:textId="676D60DF" w:rsidR="00F94363" w:rsidRPr="00FD7856" w:rsidRDefault="00F94363" w:rsidP="00F9436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6FF2D5" w14:textId="635D5B25" w:rsidR="009D70B7" w:rsidRPr="00FD7856" w:rsidRDefault="009D70B7" w:rsidP="004D0285">
      <w:pPr>
        <w:pStyle w:val="Akapitzlist"/>
        <w:numPr>
          <w:ilvl w:val="0"/>
          <w:numId w:val="21"/>
        </w:numPr>
        <w:ind w:left="426" w:right="266" w:hanging="426"/>
        <w:jc w:val="both"/>
        <w:rPr>
          <w:rFonts w:asciiTheme="minorHAnsi" w:hAnsiTheme="minorHAnsi" w:cstheme="minorHAnsi"/>
          <w:b/>
          <w:u w:val="single"/>
        </w:rPr>
      </w:pPr>
      <w:r w:rsidRPr="00FD7856">
        <w:rPr>
          <w:rFonts w:asciiTheme="minorHAnsi" w:hAnsiTheme="minorHAnsi" w:cstheme="minorHAnsi"/>
          <w:b/>
          <w:u w:val="single"/>
        </w:rPr>
        <w:t>Nazwa i adres Zamawiającego</w:t>
      </w:r>
    </w:p>
    <w:p w14:paraId="0F7E8F53" w14:textId="77777777" w:rsidR="004D0285" w:rsidRPr="00FD7856" w:rsidRDefault="004D0285" w:rsidP="004D0285">
      <w:pPr>
        <w:pStyle w:val="Akapitzlist"/>
        <w:ind w:right="266"/>
        <w:jc w:val="both"/>
        <w:rPr>
          <w:rFonts w:asciiTheme="minorHAnsi" w:hAnsiTheme="minorHAnsi" w:cstheme="minorHAnsi"/>
          <w:b/>
          <w:u w:val="single"/>
        </w:rPr>
      </w:pPr>
    </w:p>
    <w:p w14:paraId="7FC3B19D" w14:textId="77777777" w:rsidR="009D70B7" w:rsidRPr="00FD7856" w:rsidRDefault="009D70B7" w:rsidP="009D70B7">
      <w:pPr>
        <w:ind w:right="266"/>
        <w:jc w:val="both"/>
        <w:rPr>
          <w:rFonts w:asciiTheme="minorHAnsi" w:eastAsia="Calibri" w:hAnsiTheme="minorHAnsi" w:cstheme="minorHAnsi"/>
          <w:b/>
          <w:lang w:val="cs-CZ"/>
        </w:rPr>
      </w:pPr>
      <w:r w:rsidRPr="00FD7856">
        <w:rPr>
          <w:rFonts w:asciiTheme="minorHAnsi" w:eastAsia="Calibri" w:hAnsiTheme="minorHAnsi" w:cstheme="minorHAnsi"/>
          <w:b/>
          <w:lang w:val="cs-CZ"/>
        </w:rPr>
        <w:t>Izba Administracji Skarbowej w Białymstoku</w:t>
      </w:r>
    </w:p>
    <w:p w14:paraId="1181C4E1" w14:textId="77777777" w:rsidR="009D70B7" w:rsidRPr="00FD7856" w:rsidRDefault="009D70B7" w:rsidP="009D70B7">
      <w:pPr>
        <w:ind w:right="266"/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  <w:r w:rsidRPr="00FD7856">
        <w:rPr>
          <w:rFonts w:asciiTheme="minorHAnsi" w:eastAsia="Calibri" w:hAnsiTheme="minorHAnsi" w:cstheme="minorHAnsi"/>
          <w:sz w:val="22"/>
          <w:szCs w:val="22"/>
          <w:lang w:val="cs-CZ"/>
        </w:rPr>
        <w:t>ul. J.K. Branickiego 9</w:t>
      </w:r>
    </w:p>
    <w:p w14:paraId="3A6AB47F" w14:textId="77777777" w:rsidR="009D70B7" w:rsidRPr="00FD7856" w:rsidRDefault="009D70B7" w:rsidP="009D70B7">
      <w:pPr>
        <w:ind w:right="266"/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  <w:r w:rsidRPr="00FD7856">
        <w:rPr>
          <w:rFonts w:asciiTheme="minorHAnsi" w:eastAsia="Calibri" w:hAnsiTheme="minorHAnsi" w:cstheme="minorHAnsi"/>
          <w:sz w:val="22"/>
          <w:szCs w:val="22"/>
          <w:lang w:val="cs-CZ"/>
        </w:rPr>
        <w:t>15-085 Białystok</w:t>
      </w:r>
    </w:p>
    <w:p w14:paraId="2A9B2DED" w14:textId="77777777" w:rsidR="009D70B7" w:rsidRPr="00FD7856" w:rsidRDefault="009D70B7" w:rsidP="009D70B7">
      <w:pPr>
        <w:ind w:right="266"/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  <w:r w:rsidRPr="00FD7856">
        <w:rPr>
          <w:rFonts w:asciiTheme="minorHAnsi" w:eastAsia="Calibri" w:hAnsiTheme="minorHAnsi" w:cstheme="minorHAnsi"/>
          <w:sz w:val="22"/>
          <w:szCs w:val="22"/>
          <w:lang w:val="cs-CZ"/>
        </w:rPr>
        <w:t>NIP: 966-04-37-133</w:t>
      </w:r>
    </w:p>
    <w:p w14:paraId="1E3DA302" w14:textId="36DAFBCB" w:rsidR="009D70B7" w:rsidRPr="00FD7856" w:rsidRDefault="009D70B7" w:rsidP="009D70B7">
      <w:pPr>
        <w:ind w:right="266"/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  <w:r w:rsidRPr="00FD7856">
        <w:rPr>
          <w:rFonts w:asciiTheme="minorHAnsi" w:eastAsia="Calibri" w:hAnsiTheme="minorHAnsi" w:cstheme="minorHAnsi"/>
          <w:sz w:val="22"/>
          <w:szCs w:val="22"/>
          <w:lang w:val="cs-CZ"/>
        </w:rPr>
        <w:t>REGON: 001021122</w:t>
      </w:r>
    </w:p>
    <w:p w14:paraId="09FA65E7" w14:textId="66240983" w:rsidR="009D70B7" w:rsidRPr="00FD7856" w:rsidRDefault="009D70B7" w:rsidP="009D70B7">
      <w:pPr>
        <w:ind w:right="266"/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2197FAB4" w14:textId="288DD75E" w:rsidR="009D70B7" w:rsidRPr="00FD7856" w:rsidRDefault="009D70B7" w:rsidP="004D0285">
      <w:pPr>
        <w:pStyle w:val="Akapitzlist"/>
        <w:numPr>
          <w:ilvl w:val="0"/>
          <w:numId w:val="21"/>
        </w:numPr>
        <w:ind w:left="426" w:right="266" w:hanging="426"/>
        <w:jc w:val="both"/>
        <w:rPr>
          <w:rFonts w:asciiTheme="minorHAnsi" w:hAnsiTheme="minorHAnsi" w:cstheme="minorHAnsi"/>
          <w:b/>
          <w:u w:val="single"/>
        </w:rPr>
      </w:pPr>
      <w:r w:rsidRPr="00FD7856">
        <w:rPr>
          <w:rFonts w:asciiTheme="minorHAnsi" w:hAnsiTheme="minorHAnsi" w:cstheme="minorHAnsi"/>
          <w:b/>
          <w:u w:val="single"/>
        </w:rPr>
        <w:t>Tryb udzielenia zamówienia</w:t>
      </w:r>
    </w:p>
    <w:p w14:paraId="484BA07A" w14:textId="185842FC" w:rsidR="00423CB4" w:rsidRPr="00FD7856" w:rsidRDefault="00423CB4" w:rsidP="00423CB4">
      <w:pPr>
        <w:pStyle w:val="Akapitzlist"/>
        <w:ind w:right="266"/>
        <w:jc w:val="both"/>
        <w:rPr>
          <w:rFonts w:asciiTheme="minorHAnsi" w:hAnsiTheme="minorHAnsi" w:cstheme="minorHAnsi"/>
          <w:b/>
          <w:u w:val="single"/>
        </w:rPr>
      </w:pPr>
    </w:p>
    <w:p w14:paraId="48DFE2D3" w14:textId="71CEC0A7" w:rsidR="00BF27B9" w:rsidRPr="00FD7856" w:rsidRDefault="00BF27B9" w:rsidP="00BF27B9">
      <w:pPr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Do niniejszego postępowania nie mają zastosowania przepisy ustawy z dnia 11 września 2019r. Prawo zamówień publicznych (</w:t>
      </w:r>
      <w:proofErr w:type="spellStart"/>
      <w:r w:rsidRPr="00FD785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D7856">
        <w:rPr>
          <w:rFonts w:asciiTheme="minorHAnsi" w:hAnsiTheme="minorHAnsi" w:cstheme="minorHAnsi"/>
          <w:sz w:val="22"/>
          <w:szCs w:val="22"/>
        </w:rPr>
        <w:t>. Dz.U. z 202</w:t>
      </w:r>
      <w:r w:rsidR="002D772B">
        <w:rPr>
          <w:rFonts w:asciiTheme="minorHAnsi" w:hAnsiTheme="minorHAnsi" w:cstheme="minorHAnsi"/>
          <w:sz w:val="22"/>
          <w:szCs w:val="22"/>
        </w:rPr>
        <w:t>3</w:t>
      </w:r>
      <w:r w:rsidRPr="00FD7856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2D772B">
        <w:rPr>
          <w:rFonts w:asciiTheme="minorHAnsi" w:hAnsiTheme="minorHAnsi" w:cstheme="minorHAnsi"/>
          <w:sz w:val="22"/>
          <w:szCs w:val="22"/>
        </w:rPr>
        <w:t>605</w:t>
      </w:r>
      <w:r w:rsidRPr="00FD785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FD785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7856">
        <w:rPr>
          <w:rFonts w:asciiTheme="minorHAnsi" w:hAnsiTheme="minorHAnsi" w:cstheme="minorHAnsi"/>
          <w:sz w:val="22"/>
          <w:szCs w:val="22"/>
        </w:rPr>
        <w:t>. zm.) – wartość zamówienia</w:t>
      </w:r>
      <w:r w:rsidR="002D772B">
        <w:rPr>
          <w:rFonts w:asciiTheme="minorHAnsi" w:hAnsiTheme="minorHAnsi" w:cstheme="minorHAnsi"/>
          <w:sz w:val="22"/>
          <w:szCs w:val="22"/>
        </w:rPr>
        <w:t xml:space="preserve"> nie przekracza kwoty 130.000zł netto</w:t>
      </w:r>
      <w:r w:rsidRPr="00FD7856">
        <w:rPr>
          <w:rFonts w:asciiTheme="minorHAnsi" w:hAnsiTheme="minorHAnsi" w:cstheme="minorHAnsi"/>
          <w:sz w:val="22"/>
          <w:szCs w:val="22"/>
        </w:rPr>
        <w:t xml:space="preserve"> tj. kwoty określonej w art. 2 ust. 1 Ustawy.</w:t>
      </w:r>
    </w:p>
    <w:p w14:paraId="342F7FF4" w14:textId="1D4C90A1" w:rsidR="00423CB4" w:rsidRPr="00FD7856" w:rsidRDefault="00423CB4" w:rsidP="009D70B7">
      <w:pPr>
        <w:ind w:right="-8"/>
        <w:jc w:val="both"/>
        <w:rPr>
          <w:rFonts w:asciiTheme="minorHAnsi" w:hAnsiTheme="minorHAnsi" w:cstheme="minorHAnsi"/>
          <w:sz w:val="22"/>
          <w:szCs w:val="22"/>
        </w:rPr>
      </w:pPr>
    </w:p>
    <w:p w14:paraId="06931A3D" w14:textId="6F2109F2" w:rsidR="00423CB4" w:rsidRPr="00FD7856" w:rsidRDefault="00423CB4" w:rsidP="004D0285">
      <w:pPr>
        <w:pStyle w:val="Akapitzlist"/>
        <w:numPr>
          <w:ilvl w:val="0"/>
          <w:numId w:val="21"/>
        </w:numPr>
        <w:ind w:left="426" w:right="266" w:hanging="426"/>
        <w:jc w:val="both"/>
        <w:rPr>
          <w:rFonts w:asciiTheme="minorHAnsi" w:hAnsiTheme="minorHAnsi" w:cstheme="minorHAnsi"/>
          <w:b/>
          <w:u w:val="single"/>
        </w:rPr>
      </w:pPr>
      <w:r w:rsidRPr="00FD7856">
        <w:rPr>
          <w:rFonts w:asciiTheme="minorHAnsi" w:hAnsiTheme="minorHAnsi" w:cstheme="minorHAnsi"/>
          <w:b/>
          <w:u w:val="single"/>
        </w:rPr>
        <w:t>Opis przedmiotu i warunków zamówienia</w:t>
      </w:r>
    </w:p>
    <w:p w14:paraId="74378B44" w14:textId="77777777" w:rsidR="002047BE" w:rsidRPr="00FD7856" w:rsidRDefault="002047BE" w:rsidP="002047BE">
      <w:pPr>
        <w:pStyle w:val="Akapitzlist"/>
        <w:spacing w:line="276" w:lineRule="auto"/>
        <w:ind w:right="266"/>
        <w:jc w:val="both"/>
        <w:rPr>
          <w:rFonts w:asciiTheme="minorHAnsi" w:hAnsiTheme="minorHAnsi" w:cstheme="minorHAnsi"/>
          <w:bCs/>
        </w:rPr>
      </w:pPr>
    </w:p>
    <w:p w14:paraId="618772F0" w14:textId="64AEC1B9" w:rsidR="00DC4920" w:rsidRPr="00FD7856" w:rsidRDefault="00DC4920" w:rsidP="002047BE">
      <w:pPr>
        <w:pStyle w:val="Tekstpodstawowy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D7856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5E599E" w:rsidRPr="00FD7856">
        <w:rPr>
          <w:rFonts w:asciiTheme="minorHAnsi" w:hAnsiTheme="minorHAnsi" w:cstheme="minorHAnsi"/>
          <w:bCs/>
          <w:sz w:val="22"/>
          <w:szCs w:val="22"/>
        </w:rPr>
        <w:t xml:space="preserve">wykonanie i </w:t>
      </w:r>
      <w:r w:rsidRPr="00FD7856">
        <w:rPr>
          <w:rFonts w:asciiTheme="minorHAnsi" w:hAnsiTheme="minorHAnsi" w:cstheme="minorHAnsi"/>
          <w:bCs/>
          <w:sz w:val="22"/>
          <w:szCs w:val="22"/>
        </w:rPr>
        <w:t>dostawa:</w:t>
      </w:r>
    </w:p>
    <w:p w14:paraId="1F53EB7A" w14:textId="53E37959" w:rsidR="002C1DB7" w:rsidRPr="00FD7856" w:rsidRDefault="002C1DB7" w:rsidP="002C1DB7">
      <w:pPr>
        <w:suppressAutoHyphens/>
        <w:spacing w:after="140"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FD7856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Pieczątek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u w:val="single"/>
          <w:lang w:eastAsia="zh-CN" w:bidi="hi-IN"/>
        </w:rPr>
        <w:t>(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 xml:space="preserve">cały automat z poduszką tuszującą  oraz  gumą o określonej treści 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u w:val="single"/>
          <w:lang w:eastAsia="zh-CN" w:bidi="hi-IN"/>
        </w:rPr>
        <w:t>)</w:t>
      </w:r>
      <w:r w:rsidR="005E599E"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szacunkowa ilość </w:t>
      </w:r>
      <w:r w:rsidR="002D772B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9</w:t>
      </w:r>
      <w:r w:rsidR="005E599E"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00 szt.</w:t>
      </w:r>
    </w:p>
    <w:p w14:paraId="5C9D396E" w14:textId="50A9E357" w:rsidR="005E599E" w:rsidRPr="00FD7856" w:rsidRDefault="002C1DB7" w:rsidP="005E599E">
      <w:pPr>
        <w:suppressAutoHyphens/>
        <w:spacing w:after="140"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FD7856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zh-CN" w:bidi="hi-IN"/>
        </w:rPr>
        <w:t>Gum do automatów</w:t>
      </w:r>
      <w:r w:rsidRPr="00FD7856">
        <w:rPr>
          <w:rFonts w:asciiTheme="minorHAnsi" w:eastAsia="SimSun" w:hAnsiTheme="minorHAnsi" w:cstheme="minorHAnsi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u w:val="single"/>
          <w:lang w:eastAsia="zh-CN" w:bidi="hi-IN"/>
        </w:rPr>
        <w:t>(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>gumę na której wykonana jest</w:t>
      </w:r>
      <w:r w:rsidR="001627F5"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 xml:space="preserve"> zamawiana 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 xml:space="preserve"> treść z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u w:val="single"/>
          <w:lang w:eastAsia="zh-CN" w:bidi="hi-IN"/>
        </w:rPr>
        <w:t xml:space="preserve"> 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>taśmą dwustronną, a którą to można wkleić samodzielnie do automatu),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bookmarkStart w:id="1" w:name="_Hlk89433085"/>
      <w:r w:rsidR="005E599E"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szacunkowa ilość </w:t>
      </w:r>
      <w:r w:rsidR="002D772B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4</w:t>
      </w:r>
      <w:r w:rsidR="005E599E"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00 szt.</w:t>
      </w:r>
      <w:bookmarkEnd w:id="1"/>
    </w:p>
    <w:p w14:paraId="32F5DD6C" w14:textId="7AD93497" w:rsidR="002C1DB7" w:rsidRPr="00FD7856" w:rsidRDefault="002D772B" w:rsidP="002C1DB7">
      <w:pPr>
        <w:suppressAutoHyphens/>
        <w:spacing w:after="140"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A</w:t>
      </w:r>
      <w:r w:rsidR="002C1DB7" w:rsidRPr="00FD7856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utomaty</w:t>
      </w:r>
      <w:r w:rsidR="002C1DB7"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–(</w:t>
      </w:r>
      <w:r w:rsidR="002C1DB7" w:rsidRPr="00FD7856">
        <w:rPr>
          <w:rFonts w:asciiTheme="minorHAnsi" w:eastAsia="SimSun" w:hAnsiTheme="minorHAnsi" w:cstheme="minorHAnsi"/>
          <w:color w:val="000000"/>
          <w:kern w:val="1"/>
          <w:sz w:val="22"/>
          <w:szCs w:val="22"/>
          <w:u w:val="single"/>
          <w:lang w:eastAsia="zh-CN" w:bidi="hi-IN"/>
        </w:rPr>
        <w:t>automat do pieczątki z poduszką tuszującą bez wykonania gumy</w:t>
      </w:r>
      <w:r w:rsidR="002C1DB7" w:rsidRPr="00FD7856">
        <w:rPr>
          <w:rFonts w:asciiTheme="minorHAnsi" w:eastAsia="SimSun" w:hAnsiTheme="minorHAnsi" w:cstheme="minorHAnsi"/>
          <w:kern w:val="1"/>
          <w:sz w:val="22"/>
          <w:szCs w:val="22"/>
          <w:u w:val="single"/>
          <w:lang w:eastAsia="zh-CN" w:bidi="hi-IN"/>
        </w:rPr>
        <w:t>)</w:t>
      </w:r>
      <w:r w:rsidR="005E599E" w:rsidRPr="00FD7856">
        <w:rPr>
          <w:rFonts w:asciiTheme="minorHAnsi" w:eastAsia="SimSun" w:hAnsiTheme="minorHAnsi" w:cstheme="minorHAnsi"/>
          <w:kern w:val="1"/>
          <w:sz w:val="22"/>
          <w:szCs w:val="22"/>
          <w:u w:val="single"/>
          <w:lang w:eastAsia="zh-CN" w:bidi="hi-IN"/>
        </w:rPr>
        <w:t xml:space="preserve"> </w:t>
      </w:r>
      <w:r w:rsidR="005E599E"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szacunkowa ilość </w:t>
      </w:r>
      <w:r w:rsidR="00CA7053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9</w:t>
      </w:r>
      <w:r w:rsidR="005E599E"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0 szt.</w:t>
      </w:r>
    </w:p>
    <w:p w14:paraId="2ADB3A78" w14:textId="5C154F7C" w:rsidR="002C1DB7" w:rsidRDefault="002C1DB7" w:rsidP="002C1DB7">
      <w:pPr>
        <w:suppressAutoHyphens/>
        <w:spacing w:after="140" w:line="360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FD7856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Datownik</w:t>
      </w:r>
      <w:r w:rsidR="002D772B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3C557B" w:rsidRPr="00FD7856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Wagraf</w:t>
      </w:r>
      <w:proofErr w:type="spellEnd"/>
      <w:r w:rsidR="003C557B" w:rsidRPr="00FD7856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 D30 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( 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u w:val="single"/>
          <w:lang w:eastAsia="zh-CN" w:bidi="hi-IN"/>
        </w:rPr>
        <w:t>duży datownik z przesuwaną datą oraz zamieszczoną treścią nad  i pod datą  określoną w zamówieniu )</w:t>
      </w:r>
      <w:r w:rsidR="000E36D4" w:rsidRPr="00FD7856">
        <w:rPr>
          <w:rFonts w:asciiTheme="minorHAnsi" w:eastAsia="SimSun" w:hAnsiTheme="minorHAnsi" w:cstheme="minorHAnsi"/>
          <w:kern w:val="1"/>
          <w:sz w:val="22"/>
          <w:szCs w:val="22"/>
          <w:u w:val="single"/>
          <w:lang w:eastAsia="zh-CN" w:bidi="hi-IN"/>
        </w:rPr>
        <w:t xml:space="preserve"> 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5E599E"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szacunkowa ilość </w:t>
      </w:r>
      <w:r w:rsidR="002D772B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4</w:t>
      </w:r>
      <w:r w:rsidR="005E599E"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0 szt.</w:t>
      </w:r>
    </w:p>
    <w:p w14:paraId="43EDFB08" w14:textId="01602B7E" w:rsidR="002D772B" w:rsidRPr="00FD7856" w:rsidRDefault="002D772B" w:rsidP="002C1DB7">
      <w:pPr>
        <w:suppressAutoHyphens/>
        <w:spacing w:after="140" w:line="360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FD7856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Datownik</w:t>
      </w:r>
      <w:r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FD7856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Trodat</w:t>
      </w:r>
      <w:proofErr w:type="spellEnd"/>
      <w:r w:rsidRPr="00FD7856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 5440 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( 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u w:val="single"/>
          <w:lang w:eastAsia="zh-CN" w:bidi="hi-IN"/>
        </w:rPr>
        <w:t xml:space="preserve">duży datownik z przesuwaną datą oraz zamieszczoną treścią nad  i pod datą  określoną w zamówieniu ) 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szacunkowa ilość 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2</w:t>
      </w:r>
      <w:r w:rsidRPr="00FD7856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0 szt.</w:t>
      </w:r>
    </w:p>
    <w:p w14:paraId="4BCAE28F" w14:textId="2EEF81B8" w:rsidR="002C1DB7" w:rsidRDefault="002C1DB7" w:rsidP="002C1DB7">
      <w:pPr>
        <w:suppressAutoHyphens/>
        <w:spacing w:after="140" w:line="360" w:lineRule="auto"/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</w:pPr>
      <w:r w:rsidRPr="00FD7856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zh-CN" w:bidi="hi-IN"/>
        </w:rPr>
        <w:t xml:space="preserve">Datowniki </w:t>
      </w:r>
      <w:proofErr w:type="spellStart"/>
      <w:r w:rsidR="00A74D18" w:rsidRPr="00FD7856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zh-CN" w:bidi="hi-IN"/>
        </w:rPr>
        <w:t>Trodat</w:t>
      </w:r>
      <w:proofErr w:type="spellEnd"/>
      <w:r w:rsidR="00A74D18" w:rsidRPr="00FD7856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zh-CN" w:bidi="hi-IN"/>
        </w:rPr>
        <w:t xml:space="preserve"> 4810</w:t>
      </w:r>
      <w:r w:rsidRPr="00FD7856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zh-CN" w:bidi="hi-IN"/>
        </w:rPr>
        <w:t xml:space="preserve">– 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>( mały datownik ręcznie ustawiany,</w:t>
      </w:r>
      <w:r w:rsidRPr="00FD7856">
        <w:rPr>
          <w:rFonts w:asciiTheme="minorHAnsi" w:eastAsia="Lucida Sans Unicode" w:hAnsiTheme="minorHAnsi" w:cstheme="minorHAnsi"/>
          <w:iCs/>
          <w:color w:val="000000"/>
          <w:kern w:val="1"/>
          <w:sz w:val="22"/>
          <w:szCs w:val="22"/>
          <w:u w:val="single"/>
        </w:rPr>
        <w:t xml:space="preserve"> 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>posiadający dzień, miesiąc i rok określone cyframi )</w:t>
      </w:r>
      <w:r w:rsidR="000E36D4"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 xml:space="preserve"> </w:t>
      </w:r>
      <w:r w:rsidR="005E599E"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 xml:space="preserve"> </w:t>
      </w:r>
      <w:r w:rsidR="005E599E"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 xml:space="preserve">szacunkowa ilość </w:t>
      </w:r>
      <w:r w:rsidR="002D772B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3</w:t>
      </w:r>
      <w:r w:rsidR="005E599E"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0 szt.</w:t>
      </w:r>
    </w:p>
    <w:p w14:paraId="3D20E189" w14:textId="693C5B4A" w:rsidR="002D772B" w:rsidRDefault="002D772B" w:rsidP="002D772B">
      <w:pPr>
        <w:suppressAutoHyphens/>
        <w:spacing w:after="140" w:line="360" w:lineRule="auto"/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</w:pPr>
      <w:r w:rsidRPr="00FD7856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zh-CN" w:bidi="hi-IN"/>
        </w:rPr>
        <w:lastRenderedPageBreak/>
        <w:t xml:space="preserve">Datowniki </w:t>
      </w:r>
      <w:r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zh-CN" w:bidi="hi-IN"/>
        </w:rPr>
        <w:t>małe</w:t>
      </w:r>
      <w:r w:rsidRPr="00FD7856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zh-CN" w:bidi="hi-IN"/>
        </w:rPr>
        <w:t xml:space="preserve">– 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>( mały datownik ręcznie ustawiany,</w:t>
      </w:r>
      <w:r w:rsidRPr="00FD7856">
        <w:rPr>
          <w:rFonts w:asciiTheme="minorHAnsi" w:eastAsia="Lucida Sans Unicode" w:hAnsiTheme="minorHAnsi" w:cstheme="minorHAnsi"/>
          <w:iCs/>
          <w:color w:val="000000"/>
          <w:kern w:val="1"/>
          <w:sz w:val="22"/>
          <w:szCs w:val="22"/>
          <w:u w:val="single"/>
        </w:rPr>
        <w:t xml:space="preserve"> 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u w:val="single"/>
          <w:lang w:eastAsia="zh-CN" w:bidi="hi-IN"/>
        </w:rPr>
        <w:t xml:space="preserve">posiadający dzień, miesiąc i rok określone cyframi )  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 xml:space="preserve">szacunkowa ilość </w:t>
      </w:r>
      <w:r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3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0 szt.</w:t>
      </w:r>
    </w:p>
    <w:p w14:paraId="79595101" w14:textId="36CF09E6" w:rsidR="002C1DB7" w:rsidRPr="00FD7856" w:rsidRDefault="002C1DB7" w:rsidP="002C1DB7">
      <w:pPr>
        <w:suppressAutoHyphens/>
        <w:spacing w:line="360" w:lineRule="auto"/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</w:pPr>
      <w:r w:rsidRPr="00FD7856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zh-CN" w:bidi="hi-IN"/>
        </w:rPr>
        <w:t xml:space="preserve">Poduszki tuszujące ( 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mała wymienna poduszeczka do automatu z tuszem we wskazanym kolorze )</w:t>
      </w:r>
      <w:r w:rsidR="00DB0CFB"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,</w:t>
      </w: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 xml:space="preserve"> </w:t>
      </w:r>
      <w:r w:rsidR="00DB0CFB"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 xml:space="preserve">szacunkowa ilość </w:t>
      </w:r>
      <w:r w:rsidR="00F22673"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1</w:t>
      </w:r>
      <w:r w:rsidR="003C557B"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5</w:t>
      </w:r>
      <w:r w:rsidR="00DB0CFB"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0 szt.</w:t>
      </w:r>
    </w:p>
    <w:p w14:paraId="64D851C9" w14:textId="6FAC75BE" w:rsidR="002C1DB7" w:rsidRPr="00FD7856" w:rsidRDefault="002C1DB7" w:rsidP="002C1DB7">
      <w:pPr>
        <w:suppressAutoHyphens/>
        <w:spacing w:after="140" w:line="288" w:lineRule="auto"/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</w:pPr>
      <w:r w:rsidRPr="00FD7856">
        <w:rPr>
          <w:rFonts w:asciiTheme="minorHAnsi" w:eastAsia="SimSun" w:hAnsiTheme="minorHAnsi" w:cstheme="minorHAnsi"/>
          <w:iCs/>
          <w:kern w:val="1"/>
          <w:sz w:val="22"/>
          <w:szCs w:val="22"/>
          <w:lang w:eastAsia="zh-CN" w:bidi="hi-IN"/>
        </w:rPr>
        <w:t>do Izby Administracji Skarbowej w Białymstoku na ul. Branickiego 9 w Białymstoku.</w:t>
      </w:r>
    </w:p>
    <w:p w14:paraId="1C915BC9" w14:textId="77777777" w:rsidR="002047BE" w:rsidRPr="00FD7856" w:rsidRDefault="002047BE" w:rsidP="002047BE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EC7376" w14:textId="6AF06D49" w:rsidR="00DC4920" w:rsidRPr="00FD7856" w:rsidRDefault="00DC4920" w:rsidP="002047BE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D7856">
        <w:rPr>
          <w:rFonts w:asciiTheme="minorHAnsi" w:hAnsiTheme="minorHAnsi" w:cstheme="minorHAnsi"/>
          <w:bCs/>
          <w:sz w:val="22"/>
          <w:szCs w:val="22"/>
        </w:rPr>
        <w:t xml:space="preserve">Szczegółowy opis </w:t>
      </w:r>
      <w:r w:rsidR="009449F9" w:rsidRPr="00FD7856">
        <w:rPr>
          <w:rFonts w:asciiTheme="minorHAnsi" w:hAnsiTheme="minorHAnsi" w:cstheme="minorHAnsi"/>
          <w:bCs/>
          <w:sz w:val="22"/>
          <w:szCs w:val="22"/>
        </w:rPr>
        <w:t xml:space="preserve">przedmiotu zamówienia </w:t>
      </w:r>
      <w:r w:rsidRPr="00FD7856">
        <w:rPr>
          <w:rFonts w:asciiTheme="minorHAnsi" w:hAnsiTheme="minorHAnsi" w:cstheme="minorHAnsi"/>
          <w:bCs/>
          <w:sz w:val="22"/>
          <w:szCs w:val="22"/>
        </w:rPr>
        <w:t xml:space="preserve">stanowi </w:t>
      </w:r>
      <w:r w:rsidRPr="00FD7856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FD7856">
        <w:rPr>
          <w:rFonts w:asciiTheme="minorHAnsi" w:hAnsiTheme="minorHAnsi" w:cstheme="minorHAnsi"/>
          <w:bCs/>
          <w:sz w:val="22"/>
          <w:szCs w:val="22"/>
        </w:rPr>
        <w:t xml:space="preserve"> do za</w:t>
      </w:r>
      <w:r w:rsidR="00D11633" w:rsidRPr="00FD7856">
        <w:rPr>
          <w:rFonts w:asciiTheme="minorHAnsi" w:hAnsiTheme="minorHAnsi" w:cstheme="minorHAnsi"/>
          <w:bCs/>
          <w:sz w:val="22"/>
          <w:szCs w:val="22"/>
        </w:rPr>
        <w:t>pytania</w:t>
      </w:r>
      <w:r w:rsidR="001627F5" w:rsidRPr="00FD7856">
        <w:rPr>
          <w:rFonts w:asciiTheme="minorHAnsi" w:hAnsiTheme="minorHAnsi" w:cstheme="minorHAnsi"/>
          <w:bCs/>
          <w:sz w:val="22"/>
          <w:szCs w:val="22"/>
        </w:rPr>
        <w:t xml:space="preserve"> ofertowego</w:t>
      </w:r>
      <w:r w:rsidRPr="00FD785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0972B0F" w14:textId="0E1F6DF6" w:rsidR="00423CB4" w:rsidRPr="00FD7856" w:rsidRDefault="00423CB4" w:rsidP="0006064D">
      <w:pPr>
        <w:pStyle w:val="Tekstpodstawowy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D7856">
        <w:rPr>
          <w:rFonts w:asciiTheme="minorHAnsi" w:hAnsiTheme="minorHAnsi" w:cstheme="minorHAnsi"/>
          <w:bCs/>
          <w:sz w:val="22"/>
          <w:szCs w:val="22"/>
        </w:rPr>
        <w:t>Wykonawca będzie realizował dostawy do  :</w:t>
      </w:r>
    </w:p>
    <w:p w14:paraId="7F87FCB3" w14:textId="17148FA7" w:rsidR="00423CB4" w:rsidRPr="00FD7856" w:rsidRDefault="0052316F" w:rsidP="0006064D">
      <w:pPr>
        <w:pStyle w:val="Tekstpodstawowy"/>
        <w:numPr>
          <w:ilvl w:val="0"/>
          <w:numId w:val="25"/>
        </w:numPr>
        <w:spacing w:line="276" w:lineRule="auto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D7856">
        <w:rPr>
          <w:rFonts w:asciiTheme="minorHAnsi" w:hAnsiTheme="minorHAnsi" w:cstheme="minorHAnsi"/>
          <w:bCs/>
          <w:sz w:val="22"/>
          <w:szCs w:val="22"/>
        </w:rPr>
        <w:t xml:space="preserve">Izba Administracji Skarbowej w Białymstoku, </w:t>
      </w:r>
      <w:r w:rsidR="00423CB4" w:rsidRPr="00FD7856">
        <w:rPr>
          <w:rFonts w:asciiTheme="minorHAnsi" w:hAnsiTheme="minorHAnsi" w:cstheme="minorHAnsi"/>
          <w:bCs/>
          <w:sz w:val="22"/>
          <w:szCs w:val="22"/>
        </w:rPr>
        <w:t>ul. Branickiego 9</w:t>
      </w:r>
      <w:r w:rsidR="00EF3A7D" w:rsidRPr="00FD7856">
        <w:rPr>
          <w:rFonts w:asciiTheme="minorHAnsi" w:hAnsiTheme="minorHAnsi" w:cstheme="minorHAnsi"/>
          <w:bCs/>
          <w:sz w:val="22"/>
          <w:szCs w:val="22"/>
        </w:rPr>
        <w:t>,</w:t>
      </w:r>
      <w:r w:rsidRPr="00FD7856">
        <w:rPr>
          <w:rFonts w:asciiTheme="minorHAnsi" w:hAnsiTheme="minorHAnsi" w:cstheme="minorHAnsi"/>
          <w:bCs/>
          <w:sz w:val="22"/>
          <w:szCs w:val="22"/>
        </w:rPr>
        <w:t xml:space="preserve"> 15-085 Białystok</w:t>
      </w:r>
    </w:p>
    <w:p w14:paraId="564BFBD0" w14:textId="77777777" w:rsidR="00F22673" w:rsidRPr="00FD7856" w:rsidRDefault="00423CB4" w:rsidP="0006064D">
      <w:pPr>
        <w:pStyle w:val="Tekstpodstawowy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D7856">
        <w:rPr>
          <w:rFonts w:asciiTheme="minorHAnsi" w:hAnsiTheme="minorHAnsi" w:cstheme="minorHAnsi"/>
          <w:bCs/>
          <w:sz w:val="22"/>
          <w:szCs w:val="22"/>
        </w:rPr>
        <w:t xml:space="preserve">Termin wykonania zamówienia: </w:t>
      </w:r>
    </w:p>
    <w:p w14:paraId="3B6CB97C" w14:textId="4B19890C" w:rsidR="0085175C" w:rsidRDefault="00F22673" w:rsidP="0006064D">
      <w:pPr>
        <w:pStyle w:val="Tekstpodstawowy"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D7856">
        <w:rPr>
          <w:rFonts w:asciiTheme="minorHAnsi" w:hAnsiTheme="minorHAnsi" w:cstheme="minorHAnsi"/>
          <w:bCs/>
          <w:sz w:val="22"/>
          <w:szCs w:val="22"/>
        </w:rPr>
        <w:t>-     z</w:t>
      </w:r>
      <w:r w:rsidR="00423CB4" w:rsidRPr="00FD7856">
        <w:rPr>
          <w:rFonts w:asciiTheme="minorHAnsi" w:hAnsiTheme="minorHAnsi" w:cstheme="minorHAnsi"/>
          <w:bCs/>
          <w:sz w:val="22"/>
          <w:szCs w:val="22"/>
        </w:rPr>
        <w:t xml:space="preserve">amówienie będzie realizowane sukcesywnie w okresie </w:t>
      </w:r>
      <w:r w:rsidR="00EA53A4">
        <w:rPr>
          <w:rFonts w:asciiTheme="minorHAnsi" w:hAnsiTheme="minorHAnsi" w:cstheme="minorHAnsi"/>
          <w:bCs/>
          <w:sz w:val="22"/>
          <w:szCs w:val="22"/>
        </w:rPr>
        <w:t>24</w:t>
      </w:r>
      <w:r w:rsidR="00DC4920" w:rsidRPr="00FD7856"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="0052316F" w:rsidRPr="00FD7856">
        <w:rPr>
          <w:rFonts w:asciiTheme="minorHAnsi" w:hAnsiTheme="minorHAnsi" w:cstheme="minorHAnsi"/>
          <w:bCs/>
          <w:sz w:val="22"/>
          <w:szCs w:val="22"/>
        </w:rPr>
        <w:t>iesięcy</w:t>
      </w:r>
      <w:r w:rsidR="00DC4920" w:rsidRPr="00FD78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3CB4" w:rsidRPr="00FD7856">
        <w:rPr>
          <w:rFonts w:asciiTheme="minorHAnsi" w:hAnsiTheme="minorHAnsi" w:cstheme="minorHAnsi"/>
          <w:bCs/>
          <w:sz w:val="22"/>
          <w:szCs w:val="22"/>
        </w:rPr>
        <w:t xml:space="preserve">od dnia </w:t>
      </w:r>
      <w:r w:rsidR="00555C19" w:rsidRPr="00FD7856">
        <w:rPr>
          <w:rFonts w:asciiTheme="minorHAnsi" w:hAnsiTheme="minorHAnsi" w:cstheme="minorHAnsi"/>
          <w:bCs/>
          <w:sz w:val="22"/>
          <w:szCs w:val="22"/>
        </w:rPr>
        <w:t>0</w:t>
      </w:r>
      <w:r w:rsidR="003C557B" w:rsidRPr="00FD7856">
        <w:rPr>
          <w:rFonts w:asciiTheme="minorHAnsi" w:hAnsiTheme="minorHAnsi" w:cstheme="minorHAnsi"/>
          <w:bCs/>
          <w:sz w:val="22"/>
          <w:szCs w:val="22"/>
        </w:rPr>
        <w:t>1</w:t>
      </w:r>
      <w:r w:rsidR="00555C19" w:rsidRPr="00FD7856">
        <w:rPr>
          <w:rFonts w:asciiTheme="minorHAnsi" w:hAnsiTheme="minorHAnsi" w:cstheme="minorHAnsi"/>
          <w:bCs/>
          <w:sz w:val="22"/>
          <w:szCs w:val="22"/>
        </w:rPr>
        <w:t>.0</w:t>
      </w:r>
      <w:r w:rsidR="003C557B" w:rsidRPr="00FD7856">
        <w:rPr>
          <w:rFonts w:asciiTheme="minorHAnsi" w:hAnsiTheme="minorHAnsi" w:cstheme="minorHAnsi"/>
          <w:bCs/>
          <w:sz w:val="22"/>
          <w:szCs w:val="22"/>
        </w:rPr>
        <w:t>2</w:t>
      </w:r>
      <w:r w:rsidR="00555C19" w:rsidRPr="00FD7856">
        <w:rPr>
          <w:rFonts w:asciiTheme="minorHAnsi" w:hAnsiTheme="minorHAnsi" w:cstheme="minorHAnsi"/>
          <w:bCs/>
          <w:sz w:val="22"/>
          <w:szCs w:val="22"/>
        </w:rPr>
        <w:t>.202</w:t>
      </w:r>
      <w:r w:rsidR="003C557B" w:rsidRPr="00FD7856">
        <w:rPr>
          <w:rFonts w:asciiTheme="minorHAnsi" w:hAnsiTheme="minorHAnsi" w:cstheme="minorHAnsi"/>
          <w:bCs/>
          <w:sz w:val="22"/>
          <w:szCs w:val="22"/>
        </w:rPr>
        <w:t>4</w:t>
      </w:r>
      <w:r w:rsidRPr="00FD7856">
        <w:rPr>
          <w:rFonts w:asciiTheme="minorHAnsi" w:hAnsiTheme="minorHAnsi" w:cstheme="minorHAnsi"/>
          <w:bCs/>
          <w:sz w:val="22"/>
          <w:szCs w:val="22"/>
        </w:rPr>
        <w:t>r.</w:t>
      </w:r>
      <w:r w:rsidR="00555C19" w:rsidRPr="00FD78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316F" w:rsidRPr="00FD7856">
        <w:rPr>
          <w:rFonts w:asciiTheme="minorHAnsi" w:hAnsiTheme="minorHAnsi" w:cstheme="minorHAnsi"/>
          <w:bCs/>
          <w:sz w:val="22"/>
          <w:szCs w:val="22"/>
        </w:rPr>
        <w:t>do 3</w:t>
      </w:r>
      <w:r w:rsidR="00900DBA">
        <w:rPr>
          <w:rFonts w:asciiTheme="minorHAnsi" w:hAnsiTheme="minorHAnsi" w:cstheme="minorHAnsi"/>
          <w:bCs/>
          <w:sz w:val="22"/>
          <w:szCs w:val="22"/>
        </w:rPr>
        <w:t>1</w:t>
      </w:r>
      <w:r w:rsidR="0052316F" w:rsidRPr="00FD7856">
        <w:rPr>
          <w:rFonts w:asciiTheme="minorHAnsi" w:hAnsiTheme="minorHAnsi" w:cstheme="minorHAnsi"/>
          <w:bCs/>
          <w:sz w:val="22"/>
          <w:szCs w:val="22"/>
        </w:rPr>
        <w:t>.</w:t>
      </w:r>
      <w:r w:rsidR="003C557B" w:rsidRPr="00FD7856">
        <w:rPr>
          <w:rFonts w:asciiTheme="minorHAnsi" w:hAnsiTheme="minorHAnsi" w:cstheme="minorHAnsi"/>
          <w:bCs/>
          <w:sz w:val="22"/>
          <w:szCs w:val="22"/>
        </w:rPr>
        <w:t>0</w:t>
      </w:r>
      <w:r w:rsidR="00EA53A4">
        <w:rPr>
          <w:rFonts w:asciiTheme="minorHAnsi" w:hAnsiTheme="minorHAnsi" w:cstheme="minorHAnsi"/>
          <w:bCs/>
          <w:sz w:val="22"/>
          <w:szCs w:val="22"/>
        </w:rPr>
        <w:t>1</w:t>
      </w:r>
      <w:r w:rsidR="0052316F" w:rsidRPr="00FD7856">
        <w:rPr>
          <w:rFonts w:asciiTheme="minorHAnsi" w:hAnsiTheme="minorHAnsi" w:cstheme="minorHAnsi"/>
          <w:bCs/>
          <w:sz w:val="22"/>
          <w:szCs w:val="22"/>
        </w:rPr>
        <w:t>.202</w:t>
      </w:r>
      <w:r w:rsidR="00EA53A4">
        <w:rPr>
          <w:rFonts w:asciiTheme="minorHAnsi" w:hAnsiTheme="minorHAnsi" w:cstheme="minorHAnsi"/>
          <w:bCs/>
          <w:sz w:val="22"/>
          <w:szCs w:val="22"/>
        </w:rPr>
        <w:t>6</w:t>
      </w:r>
      <w:r w:rsidR="0052316F" w:rsidRPr="00FD7856">
        <w:rPr>
          <w:rFonts w:asciiTheme="minorHAnsi" w:hAnsiTheme="minorHAnsi" w:cstheme="minorHAnsi"/>
          <w:bCs/>
          <w:sz w:val="22"/>
          <w:szCs w:val="22"/>
        </w:rPr>
        <w:t>r.</w:t>
      </w:r>
    </w:p>
    <w:p w14:paraId="2DAB6056" w14:textId="77777777" w:rsidR="00635DF0" w:rsidRPr="00FD7856" w:rsidRDefault="00635DF0" w:rsidP="0006064D">
      <w:pPr>
        <w:pStyle w:val="Tekstpodstawowy"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4D5ADF7" w14:textId="4D2CC1A1" w:rsidR="0085175C" w:rsidRPr="00FD7856" w:rsidRDefault="0085175C" w:rsidP="004D0285">
      <w:pPr>
        <w:pStyle w:val="Akapitzlist"/>
        <w:numPr>
          <w:ilvl w:val="0"/>
          <w:numId w:val="21"/>
        </w:numPr>
        <w:ind w:left="426" w:right="266" w:hanging="426"/>
        <w:jc w:val="both"/>
        <w:rPr>
          <w:rFonts w:asciiTheme="minorHAnsi" w:hAnsiTheme="minorHAnsi" w:cstheme="minorHAnsi"/>
          <w:b/>
          <w:u w:val="single"/>
        </w:rPr>
      </w:pPr>
      <w:r w:rsidRPr="00FD7856">
        <w:rPr>
          <w:rFonts w:asciiTheme="minorHAnsi" w:hAnsiTheme="minorHAnsi" w:cstheme="minorHAnsi"/>
          <w:b/>
          <w:u w:val="single"/>
        </w:rPr>
        <w:t>Kryteria oraz sposób oceny ofert</w:t>
      </w:r>
    </w:p>
    <w:p w14:paraId="490D22B7" w14:textId="77777777" w:rsidR="004D0285" w:rsidRPr="00FD7856" w:rsidRDefault="004D0285" w:rsidP="004D0285">
      <w:pPr>
        <w:pStyle w:val="Akapitzlist"/>
        <w:ind w:left="426" w:right="266"/>
        <w:jc w:val="both"/>
        <w:rPr>
          <w:rFonts w:asciiTheme="minorHAnsi" w:hAnsiTheme="minorHAnsi" w:cstheme="minorHAnsi"/>
          <w:b/>
          <w:u w:val="single"/>
        </w:rPr>
      </w:pPr>
    </w:p>
    <w:p w14:paraId="1893FD54" w14:textId="70793C0C" w:rsidR="00BF27B9" w:rsidRPr="00FD7856" w:rsidRDefault="003C557B" w:rsidP="00BF27B9">
      <w:pPr>
        <w:tabs>
          <w:tab w:val="num" w:pos="426"/>
        </w:tabs>
        <w:autoSpaceDE w:val="0"/>
        <w:autoSpaceDN w:val="0"/>
        <w:adjustRightInd w:val="0"/>
        <w:ind w:left="426" w:hanging="18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D785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</w:t>
      </w:r>
      <w:r w:rsidR="00BF27B9" w:rsidRPr="00FD785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Zamawiający udzieli zamówienia Wykonawcy, który złoży ofertę z najniższą ceną brutto za wykonanie przedmiotu zamówienia i którego oferta będzie spełniała warunki wymagane przez Zamawiającego. </w:t>
      </w:r>
    </w:p>
    <w:p w14:paraId="006A38FD" w14:textId="77777777" w:rsidR="00BF27B9" w:rsidRPr="00FD7856" w:rsidRDefault="00BF27B9" w:rsidP="00BF27B9">
      <w:pPr>
        <w:tabs>
          <w:tab w:val="num" w:pos="426"/>
        </w:tabs>
        <w:autoSpaceDE w:val="0"/>
        <w:autoSpaceDN w:val="0"/>
        <w:adjustRightInd w:val="0"/>
        <w:ind w:left="426" w:hanging="18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BE9CDD0" w14:textId="6C67065C" w:rsidR="0085175C" w:rsidRPr="00FD7856" w:rsidRDefault="0085175C" w:rsidP="004D0285">
      <w:pPr>
        <w:pStyle w:val="Akapitzlist"/>
        <w:numPr>
          <w:ilvl w:val="0"/>
          <w:numId w:val="21"/>
        </w:numPr>
        <w:ind w:left="426" w:right="266" w:hanging="426"/>
        <w:jc w:val="both"/>
        <w:rPr>
          <w:rFonts w:asciiTheme="minorHAnsi" w:hAnsiTheme="minorHAnsi" w:cstheme="minorHAnsi"/>
          <w:u w:val="single"/>
        </w:rPr>
      </w:pPr>
      <w:r w:rsidRPr="00FD7856">
        <w:rPr>
          <w:rFonts w:asciiTheme="minorHAnsi" w:hAnsiTheme="minorHAnsi" w:cstheme="minorHAnsi"/>
          <w:b/>
          <w:bCs/>
          <w:u w:val="single"/>
        </w:rPr>
        <w:t>Opis sposobu przygotowania oferty</w:t>
      </w:r>
    </w:p>
    <w:p w14:paraId="476BF78D" w14:textId="77777777" w:rsidR="004D0285" w:rsidRPr="00FD7856" w:rsidRDefault="004D0285" w:rsidP="004D0285">
      <w:pPr>
        <w:pStyle w:val="Akapitzlist"/>
        <w:ind w:left="426" w:right="266"/>
        <w:jc w:val="both"/>
        <w:rPr>
          <w:rFonts w:asciiTheme="minorHAnsi" w:hAnsiTheme="minorHAnsi" w:cstheme="minorHAnsi"/>
          <w:u w:val="single"/>
        </w:rPr>
      </w:pPr>
    </w:p>
    <w:p w14:paraId="4389600E" w14:textId="77777777" w:rsidR="0085175C" w:rsidRPr="00FD7856" w:rsidRDefault="0085175C" w:rsidP="00A95463">
      <w:pPr>
        <w:numPr>
          <w:ilvl w:val="0"/>
          <w:numId w:val="2"/>
        </w:numPr>
        <w:tabs>
          <w:tab w:val="clear" w:pos="720"/>
          <w:tab w:val="num" w:pos="480"/>
        </w:tabs>
        <w:ind w:left="480" w:right="266" w:hanging="414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 xml:space="preserve">Ofertę cenową składa się, z wykorzystaniem </w:t>
      </w:r>
      <w:r w:rsidRPr="00FD7856">
        <w:rPr>
          <w:rFonts w:asciiTheme="minorHAnsi" w:hAnsiTheme="minorHAnsi" w:cstheme="minorHAnsi"/>
          <w:b/>
          <w:bCs/>
          <w:sz w:val="22"/>
          <w:szCs w:val="22"/>
        </w:rPr>
        <w:t>Załącznika Nr 2 „Oferta Wykonawcy”</w:t>
      </w:r>
      <w:r w:rsidRPr="00FD7856">
        <w:rPr>
          <w:rFonts w:asciiTheme="minorHAnsi" w:hAnsiTheme="minorHAnsi" w:cstheme="minorHAnsi"/>
          <w:sz w:val="22"/>
          <w:szCs w:val="22"/>
        </w:rPr>
        <w:t xml:space="preserve"> do niniejszego Zapytania.</w:t>
      </w:r>
    </w:p>
    <w:p w14:paraId="0836DB78" w14:textId="77777777" w:rsidR="0085175C" w:rsidRPr="00FD7856" w:rsidRDefault="0085175C" w:rsidP="00A95463">
      <w:pPr>
        <w:numPr>
          <w:ilvl w:val="0"/>
          <w:numId w:val="2"/>
        </w:numPr>
        <w:tabs>
          <w:tab w:val="clear" w:pos="720"/>
          <w:tab w:val="num" w:pos="480"/>
        </w:tabs>
        <w:ind w:left="480" w:right="266" w:hanging="414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 xml:space="preserve">Oferta cenowa musi być podpisana przez osobę/osoby uprawnioną/e do reprezentowania Wykonawcy. </w:t>
      </w:r>
    </w:p>
    <w:p w14:paraId="3B8E5107" w14:textId="77777777" w:rsidR="0085175C" w:rsidRPr="00FD7856" w:rsidRDefault="0085175C" w:rsidP="00A95463">
      <w:pPr>
        <w:numPr>
          <w:ilvl w:val="0"/>
          <w:numId w:val="2"/>
        </w:numPr>
        <w:tabs>
          <w:tab w:val="clear" w:pos="720"/>
          <w:tab w:val="num" w:pos="480"/>
        </w:tabs>
        <w:ind w:left="480" w:right="266" w:hanging="414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Oferta winna zawierać cenę całkowitą brutto obejmującą przedmiot zamówienia, podając ją cyfrowo i słownie. Cena oferty ma być wyrażona w PLN z dokładnością do drugiego miejsca po przecinku.</w:t>
      </w:r>
    </w:p>
    <w:p w14:paraId="5DC7497D" w14:textId="77777777" w:rsidR="0085175C" w:rsidRPr="00FD7856" w:rsidRDefault="0085175C" w:rsidP="00A95463">
      <w:pPr>
        <w:numPr>
          <w:ilvl w:val="0"/>
          <w:numId w:val="2"/>
        </w:numPr>
        <w:ind w:left="426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Zaoferowana w ofercie cena brutto musi uwzględniać wszelkie koszty i opłaty ponoszone przez Wykonawcę</w:t>
      </w:r>
      <w:r w:rsidRPr="00FD7856">
        <w:rPr>
          <w:rFonts w:asciiTheme="minorHAnsi" w:hAnsiTheme="minorHAnsi" w:cstheme="minorHAnsi"/>
          <w:sz w:val="22"/>
          <w:szCs w:val="22"/>
          <w:lang w:eastAsia="pl-PL"/>
        </w:rPr>
        <w:t xml:space="preserve"> związane z realizacją przedmiotu zamówienia.</w:t>
      </w:r>
    </w:p>
    <w:p w14:paraId="7C3A1554" w14:textId="77777777" w:rsidR="0085175C" w:rsidRPr="00FD7856" w:rsidRDefault="0085175C" w:rsidP="0085175C">
      <w:pPr>
        <w:pStyle w:val="Tekstpodstawowy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363892" w14:textId="1A67FC88" w:rsidR="00B04BA6" w:rsidRPr="00FD7856" w:rsidRDefault="00F94363" w:rsidP="004D0285">
      <w:pPr>
        <w:pStyle w:val="Akapitzlist"/>
        <w:numPr>
          <w:ilvl w:val="0"/>
          <w:numId w:val="21"/>
        </w:numPr>
        <w:ind w:left="426" w:right="26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FD7856">
        <w:rPr>
          <w:rFonts w:asciiTheme="minorHAnsi" w:hAnsiTheme="minorHAnsi" w:cstheme="minorHAnsi"/>
          <w:b/>
          <w:bCs/>
          <w:u w:val="single"/>
        </w:rPr>
        <w:t xml:space="preserve"> </w:t>
      </w:r>
      <w:r w:rsidR="00B04BA6" w:rsidRPr="00FD7856">
        <w:rPr>
          <w:rFonts w:asciiTheme="minorHAnsi" w:hAnsiTheme="minorHAnsi" w:cstheme="minorHAnsi"/>
          <w:b/>
          <w:bCs/>
          <w:u w:val="single"/>
        </w:rPr>
        <w:t>Miejsce oraz termin składania i rozpatrzenia ofert</w:t>
      </w:r>
    </w:p>
    <w:p w14:paraId="224FB112" w14:textId="77777777" w:rsidR="004D0285" w:rsidRPr="00FD7856" w:rsidRDefault="004D0285" w:rsidP="004D0285">
      <w:pPr>
        <w:pStyle w:val="Akapitzlist"/>
        <w:ind w:left="426" w:right="266"/>
        <w:jc w:val="both"/>
        <w:rPr>
          <w:rFonts w:asciiTheme="minorHAnsi" w:hAnsiTheme="minorHAnsi" w:cstheme="minorHAnsi"/>
          <w:b/>
          <w:bCs/>
          <w:u w:val="single"/>
        </w:rPr>
      </w:pPr>
    </w:p>
    <w:p w14:paraId="17D25090" w14:textId="2D3769B8" w:rsidR="00CA7053" w:rsidRPr="00CA7053" w:rsidRDefault="00CA7053" w:rsidP="00CA7053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1.    </w:t>
      </w:r>
      <w:r w:rsidR="00DC4920" w:rsidRPr="00FD7856">
        <w:rPr>
          <w:rFonts w:asciiTheme="minorHAnsi" w:hAnsiTheme="minorHAnsi" w:cstheme="minorHAnsi"/>
          <w:sz w:val="22"/>
          <w:szCs w:val="22"/>
          <w:lang w:val="cs-CZ"/>
        </w:rPr>
        <w:t>Skan o</w:t>
      </w:r>
      <w:r w:rsidR="00C3100A" w:rsidRPr="00FD7856">
        <w:rPr>
          <w:rFonts w:asciiTheme="minorHAnsi" w:hAnsiTheme="minorHAnsi" w:cstheme="minorHAnsi"/>
          <w:sz w:val="22"/>
          <w:szCs w:val="22"/>
          <w:lang w:val="cs-CZ"/>
        </w:rPr>
        <w:t>fert</w:t>
      </w:r>
      <w:r w:rsidR="00DC4920" w:rsidRPr="00FD7856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C3100A"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 należy </w:t>
      </w:r>
      <w:r w:rsidR="00C3100A" w:rsidRPr="00FD7856">
        <w:rPr>
          <w:rFonts w:asciiTheme="minorHAnsi" w:hAnsiTheme="minorHAnsi" w:cstheme="minorHAnsi"/>
          <w:sz w:val="22"/>
          <w:szCs w:val="22"/>
        </w:rPr>
        <w:t xml:space="preserve">złożyć w formie </w:t>
      </w:r>
      <w:r w:rsidR="00C92E4A" w:rsidRPr="00FD7856">
        <w:rPr>
          <w:rFonts w:asciiTheme="minorHAnsi" w:hAnsiTheme="minorHAnsi" w:cstheme="minorHAnsi"/>
          <w:sz w:val="22"/>
          <w:szCs w:val="22"/>
        </w:rPr>
        <w:t xml:space="preserve">elektronicznej </w:t>
      </w:r>
      <w:r w:rsidR="00C3100A" w:rsidRPr="00FD7856">
        <w:rPr>
          <w:rFonts w:asciiTheme="minorHAnsi" w:hAnsiTheme="minorHAnsi" w:cstheme="minorHAnsi"/>
          <w:sz w:val="22"/>
          <w:szCs w:val="22"/>
        </w:rPr>
        <w:t xml:space="preserve"> na adres: </w:t>
      </w:r>
      <w:hyperlink r:id="rId8" w:history="1">
        <w:r w:rsidRPr="00CA7053">
          <w:rPr>
            <w:rFonts w:ascii="Calibri" w:eastAsia="Calibri" w:hAnsi="Calibri" w:cs="Calibri"/>
            <w:color w:val="0563C1"/>
            <w:sz w:val="22"/>
            <w:szCs w:val="22"/>
            <w:u w:val="single"/>
            <w14:ligatures w14:val="standardContextual"/>
          </w:rPr>
          <w:t>logistyka.ias.bialystok@mf.gov.pl</w:t>
        </w:r>
      </w:hyperlink>
    </w:p>
    <w:p w14:paraId="7E7B65FE" w14:textId="5C15DD53" w:rsidR="00C3100A" w:rsidRPr="00FD7856" w:rsidRDefault="00CA7053" w:rsidP="00CA7053">
      <w:pPr>
        <w:ind w:right="2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       </w:t>
      </w:r>
      <w:r w:rsidR="00C3100A" w:rsidRPr="00FD7856">
        <w:rPr>
          <w:rFonts w:asciiTheme="minorHAnsi" w:hAnsiTheme="minorHAnsi" w:cstheme="minorHAnsi"/>
          <w:sz w:val="22"/>
          <w:szCs w:val="22"/>
          <w:lang w:val="cs-CZ"/>
        </w:rPr>
        <w:t>do dnia</w:t>
      </w:r>
      <w:r w:rsidR="00C3100A" w:rsidRPr="00FD7856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900DBA">
        <w:rPr>
          <w:rFonts w:asciiTheme="minorHAnsi" w:hAnsiTheme="minorHAnsi" w:cstheme="minorHAnsi"/>
          <w:b/>
          <w:bCs/>
          <w:sz w:val="22"/>
          <w:szCs w:val="22"/>
          <w:lang w:val="cs-CZ"/>
        </w:rPr>
        <w:t>30</w:t>
      </w:r>
      <w:r w:rsidR="007F3285" w:rsidRPr="00FD7856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 xml:space="preserve"> </w:t>
      </w:r>
      <w:r w:rsidR="003C557B" w:rsidRPr="00FD7856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stycznia</w:t>
      </w:r>
      <w:r w:rsidR="00A669A6" w:rsidRPr="00FD7856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 xml:space="preserve"> 202</w:t>
      </w:r>
      <w:r w:rsidR="003C557B" w:rsidRPr="00FD7856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4</w:t>
      </w:r>
      <w:r w:rsidR="00C3100A" w:rsidRPr="00FD7856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 xml:space="preserve"> r.</w:t>
      </w:r>
      <w:r w:rsidR="00EA53A4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 xml:space="preserve"> do godz . 11</w:t>
      </w:r>
      <w:r w:rsidR="00E93ED5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:00</w:t>
      </w:r>
      <w:r w:rsidR="00271987" w:rsidRPr="00FD785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71987" w:rsidRPr="00FD7856">
        <w:rPr>
          <w:rFonts w:asciiTheme="minorHAnsi" w:hAnsiTheme="minorHAnsi" w:cstheme="minorHAnsi"/>
          <w:bCs/>
          <w:sz w:val="22"/>
          <w:szCs w:val="22"/>
        </w:rPr>
        <w:t>(</w:t>
      </w:r>
      <w:r w:rsidR="00C3100A" w:rsidRPr="00FD7856">
        <w:rPr>
          <w:rFonts w:asciiTheme="minorHAnsi" w:hAnsiTheme="minorHAnsi" w:cstheme="minorHAnsi"/>
          <w:bCs/>
          <w:sz w:val="22"/>
          <w:szCs w:val="22"/>
        </w:rPr>
        <w:t>liczy się data wpływu do Zamawiającego).</w:t>
      </w:r>
    </w:p>
    <w:p w14:paraId="5F04B004" w14:textId="77777777" w:rsidR="00C3100A" w:rsidRPr="00FD7856" w:rsidRDefault="00C3100A" w:rsidP="00A669A6">
      <w:pPr>
        <w:pStyle w:val="Akapitzlist"/>
        <w:ind w:left="0" w:right="266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cs-CZ"/>
        </w:rPr>
      </w:pPr>
    </w:p>
    <w:p w14:paraId="51E17546" w14:textId="1331495C" w:rsidR="00C3100A" w:rsidRPr="00FD7856" w:rsidRDefault="00C3100A" w:rsidP="00A669A6">
      <w:pPr>
        <w:pStyle w:val="Akapitzlist"/>
        <w:ind w:left="426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Zaleca się również, aby oferta posiadała oznaczenie:</w:t>
      </w:r>
    </w:p>
    <w:p w14:paraId="10128234" w14:textId="32A0FDE0" w:rsidR="00A669A6" w:rsidRPr="00FD7856" w:rsidRDefault="00A669A6" w:rsidP="00A669A6">
      <w:pPr>
        <w:pStyle w:val="Akapitzlist"/>
        <w:tabs>
          <w:tab w:val="left" w:pos="426"/>
        </w:tabs>
        <w:suppressAutoHyphens/>
        <w:ind w:left="426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val="cs-CZ"/>
        </w:rPr>
      </w:pPr>
      <w:r w:rsidRPr="00FD7856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 xml:space="preserve">„Oferta na </w:t>
      </w:r>
      <w:bookmarkStart w:id="2" w:name="_Hlk72239272"/>
      <w:r w:rsidR="00555C19" w:rsidRPr="00FD7856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 xml:space="preserve">wykonanie oraz </w:t>
      </w:r>
      <w:r w:rsidRPr="00FD7856">
        <w:rPr>
          <w:rFonts w:asciiTheme="minorHAnsi" w:hAnsiTheme="minorHAnsi" w:cstheme="minorHAnsi"/>
          <w:b/>
          <w:i/>
          <w:iCs/>
          <w:sz w:val="22"/>
          <w:szCs w:val="22"/>
          <w:lang w:val="cs-CZ"/>
        </w:rPr>
        <w:t>dostawę</w:t>
      </w:r>
      <w:r w:rsidR="00555C19" w:rsidRPr="00FD7856">
        <w:rPr>
          <w:rFonts w:asciiTheme="minorHAnsi" w:hAnsiTheme="minorHAnsi" w:cstheme="minorHAnsi"/>
          <w:b/>
          <w:i/>
          <w:iCs/>
          <w:sz w:val="22"/>
          <w:szCs w:val="22"/>
          <w:lang w:val="cs-CZ"/>
        </w:rPr>
        <w:t xml:space="preserve"> </w:t>
      </w:r>
      <w:bookmarkEnd w:id="2"/>
      <w:r w:rsidR="00555C19" w:rsidRPr="00FD7856">
        <w:rPr>
          <w:rFonts w:asciiTheme="minorHAnsi" w:hAnsiTheme="minorHAnsi" w:cstheme="minorHAnsi"/>
          <w:b/>
          <w:i/>
          <w:iCs/>
          <w:sz w:val="22"/>
          <w:szCs w:val="22"/>
          <w:lang w:val="cs-CZ"/>
        </w:rPr>
        <w:t>pieczatek</w:t>
      </w:r>
      <w:r w:rsidR="00F4567E" w:rsidRPr="00FD7856">
        <w:rPr>
          <w:rFonts w:asciiTheme="minorHAnsi" w:hAnsiTheme="minorHAnsi" w:cstheme="minorHAnsi"/>
          <w:b/>
          <w:i/>
          <w:iCs/>
          <w:sz w:val="22"/>
          <w:szCs w:val="22"/>
          <w:lang w:val="cs-CZ"/>
        </w:rPr>
        <w:t xml:space="preserve"> </w:t>
      </w:r>
      <w:r w:rsidR="00F94363" w:rsidRPr="00FD7856">
        <w:rPr>
          <w:rFonts w:asciiTheme="minorHAnsi" w:hAnsiTheme="minorHAnsi" w:cstheme="minorHAnsi"/>
          <w:b/>
          <w:i/>
          <w:iCs/>
          <w:sz w:val="22"/>
          <w:szCs w:val="22"/>
          <w:lang w:val="cs-CZ"/>
        </w:rPr>
        <w:t xml:space="preserve">na </w:t>
      </w:r>
      <w:r w:rsidR="00EA53A4">
        <w:rPr>
          <w:rFonts w:asciiTheme="minorHAnsi" w:hAnsiTheme="minorHAnsi" w:cstheme="minorHAnsi"/>
          <w:b/>
          <w:i/>
          <w:iCs/>
          <w:sz w:val="22"/>
          <w:szCs w:val="22"/>
          <w:lang w:val="cs-CZ"/>
        </w:rPr>
        <w:t>okres 24</w:t>
      </w:r>
      <w:r w:rsidR="006160F0" w:rsidRPr="00FD7856">
        <w:rPr>
          <w:rFonts w:asciiTheme="minorHAnsi" w:hAnsiTheme="minorHAnsi" w:cstheme="minorHAnsi"/>
          <w:b/>
          <w:i/>
          <w:iCs/>
          <w:sz w:val="22"/>
          <w:szCs w:val="22"/>
          <w:lang w:val="cs-CZ"/>
        </w:rPr>
        <w:t xml:space="preserve"> miesięcy</w:t>
      </w:r>
      <w:r w:rsidR="0052316F" w:rsidRPr="00FD7856">
        <w:rPr>
          <w:rFonts w:asciiTheme="minorHAnsi" w:hAnsiTheme="minorHAnsi" w:cstheme="minorHAnsi"/>
          <w:b/>
          <w:i/>
          <w:iCs/>
          <w:sz w:val="22"/>
          <w:szCs w:val="22"/>
          <w:lang w:val="cs-CZ"/>
        </w:rPr>
        <w:t>“</w:t>
      </w:r>
    </w:p>
    <w:p w14:paraId="74122784" w14:textId="77777777" w:rsidR="00C3100A" w:rsidRPr="00FD7856" w:rsidRDefault="00C3100A" w:rsidP="00A669A6">
      <w:pPr>
        <w:pStyle w:val="Akapitzlist"/>
        <w:ind w:left="426" w:right="266"/>
        <w:jc w:val="both"/>
        <w:rPr>
          <w:rFonts w:asciiTheme="minorHAnsi" w:hAnsiTheme="minorHAnsi" w:cstheme="minorHAnsi"/>
          <w:b/>
          <w:i/>
          <w:sz w:val="22"/>
          <w:szCs w:val="22"/>
          <w:lang w:val="cs-CZ"/>
        </w:rPr>
      </w:pPr>
    </w:p>
    <w:p w14:paraId="00D3602B" w14:textId="77777777" w:rsidR="00682A3D" w:rsidRPr="00FD7856" w:rsidRDefault="00C3100A" w:rsidP="00A95463">
      <w:pPr>
        <w:numPr>
          <w:ilvl w:val="0"/>
          <w:numId w:val="8"/>
        </w:numPr>
        <w:ind w:left="480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Oferty złożone po terminie składania ofert nie będą rozpatrywane.</w:t>
      </w:r>
    </w:p>
    <w:p w14:paraId="44057700" w14:textId="77777777" w:rsidR="00682A3D" w:rsidRPr="00FD7856" w:rsidRDefault="00C3100A" w:rsidP="00A95463">
      <w:pPr>
        <w:numPr>
          <w:ilvl w:val="0"/>
          <w:numId w:val="8"/>
        </w:numPr>
        <w:ind w:left="480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Oferent może przed upływem terminu składania ofert zmienić lub wycofać swoją ofertę.</w:t>
      </w:r>
    </w:p>
    <w:p w14:paraId="6621BBCD" w14:textId="7613A3A0" w:rsidR="00220313" w:rsidRPr="00FD7856" w:rsidRDefault="006C50FC" w:rsidP="00A95463">
      <w:pPr>
        <w:numPr>
          <w:ilvl w:val="0"/>
          <w:numId w:val="8"/>
        </w:numPr>
        <w:ind w:left="480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Rozpatrzenie</w:t>
      </w:r>
      <w:r w:rsidR="00220313" w:rsidRPr="00FD7856">
        <w:rPr>
          <w:rFonts w:asciiTheme="minorHAnsi" w:hAnsiTheme="minorHAnsi" w:cstheme="minorHAnsi"/>
          <w:sz w:val="22"/>
          <w:szCs w:val="22"/>
        </w:rPr>
        <w:t xml:space="preserve"> </w:t>
      </w:r>
      <w:r w:rsidR="004E7BCE" w:rsidRPr="00FD7856">
        <w:rPr>
          <w:rFonts w:asciiTheme="minorHAnsi" w:hAnsiTheme="minorHAnsi" w:cstheme="minorHAnsi"/>
          <w:sz w:val="22"/>
          <w:szCs w:val="22"/>
        </w:rPr>
        <w:t xml:space="preserve"> </w:t>
      </w:r>
      <w:r w:rsidR="00AA4015" w:rsidRPr="00FD7856">
        <w:rPr>
          <w:rFonts w:asciiTheme="minorHAnsi" w:hAnsiTheme="minorHAnsi" w:cstheme="minorHAnsi"/>
          <w:sz w:val="22"/>
          <w:szCs w:val="22"/>
        </w:rPr>
        <w:t>ofert</w:t>
      </w:r>
      <w:r w:rsidR="00682A3D" w:rsidRPr="00FD7856">
        <w:rPr>
          <w:rFonts w:asciiTheme="minorHAnsi" w:hAnsiTheme="minorHAnsi" w:cstheme="minorHAnsi"/>
          <w:sz w:val="22"/>
          <w:szCs w:val="22"/>
        </w:rPr>
        <w:t xml:space="preserve"> </w:t>
      </w:r>
      <w:r w:rsidR="00AA4015" w:rsidRPr="00FD7856">
        <w:rPr>
          <w:rFonts w:asciiTheme="minorHAnsi" w:hAnsiTheme="minorHAnsi" w:cstheme="minorHAnsi"/>
          <w:sz w:val="22"/>
          <w:szCs w:val="22"/>
        </w:rPr>
        <w:t xml:space="preserve">nastąpi </w:t>
      </w:r>
      <w:r w:rsidR="00220313" w:rsidRPr="00FD7856">
        <w:rPr>
          <w:rFonts w:asciiTheme="minorHAnsi" w:hAnsiTheme="minorHAnsi" w:cstheme="minorHAnsi"/>
          <w:sz w:val="22"/>
          <w:szCs w:val="22"/>
        </w:rPr>
        <w:t xml:space="preserve"> </w:t>
      </w:r>
      <w:r w:rsidR="00AA4015" w:rsidRPr="00FD7856">
        <w:rPr>
          <w:rFonts w:asciiTheme="minorHAnsi" w:hAnsiTheme="minorHAnsi" w:cstheme="minorHAnsi"/>
          <w:sz w:val="22"/>
          <w:szCs w:val="22"/>
        </w:rPr>
        <w:t xml:space="preserve">w dniu </w:t>
      </w:r>
      <w:r w:rsidR="00900DBA">
        <w:rPr>
          <w:rFonts w:asciiTheme="minorHAnsi" w:hAnsiTheme="minorHAnsi" w:cstheme="minorHAnsi"/>
          <w:sz w:val="22"/>
          <w:szCs w:val="22"/>
        </w:rPr>
        <w:t>3</w:t>
      </w:r>
      <w:r w:rsidR="001E5BDB">
        <w:rPr>
          <w:rFonts w:asciiTheme="minorHAnsi" w:hAnsiTheme="minorHAnsi" w:cstheme="minorHAnsi"/>
          <w:sz w:val="22"/>
          <w:szCs w:val="22"/>
        </w:rPr>
        <w:t>1</w:t>
      </w:r>
      <w:r w:rsidR="003C557B" w:rsidRPr="00FD7856">
        <w:rPr>
          <w:rFonts w:asciiTheme="minorHAnsi" w:hAnsiTheme="minorHAnsi" w:cstheme="minorHAnsi"/>
          <w:sz w:val="22"/>
          <w:szCs w:val="22"/>
        </w:rPr>
        <w:t xml:space="preserve"> stycznia</w:t>
      </w:r>
      <w:r w:rsidR="00B04BA6" w:rsidRPr="00FD7856">
        <w:rPr>
          <w:rFonts w:asciiTheme="minorHAnsi" w:hAnsiTheme="minorHAnsi" w:cstheme="minorHAnsi"/>
          <w:sz w:val="22"/>
          <w:szCs w:val="22"/>
        </w:rPr>
        <w:t xml:space="preserve"> 20</w:t>
      </w:r>
      <w:r w:rsidR="00B95724" w:rsidRPr="00FD7856">
        <w:rPr>
          <w:rFonts w:asciiTheme="minorHAnsi" w:hAnsiTheme="minorHAnsi" w:cstheme="minorHAnsi"/>
          <w:sz w:val="22"/>
          <w:szCs w:val="22"/>
        </w:rPr>
        <w:t>2</w:t>
      </w:r>
      <w:r w:rsidR="003C557B" w:rsidRPr="00FD7856">
        <w:rPr>
          <w:rFonts w:asciiTheme="minorHAnsi" w:hAnsiTheme="minorHAnsi" w:cstheme="minorHAnsi"/>
          <w:sz w:val="22"/>
          <w:szCs w:val="22"/>
        </w:rPr>
        <w:t>4</w:t>
      </w:r>
      <w:r w:rsidR="00B04BA6" w:rsidRPr="00FD7856">
        <w:rPr>
          <w:rFonts w:asciiTheme="minorHAnsi" w:hAnsiTheme="minorHAnsi" w:cstheme="minorHAnsi"/>
          <w:sz w:val="22"/>
          <w:szCs w:val="22"/>
        </w:rPr>
        <w:t xml:space="preserve">r.  </w:t>
      </w:r>
    </w:p>
    <w:p w14:paraId="6A149F94" w14:textId="52C82497" w:rsidR="00682A3D" w:rsidRDefault="00B04BA6" w:rsidP="00220313">
      <w:pPr>
        <w:ind w:left="480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w siedzibie Zamawiającego.</w:t>
      </w:r>
      <w:r w:rsidR="005E7258" w:rsidRPr="00FD78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85F58D" w14:textId="77777777" w:rsidR="00635DF0" w:rsidRPr="00635DF0" w:rsidRDefault="00635DF0" w:rsidP="00635DF0">
      <w:pPr>
        <w:numPr>
          <w:ilvl w:val="0"/>
          <w:numId w:val="8"/>
        </w:numPr>
        <w:ind w:left="480" w:right="266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35DF0">
        <w:rPr>
          <w:rFonts w:asciiTheme="minorHAnsi" w:hAnsiTheme="minorHAnsi" w:cstheme="minorHAnsi"/>
          <w:sz w:val="22"/>
          <w:szCs w:val="22"/>
        </w:rPr>
        <w:t xml:space="preserve">Informacja o wyborze Wykonawcy zostanie umieszczona na stronie BIP Izby, tj. </w:t>
      </w:r>
      <w:hyperlink r:id="rId9" w:history="1">
        <w:r w:rsidRPr="00635DF0">
          <w:rPr>
            <w:rStyle w:val="Hipercze"/>
            <w:rFonts w:asciiTheme="minorHAnsi" w:hAnsiTheme="minorHAnsi" w:cstheme="minorHAnsi"/>
            <w:sz w:val="22"/>
            <w:szCs w:val="22"/>
          </w:rPr>
          <w:t>https://www.podlaskie.kas.gov.pl/izba-administracji-skarbowej-w-bialymstoku/ogloszenia/zamowienia-publiczne/zamowienia-publiczne-ponizej-130-tys-</w:t>
        </w:r>
      </w:hyperlink>
      <w:r w:rsidRPr="00635DF0">
        <w:rPr>
          <w:rStyle w:val="Hipercze"/>
          <w:rFonts w:asciiTheme="minorHAnsi" w:hAnsiTheme="minorHAnsi" w:cstheme="minorHAnsi"/>
          <w:sz w:val="22"/>
          <w:szCs w:val="22"/>
        </w:rPr>
        <w:t>zl</w:t>
      </w:r>
    </w:p>
    <w:p w14:paraId="0518D03C" w14:textId="77777777" w:rsidR="00467D6F" w:rsidRPr="00635DF0" w:rsidRDefault="00467D6F" w:rsidP="0003718E">
      <w:pPr>
        <w:pStyle w:val="Akapitzlist"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717E66B" w14:textId="2BEB8905" w:rsidR="00F84911" w:rsidRPr="00FD7856" w:rsidRDefault="006828FA" w:rsidP="00A95463">
      <w:pPr>
        <w:pStyle w:val="Akapitzlist3"/>
        <w:numPr>
          <w:ilvl w:val="0"/>
          <w:numId w:val="6"/>
        </w:numPr>
        <w:ind w:left="426" w:right="266" w:hanging="437"/>
        <w:jc w:val="both"/>
        <w:rPr>
          <w:rFonts w:asciiTheme="minorHAnsi" w:hAnsiTheme="minorHAnsi" w:cstheme="minorHAnsi"/>
          <w:b/>
          <w:bCs/>
          <w:u w:val="single"/>
        </w:rPr>
      </w:pPr>
      <w:r w:rsidRPr="00FD7856">
        <w:rPr>
          <w:rFonts w:asciiTheme="minorHAnsi" w:hAnsiTheme="minorHAnsi" w:cstheme="minorHAnsi"/>
          <w:b/>
          <w:bCs/>
        </w:rPr>
        <w:t xml:space="preserve">  </w:t>
      </w:r>
      <w:r w:rsidR="00F84911" w:rsidRPr="00FD7856">
        <w:rPr>
          <w:rFonts w:asciiTheme="minorHAnsi" w:hAnsiTheme="minorHAnsi" w:cstheme="minorHAnsi"/>
          <w:b/>
          <w:bCs/>
          <w:u w:val="single"/>
        </w:rPr>
        <w:t>Warunki płatności</w:t>
      </w:r>
    </w:p>
    <w:p w14:paraId="3AEF3990" w14:textId="77777777" w:rsidR="00F84911" w:rsidRPr="00FD7856" w:rsidRDefault="00F84911" w:rsidP="00F84911">
      <w:pPr>
        <w:ind w:right="266"/>
        <w:jc w:val="both"/>
        <w:rPr>
          <w:rFonts w:asciiTheme="minorHAnsi" w:hAnsiTheme="minorHAnsi" w:cstheme="minorHAnsi"/>
        </w:rPr>
      </w:pPr>
    </w:p>
    <w:p w14:paraId="2F623B61" w14:textId="77777777" w:rsidR="00BF27B9" w:rsidRPr="00FD7856" w:rsidRDefault="00BF27B9" w:rsidP="00BF27B9">
      <w:pPr>
        <w:ind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lastRenderedPageBreak/>
        <w:t xml:space="preserve">Zapłata wynagrodzenia należnego Wykonawcy w wysokości określonej w Ofercie wykonawcy nastąpi </w:t>
      </w:r>
      <w:r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przelewem bankowym </w:t>
      </w:r>
      <w:r w:rsidRPr="00FD7856">
        <w:rPr>
          <w:rFonts w:asciiTheme="minorHAnsi" w:hAnsiTheme="minorHAnsi" w:cstheme="minorHAnsi"/>
          <w:sz w:val="22"/>
          <w:szCs w:val="22"/>
          <w:lang w:eastAsia="pl-PL"/>
        </w:rPr>
        <w:t>na wskazane konto wykonawcy</w:t>
      </w:r>
      <w:r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, w ciągu 14 dni od daty otrzymania prawidłowo wystawionej faktury VAT, po zrealizowaniu zamówienia. </w:t>
      </w:r>
    </w:p>
    <w:p w14:paraId="668CD021" w14:textId="77777777" w:rsidR="00BF27B9" w:rsidRPr="00FD7856" w:rsidRDefault="00BF27B9" w:rsidP="00BF27B9">
      <w:pPr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3195E4D" w14:textId="77777777" w:rsidR="00BF27B9" w:rsidRPr="00FD7856" w:rsidRDefault="00BF27B9" w:rsidP="00BF27B9">
      <w:pPr>
        <w:ind w:left="480" w:right="266"/>
        <w:jc w:val="both"/>
        <w:rPr>
          <w:rFonts w:asciiTheme="minorHAnsi" w:hAnsiTheme="minorHAnsi" w:cstheme="minorHAnsi"/>
          <w:sz w:val="22"/>
          <w:szCs w:val="22"/>
        </w:rPr>
      </w:pPr>
    </w:p>
    <w:p w14:paraId="3F43816C" w14:textId="77777777" w:rsidR="00BF27B9" w:rsidRPr="00FD7856" w:rsidRDefault="00BF27B9" w:rsidP="00BF27B9">
      <w:pPr>
        <w:ind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 xml:space="preserve">Zamawiający informuje, że dokonuje zapłaty </w:t>
      </w:r>
      <w:r w:rsidRPr="00FD7856">
        <w:rPr>
          <w:rFonts w:asciiTheme="minorHAnsi" w:hAnsiTheme="minorHAnsi" w:cstheme="minorHAnsi"/>
          <w:sz w:val="22"/>
          <w:szCs w:val="22"/>
          <w:u w:val="single"/>
        </w:rPr>
        <w:t>mechanizmem podzielonej płatności</w:t>
      </w:r>
      <w:r w:rsidRPr="00FD7856">
        <w:rPr>
          <w:rFonts w:asciiTheme="minorHAnsi" w:hAnsiTheme="minorHAnsi" w:cstheme="minorHAnsi"/>
          <w:sz w:val="22"/>
          <w:szCs w:val="22"/>
        </w:rPr>
        <w:t>.</w:t>
      </w:r>
    </w:p>
    <w:p w14:paraId="1BC8D0B9" w14:textId="77777777" w:rsidR="00BF27B9" w:rsidRPr="00FD7856" w:rsidRDefault="00BF27B9" w:rsidP="00BF27B9">
      <w:pPr>
        <w:rPr>
          <w:rFonts w:asciiTheme="minorHAnsi" w:hAnsiTheme="minorHAnsi" w:cstheme="minorHAnsi"/>
          <w:sz w:val="22"/>
          <w:szCs w:val="22"/>
        </w:rPr>
      </w:pPr>
    </w:p>
    <w:p w14:paraId="61C3CA64" w14:textId="0E2810B5" w:rsidR="00750B3B" w:rsidRPr="00FD7856" w:rsidRDefault="00750B3B" w:rsidP="00A95463">
      <w:pPr>
        <w:pStyle w:val="Akapitzlist"/>
        <w:numPr>
          <w:ilvl w:val="0"/>
          <w:numId w:val="9"/>
        </w:numPr>
        <w:ind w:left="567" w:right="266"/>
        <w:jc w:val="both"/>
        <w:rPr>
          <w:rFonts w:asciiTheme="minorHAnsi" w:hAnsiTheme="minorHAnsi" w:cstheme="minorHAnsi"/>
          <w:b/>
          <w:bCs/>
          <w:u w:val="single"/>
        </w:rPr>
      </w:pPr>
      <w:r w:rsidRPr="00FD7856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  <w:lang w:eastAsia="pl-PL"/>
        </w:rPr>
        <w:t>Warunki udziału w postępowaniu</w:t>
      </w:r>
    </w:p>
    <w:p w14:paraId="6749C4E4" w14:textId="77777777" w:rsidR="00203DC0" w:rsidRPr="00FD7856" w:rsidRDefault="00203DC0" w:rsidP="00203DC0">
      <w:pPr>
        <w:ind w:right="266"/>
        <w:jc w:val="both"/>
        <w:rPr>
          <w:rFonts w:asciiTheme="minorHAnsi" w:hAnsiTheme="minorHAnsi" w:cstheme="minorHAnsi"/>
          <w:lang w:eastAsia="pl-PL"/>
        </w:rPr>
      </w:pPr>
    </w:p>
    <w:p w14:paraId="638EC7A4" w14:textId="291A0BF7" w:rsidR="00630896" w:rsidRPr="00FD7856" w:rsidRDefault="00D447F9" w:rsidP="00203DC0">
      <w:pPr>
        <w:ind w:right="266"/>
        <w:jc w:val="both"/>
        <w:rPr>
          <w:rFonts w:asciiTheme="minorHAnsi" w:hAnsiTheme="minorHAnsi" w:cstheme="minorHAnsi"/>
          <w:lang w:eastAsia="pl-PL"/>
        </w:rPr>
      </w:pPr>
      <w:r w:rsidRPr="00FD7856">
        <w:rPr>
          <w:rFonts w:asciiTheme="minorHAnsi" w:hAnsiTheme="minorHAnsi" w:cstheme="minorHAnsi"/>
          <w:lang w:eastAsia="pl-PL"/>
        </w:rPr>
        <w:t>Do oferty należy dołączyć</w:t>
      </w:r>
      <w:r w:rsidR="00203DC0" w:rsidRPr="00FD7856">
        <w:rPr>
          <w:rFonts w:asciiTheme="minorHAnsi" w:hAnsiTheme="minorHAnsi" w:cstheme="minorHAnsi"/>
          <w:lang w:eastAsia="pl-PL"/>
        </w:rPr>
        <w:t xml:space="preserve"> </w:t>
      </w:r>
      <w:r w:rsidR="00630896" w:rsidRPr="00FD7856">
        <w:rPr>
          <w:rFonts w:asciiTheme="minorHAnsi" w:hAnsiTheme="minorHAnsi" w:cstheme="minorHAnsi"/>
          <w:sz w:val="23"/>
          <w:szCs w:val="23"/>
          <w:lang w:eastAsia="pl-PL"/>
        </w:rPr>
        <w:t xml:space="preserve">Pełnomocnictwo – jeżeli osoba, która składa ofertę w imieniu Wykonawcy nie posiada umocowania prawnego wynikającego wprost z KRS lub innych dokumentów. </w:t>
      </w:r>
    </w:p>
    <w:p w14:paraId="4371711F" w14:textId="77777777" w:rsidR="00467D6F" w:rsidRPr="00FD7856" w:rsidRDefault="00467D6F" w:rsidP="00750B3B">
      <w:pPr>
        <w:pStyle w:val="Akapitzlist"/>
        <w:ind w:left="567" w:right="266"/>
        <w:jc w:val="both"/>
        <w:rPr>
          <w:rFonts w:asciiTheme="minorHAnsi" w:hAnsiTheme="minorHAnsi" w:cstheme="minorHAnsi"/>
          <w:b/>
          <w:bCs/>
          <w:u w:val="single"/>
        </w:rPr>
      </w:pPr>
    </w:p>
    <w:p w14:paraId="7F8409EA" w14:textId="57958082" w:rsidR="00B04BA6" w:rsidRPr="00FD7856" w:rsidRDefault="00B04BA6" w:rsidP="004D0285">
      <w:pPr>
        <w:pStyle w:val="Akapitzlist"/>
        <w:numPr>
          <w:ilvl w:val="0"/>
          <w:numId w:val="9"/>
        </w:numPr>
        <w:ind w:left="284" w:right="266" w:hanging="437"/>
        <w:jc w:val="both"/>
        <w:rPr>
          <w:rFonts w:asciiTheme="minorHAnsi" w:hAnsiTheme="minorHAnsi" w:cstheme="minorHAnsi"/>
          <w:b/>
          <w:bCs/>
          <w:u w:val="single"/>
        </w:rPr>
      </w:pPr>
      <w:r w:rsidRPr="00FD7856">
        <w:rPr>
          <w:rFonts w:asciiTheme="minorHAnsi" w:hAnsiTheme="minorHAnsi" w:cstheme="minorHAnsi"/>
          <w:b/>
          <w:bCs/>
          <w:u w:val="single"/>
        </w:rPr>
        <w:t>Dodatkowe informacje</w:t>
      </w:r>
    </w:p>
    <w:p w14:paraId="42ADD00F" w14:textId="77777777" w:rsidR="00203DC0" w:rsidRPr="00FD7856" w:rsidRDefault="00203DC0" w:rsidP="00203DC0">
      <w:pPr>
        <w:pStyle w:val="Akapitzlist"/>
        <w:ind w:left="426" w:right="266"/>
        <w:jc w:val="both"/>
        <w:rPr>
          <w:rFonts w:asciiTheme="minorHAnsi" w:hAnsiTheme="minorHAnsi" w:cstheme="minorHAnsi"/>
        </w:rPr>
      </w:pPr>
    </w:p>
    <w:p w14:paraId="077D5DB5" w14:textId="14134795" w:rsidR="004E7BCE" w:rsidRPr="00FD7856" w:rsidRDefault="004E7BCE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  <w:lang w:eastAsia="ar-SA"/>
        </w:rPr>
        <w:t>Korespondencję Zamawiający i Wykonawcy przekazują pisemnie  pocztą elektroniczną</w:t>
      </w:r>
      <w:r w:rsidR="00C62F5F" w:rsidRPr="00FD7856">
        <w:rPr>
          <w:rFonts w:asciiTheme="minorHAnsi" w:hAnsiTheme="minorHAnsi" w:cstheme="minorHAnsi"/>
          <w:sz w:val="22"/>
          <w:szCs w:val="22"/>
          <w:lang w:eastAsia="ar-SA"/>
        </w:rPr>
        <w:t xml:space="preserve"> na adresy e-mailowe osób upoważnionych do kontaktu z Wykonawcami.</w:t>
      </w:r>
    </w:p>
    <w:p w14:paraId="75AA8BAA" w14:textId="743A6DEC" w:rsidR="00571579" w:rsidRPr="00FD7856" w:rsidRDefault="004E7BCE" w:rsidP="0029737F">
      <w:pPr>
        <w:pStyle w:val="Akapitzlist"/>
        <w:numPr>
          <w:ilvl w:val="0"/>
          <w:numId w:val="3"/>
        </w:numPr>
        <w:ind w:left="426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  <w:lang w:eastAsia="ar-SA"/>
        </w:rPr>
        <w:t xml:space="preserve">Wykonawca może zwrócić się do Zamawiającego o wyjaśnienie dotyczące treści </w:t>
      </w:r>
      <w:r w:rsidR="001627F5" w:rsidRPr="00FD7856">
        <w:rPr>
          <w:rFonts w:asciiTheme="minorHAnsi" w:hAnsiTheme="minorHAnsi" w:cstheme="minorHAnsi"/>
          <w:sz w:val="22"/>
          <w:szCs w:val="22"/>
          <w:lang w:eastAsia="ar-SA"/>
        </w:rPr>
        <w:t>zapytania</w:t>
      </w:r>
      <w:r w:rsidRPr="00FD7856">
        <w:rPr>
          <w:rFonts w:asciiTheme="minorHAnsi" w:hAnsiTheme="minorHAnsi" w:cstheme="minorHAnsi"/>
          <w:sz w:val="22"/>
          <w:szCs w:val="22"/>
          <w:lang w:eastAsia="ar-SA"/>
        </w:rPr>
        <w:t>. Zamawiający może udzielić wyjaśnień, o ile uzna to za niezbędne</w:t>
      </w:r>
      <w:r w:rsidR="0029737F" w:rsidRPr="00FD785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3B15836" w14:textId="0E26F77C" w:rsidR="00B04BA6" w:rsidRPr="00FD7856" w:rsidRDefault="00B04BA6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Wykonawcy, których oferty nie zostaną wybrane, nie mogą zgłaszać żadnych roszczeń względem Izby Administracji Skarbowej w Białymstoku z tytułu przygotowania i złożenia oferty na to</w:t>
      </w:r>
      <w:r w:rsidR="001627F5" w:rsidRPr="00FD7856">
        <w:rPr>
          <w:rFonts w:asciiTheme="minorHAnsi" w:hAnsiTheme="minorHAnsi" w:cstheme="minorHAnsi"/>
          <w:sz w:val="22"/>
          <w:szCs w:val="22"/>
        </w:rPr>
        <w:t xml:space="preserve"> zapytania.</w:t>
      </w:r>
    </w:p>
    <w:p w14:paraId="3591D8F9" w14:textId="6D9DCC92" w:rsidR="00B04BA6" w:rsidRPr="00FD7856" w:rsidRDefault="00B04BA6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 xml:space="preserve">Jeżeli Wykonawca, którego oferta została wybrana, uchyla się od </w:t>
      </w:r>
      <w:r w:rsidR="001627F5" w:rsidRPr="00FD7856">
        <w:rPr>
          <w:rFonts w:asciiTheme="minorHAnsi" w:hAnsiTheme="minorHAnsi" w:cstheme="minorHAnsi"/>
          <w:sz w:val="22"/>
          <w:szCs w:val="22"/>
        </w:rPr>
        <w:t xml:space="preserve">realizacji zamówienia </w:t>
      </w:r>
      <w:r w:rsidRPr="00FD7856">
        <w:rPr>
          <w:rFonts w:asciiTheme="minorHAnsi" w:hAnsiTheme="minorHAnsi" w:cstheme="minorHAnsi"/>
          <w:sz w:val="22"/>
          <w:szCs w:val="22"/>
        </w:rPr>
        <w:t>, Zamawiający może wybrać ofertę najkorzystniejszą spośród pozostałych ofert.</w:t>
      </w:r>
    </w:p>
    <w:p w14:paraId="373D9BA1" w14:textId="4B7B7138" w:rsidR="00B04BA6" w:rsidRPr="00FD7856" w:rsidRDefault="00B04BA6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 xml:space="preserve">Zamawiający zastrzega sobie prawo unieważnienia </w:t>
      </w:r>
      <w:r w:rsidR="007B4650">
        <w:rPr>
          <w:rFonts w:asciiTheme="minorHAnsi" w:hAnsiTheme="minorHAnsi" w:cstheme="minorHAnsi"/>
          <w:sz w:val="22"/>
          <w:szCs w:val="22"/>
        </w:rPr>
        <w:t>wyboru Wykonawcy</w:t>
      </w:r>
      <w:r w:rsidRPr="00FD7856">
        <w:rPr>
          <w:rFonts w:asciiTheme="minorHAnsi" w:hAnsiTheme="minorHAnsi" w:cstheme="minorHAnsi"/>
          <w:sz w:val="22"/>
          <w:szCs w:val="22"/>
        </w:rPr>
        <w:t xml:space="preserve"> bez podania przyczyn</w:t>
      </w:r>
      <w:r w:rsidR="00EA53A4">
        <w:rPr>
          <w:rFonts w:asciiTheme="minorHAnsi" w:hAnsiTheme="minorHAnsi" w:cstheme="minorHAnsi"/>
          <w:sz w:val="22"/>
          <w:szCs w:val="22"/>
        </w:rPr>
        <w:t>y</w:t>
      </w:r>
      <w:r w:rsidRPr="00FD7856">
        <w:rPr>
          <w:rFonts w:asciiTheme="minorHAnsi" w:hAnsiTheme="minorHAnsi" w:cstheme="minorHAnsi"/>
          <w:sz w:val="22"/>
          <w:szCs w:val="22"/>
        </w:rPr>
        <w:t>.</w:t>
      </w:r>
    </w:p>
    <w:p w14:paraId="19A7B268" w14:textId="77777777" w:rsidR="0056222C" w:rsidRPr="00FD7856" w:rsidRDefault="0056222C" w:rsidP="0056222C">
      <w:pPr>
        <w:pStyle w:val="Akapitzlist"/>
        <w:ind w:left="426" w:right="266"/>
        <w:jc w:val="both"/>
        <w:rPr>
          <w:rFonts w:asciiTheme="minorHAnsi" w:hAnsiTheme="minorHAnsi" w:cstheme="minorHAnsi"/>
          <w:sz w:val="22"/>
          <w:szCs w:val="22"/>
        </w:rPr>
      </w:pPr>
    </w:p>
    <w:p w14:paraId="51883ACA" w14:textId="77777777" w:rsidR="00D75E6F" w:rsidRPr="00FD7856" w:rsidRDefault="00D75E6F" w:rsidP="00A95463">
      <w:pPr>
        <w:pStyle w:val="Akapitzlist"/>
        <w:numPr>
          <w:ilvl w:val="0"/>
          <w:numId w:val="3"/>
        </w:numPr>
        <w:ind w:left="426" w:right="266"/>
        <w:jc w:val="both"/>
        <w:rPr>
          <w:rFonts w:asciiTheme="minorHAnsi" w:hAnsiTheme="minorHAnsi" w:cstheme="minorHAnsi"/>
        </w:rPr>
      </w:pPr>
      <w:r w:rsidRPr="00FD7856">
        <w:rPr>
          <w:rFonts w:asciiTheme="minorHAnsi" w:hAnsiTheme="minorHAnsi" w:cstheme="minorHAnsi"/>
          <w:b/>
        </w:rPr>
        <w:t>Osoby upoważnione do kontaktu z Wykonawcami:</w:t>
      </w:r>
    </w:p>
    <w:p w14:paraId="4048E50A" w14:textId="22A3F533" w:rsidR="00D65B4E" w:rsidRPr="00FD7856" w:rsidRDefault="00D65B4E" w:rsidP="004D0285">
      <w:pPr>
        <w:pStyle w:val="Akapitzlist"/>
        <w:numPr>
          <w:ilvl w:val="0"/>
          <w:numId w:val="7"/>
        </w:numPr>
        <w:ind w:left="851" w:right="26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D7856">
        <w:rPr>
          <w:rFonts w:asciiTheme="minorHAnsi" w:hAnsiTheme="minorHAnsi" w:cstheme="minorHAnsi"/>
          <w:sz w:val="22"/>
          <w:szCs w:val="22"/>
          <w:lang w:val="cs-CZ"/>
        </w:rPr>
        <w:t>Pan</w:t>
      </w:r>
      <w:r w:rsidR="007D65B7" w:rsidRPr="00FD7856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2255C" w:rsidRPr="00FD7856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7D65B7"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gnieszka Stojak </w:t>
      </w:r>
      <w:r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, tel. (85) </w:t>
      </w:r>
      <w:r w:rsidR="0082255C" w:rsidRPr="00FD7856">
        <w:rPr>
          <w:rFonts w:asciiTheme="minorHAnsi" w:hAnsiTheme="minorHAnsi" w:cstheme="minorHAnsi"/>
          <w:sz w:val="22"/>
          <w:szCs w:val="22"/>
          <w:lang w:val="cs-CZ"/>
        </w:rPr>
        <w:t>66 55 65</w:t>
      </w:r>
      <w:r w:rsidR="007D65B7" w:rsidRPr="00FD7856">
        <w:rPr>
          <w:rFonts w:asciiTheme="minorHAnsi" w:hAnsiTheme="minorHAnsi" w:cstheme="minorHAnsi"/>
          <w:sz w:val="22"/>
          <w:szCs w:val="22"/>
          <w:lang w:val="cs-CZ"/>
        </w:rPr>
        <w:t>8</w:t>
      </w:r>
    </w:p>
    <w:p w14:paraId="478782FB" w14:textId="59F93456" w:rsidR="00D65B4E" w:rsidRPr="00FD7856" w:rsidRDefault="00D65B4E" w:rsidP="004D0285">
      <w:pPr>
        <w:pStyle w:val="Akapitzlist"/>
        <w:ind w:left="851" w:right="266"/>
        <w:jc w:val="both"/>
        <w:rPr>
          <w:rStyle w:val="Hipercze"/>
          <w:rFonts w:asciiTheme="minorHAnsi" w:hAnsiTheme="minorHAnsi" w:cstheme="minorHAnsi"/>
          <w:i/>
          <w:iCs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  <w:lang w:val="cs-CZ"/>
        </w:rPr>
        <w:t>e-mail:</w:t>
      </w:r>
      <w:r w:rsidR="006B0C7C" w:rsidRPr="00FD7856">
        <w:rPr>
          <w:rStyle w:val="Hipercze"/>
          <w:rFonts w:asciiTheme="minorHAnsi" w:hAnsiTheme="minorHAnsi" w:cstheme="minorHAnsi"/>
          <w:i/>
          <w:iCs/>
          <w:sz w:val="22"/>
          <w:szCs w:val="22"/>
          <w:lang w:val="cs-CZ"/>
        </w:rPr>
        <w:t>a</w:t>
      </w:r>
      <w:r w:rsidR="007D65B7" w:rsidRPr="00FD7856">
        <w:rPr>
          <w:rStyle w:val="Hipercze"/>
          <w:rFonts w:asciiTheme="minorHAnsi" w:hAnsiTheme="minorHAnsi" w:cstheme="minorHAnsi"/>
          <w:i/>
          <w:iCs/>
          <w:sz w:val="22"/>
          <w:szCs w:val="22"/>
          <w:lang w:val="cs-CZ"/>
        </w:rPr>
        <w:t>gnieszka</w:t>
      </w:r>
      <w:r w:rsidR="0082255C" w:rsidRPr="00FD7856">
        <w:rPr>
          <w:rStyle w:val="Hipercze"/>
          <w:rFonts w:asciiTheme="minorHAnsi" w:hAnsiTheme="minorHAnsi" w:cstheme="minorHAnsi"/>
          <w:i/>
          <w:iCs/>
          <w:sz w:val="22"/>
          <w:szCs w:val="22"/>
          <w:lang w:val="cs-CZ"/>
        </w:rPr>
        <w:t>.s</w:t>
      </w:r>
      <w:r w:rsidR="007D65B7" w:rsidRPr="00FD7856">
        <w:rPr>
          <w:rStyle w:val="Hipercze"/>
          <w:rFonts w:asciiTheme="minorHAnsi" w:hAnsiTheme="minorHAnsi" w:cstheme="minorHAnsi"/>
          <w:i/>
          <w:iCs/>
          <w:sz w:val="22"/>
          <w:szCs w:val="22"/>
          <w:lang w:val="cs-CZ"/>
        </w:rPr>
        <w:t>tojak</w:t>
      </w:r>
      <w:r w:rsidR="006B0C7C" w:rsidRPr="00FD7856">
        <w:rPr>
          <w:rStyle w:val="Hipercze"/>
          <w:rFonts w:asciiTheme="minorHAnsi" w:hAnsiTheme="minorHAnsi" w:cstheme="minorHAnsi"/>
          <w:i/>
          <w:iCs/>
          <w:sz w:val="22"/>
          <w:szCs w:val="22"/>
          <w:lang w:val="cs-CZ"/>
        </w:rPr>
        <w:t>@mf.gov.pl</w:t>
      </w:r>
    </w:p>
    <w:p w14:paraId="66982B7B" w14:textId="77777777" w:rsidR="00CA7053" w:rsidRDefault="00CA7053" w:rsidP="00D75E6F">
      <w:pPr>
        <w:ind w:left="567" w:right="266"/>
        <w:jc w:val="both"/>
        <w:rPr>
          <w:rFonts w:asciiTheme="minorHAnsi" w:hAnsiTheme="minorHAnsi" w:cstheme="minorHAnsi"/>
          <w:sz w:val="22"/>
          <w:szCs w:val="22"/>
        </w:rPr>
      </w:pPr>
    </w:p>
    <w:p w14:paraId="2ED3E062" w14:textId="44EA2B9E" w:rsidR="00D75E6F" w:rsidRPr="00FD7856" w:rsidRDefault="00D75E6F" w:rsidP="00D75E6F">
      <w:pPr>
        <w:ind w:left="567" w:right="26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sz w:val="22"/>
          <w:szCs w:val="22"/>
        </w:rPr>
        <w:t>w godz. 8:00 – 14:00.</w:t>
      </w:r>
    </w:p>
    <w:p w14:paraId="25072DDC" w14:textId="77777777" w:rsidR="00ED7DCB" w:rsidRPr="00FD7856" w:rsidRDefault="00ED7DCB" w:rsidP="00B04BA6">
      <w:pPr>
        <w:ind w:right="266"/>
        <w:jc w:val="both"/>
        <w:rPr>
          <w:rFonts w:asciiTheme="minorHAnsi" w:hAnsiTheme="minorHAnsi" w:cstheme="minorHAnsi"/>
          <w:sz w:val="22"/>
          <w:szCs w:val="22"/>
        </w:rPr>
      </w:pPr>
    </w:p>
    <w:p w14:paraId="33B7D198" w14:textId="3B64BC50" w:rsidR="006F108C" w:rsidRPr="00FD7856" w:rsidRDefault="006F108C" w:rsidP="004D0285">
      <w:pPr>
        <w:pStyle w:val="Akapitzlist"/>
        <w:numPr>
          <w:ilvl w:val="0"/>
          <w:numId w:val="3"/>
        </w:numPr>
        <w:ind w:left="426" w:right="2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856">
        <w:rPr>
          <w:rFonts w:asciiTheme="minorHAnsi" w:hAnsiTheme="minorHAnsi" w:cstheme="minorHAnsi"/>
          <w:b/>
          <w:sz w:val="22"/>
          <w:szCs w:val="22"/>
        </w:rPr>
        <w:t>RODO:</w:t>
      </w:r>
    </w:p>
    <w:p w14:paraId="55DFA7EE" w14:textId="77777777" w:rsidR="004D0285" w:rsidRPr="00FD7856" w:rsidRDefault="004878C8" w:rsidP="004878C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D7856">
        <w:rPr>
          <w:rFonts w:asciiTheme="minorHAnsi" w:hAnsiTheme="minorHAnsi" w:cstheme="minorHAnsi"/>
          <w:bCs/>
          <w:sz w:val="22"/>
          <w:szCs w:val="22"/>
        </w:rPr>
        <w:t>Informacja</w:t>
      </w:r>
      <w:r w:rsidRPr="00FD78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7856">
        <w:rPr>
          <w:rFonts w:asciiTheme="minorHAnsi" w:hAnsiTheme="minorHAnsi" w:cstheme="minorHAnsi"/>
          <w:sz w:val="22"/>
          <w:szCs w:val="22"/>
        </w:rPr>
        <w:t>o prawach przysługujących Pani/Panu w związku z przetwarzaniem danych osobowych znajduje się na stronie internetowej Izby Administracji Skarbowej w Białymstoku link:</w:t>
      </w:r>
    </w:p>
    <w:p w14:paraId="16FF4C7F" w14:textId="42ABDA39" w:rsidR="006F108C" w:rsidRPr="00FD7856" w:rsidRDefault="004878C8" w:rsidP="00271987">
      <w:pPr>
        <w:ind w:left="480" w:right="134"/>
        <w:jc w:val="center"/>
        <w:rPr>
          <w:rStyle w:val="Hipercze"/>
          <w:rFonts w:asciiTheme="minorHAnsi" w:hAnsiTheme="minorHAnsi" w:cstheme="minorHAnsi"/>
          <w:sz w:val="22"/>
          <w:szCs w:val="22"/>
        </w:rPr>
      </w:pPr>
      <w:r w:rsidRPr="00FD7856">
        <w:rPr>
          <w:rStyle w:val="Hipercze"/>
          <w:rFonts w:asciiTheme="minorHAnsi" w:hAnsiTheme="minorHAnsi" w:cstheme="minorHAnsi"/>
          <w:sz w:val="22"/>
          <w:szCs w:val="22"/>
        </w:rPr>
        <w:t>https://</w:t>
      </w:r>
      <w:hyperlink r:id="rId10" w:history="1">
        <w:r w:rsidRPr="00FD7856">
          <w:rPr>
            <w:rStyle w:val="Hipercze"/>
            <w:rFonts w:asciiTheme="minorHAnsi" w:hAnsiTheme="minorHAnsi" w:cstheme="minorHAnsi"/>
            <w:sz w:val="22"/>
            <w:szCs w:val="22"/>
          </w:rPr>
          <w:t>www.podlaskie.kas.gov.pl</w:t>
        </w:r>
      </w:hyperlink>
      <w:r w:rsidRPr="00FD7856">
        <w:rPr>
          <w:rStyle w:val="Hipercze"/>
          <w:rFonts w:asciiTheme="minorHAnsi" w:hAnsiTheme="minorHAnsi" w:cstheme="minorHAnsi"/>
          <w:sz w:val="22"/>
          <w:szCs w:val="22"/>
        </w:rPr>
        <w:t>/izba-administracji-skarbowej-w-bialymstoku/organizacja/ochrona-danych-osobowych</w:t>
      </w:r>
    </w:p>
    <w:p w14:paraId="68A89775" w14:textId="77777777" w:rsidR="006F108C" w:rsidRPr="00FD7856" w:rsidRDefault="006F108C" w:rsidP="00B04BA6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</w:p>
    <w:p w14:paraId="529BEA37" w14:textId="5B265570" w:rsidR="00B04BA6" w:rsidRPr="00FD7856" w:rsidRDefault="00B04BA6" w:rsidP="00B04BA6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  <w:r w:rsidRPr="00FD7856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Załączniki:</w:t>
      </w:r>
    </w:p>
    <w:p w14:paraId="42752CDA" w14:textId="77777777" w:rsidR="00B04BA6" w:rsidRPr="00FD7856" w:rsidRDefault="00B04BA6" w:rsidP="00B04BA6">
      <w:pPr>
        <w:jc w:val="both"/>
        <w:rPr>
          <w:rFonts w:asciiTheme="minorHAnsi" w:hAnsiTheme="minorHAnsi" w:cstheme="minorHAnsi"/>
          <w:lang w:val="cs-CZ"/>
        </w:rPr>
      </w:pPr>
    </w:p>
    <w:p w14:paraId="24467E1D" w14:textId="638A5AF1" w:rsidR="00B04BA6" w:rsidRPr="00FD7856" w:rsidRDefault="00B04BA6" w:rsidP="00B04BA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Załącznik nr 1 – </w:t>
      </w:r>
      <w:r w:rsidR="0029737F" w:rsidRPr="00FD7856">
        <w:rPr>
          <w:rFonts w:asciiTheme="minorHAnsi" w:hAnsiTheme="minorHAnsi" w:cstheme="minorHAnsi"/>
          <w:sz w:val="22"/>
          <w:szCs w:val="22"/>
          <w:lang w:val="cs-CZ"/>
        </w:rPr>
        <w:t>Szczegółowy o</w:t>
      </w:r>
      <w:r w:rsidR="00C52128" w:rsidRPr="00FD7856">
        <w:rPr>
          <w:rFonts w:asciiTheme="minorHAnsi" w:hAnsiTheme="minorHAnsi" w:cstheme="minorHAnsi"/>
          <w:sz w:val="22"/>
          <w:szCs w:val="22"/>
          <w:lang w:val="cs-CZ"/>
        </w:rPr>
        <w:t>pis przedmiotu zamówienia</w:t>
      </w:r>
    </w:p>
    <w:p w14:paraId="2C8DF734" w14:textId="113A1340" w:rsidR="00A26B84" w:rsidRPr="00FD7856" w:rsidRDefault="00053484" w:rsidP="00AE636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Załącznik nr </w:t>
      </w:r>
      <w:r w:rsidR="006B0C7C" w:rsidRPr="00FD7856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FD7856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="00A10C68" w:rsidRPr="00FD7856">
        <w:rPr>
          <w:rFonts w:asciiTheme="minorHAnsi" w:hAnsiTheme="minorHAnsi" w:cstheme="minorHAnsi"/>
          <w:sz w:val="22"/>
          <w:szCs w:val="22"/>
          <w:lang w:val="cs-CZ"/>
        </w:rPr>
        <w:t>Oferta Wykonawc</w:t>
      </w:r>
      <w:r w:rsidR="00AA174B" w:rsidRPr="00FD7856">
        <w:rPr>
          <w:rFonts w:asciiTheme="minorHAnsi" w:hAnsiTheme="minorHAnsi" w:cstheme="minorHAnsi"/>
          <w:sz w:val="22"/>
          <w:szCs w:val="22"/>
          <w:lang w:val="cs-CZ"/>
        </w:rPr>
        <w:t>y</w:t>
      </w:r>
    </w:p>
    <w:p w14:paraId="7C012762" w14:textId="5350D017" w:rsidR="005A0714" w:rsidRPr="00FD7856" w:rsidRDefault="005A0714" w:rsidP="00AE636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24AA5E9" w14:textId="77777777" w:rsidR="005A0714" w:rsidRPr="00FD7856" w:rsidRDefault="005A0714" w:rsidP="005A071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23D949" w14:textId="77777777" w:rsidR="00FB18C0" w:rsidRPr="00FB18C0" w:rsidRDefault="00FB18C0" w:rsidP="00FB18C0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FB18C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Dyrektor</w:t>
      </w:r>
    </w:p>
    <w:p w14:paraId="1C538330" w14:textId="77777777" w:rsidR="00FB18C0" w:rsidRPr="00FB18C0" w:rsidRDefault="00FB18C0" w:rsidP="00FB18C0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 w:rsidRPr="00FB18C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Izby Administracji Skarbowej w Białymstoku</w:t>
      </w:r>
    </w:p>
    <w:p w14:paraId="4ADC8EB8" w14:textId="77777777" w:rsidR="00FB18C0" w:rsidRPr="00FB18C0" w:rsidRDefault="00FB18C0" w:rsidP="00FB18C0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</w:p>
    <w:p w14:paraId="0A5C1139" w14:textId="77777777" w:rsidR="00FB18C0" w:rsidRPr="00FB18C0" w:rsidRDefault="00FB18C0" w:rsidP="00FB18C0">
      <w:pPr>
        <w:ind w:left="439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 w:rsidRPr="00FB18C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insp. Piotr Szczepaniak</w:t>
      </w:r>
    </w:p>
    <w:p w14:paraId="090D6C29" w14:textId="77777777" w:rsidR="00FB18C0" w:rsidRPr="00FB18C0" w:rsidRDefault="00FB18C0" w:rsidP="00FB18C0">
      <w:pPr>
        <w:autoSpaceDE w:val="0"/>
        <w:autoSpaceDN w:val="0"/>
        <w:jc w:val="both"/>
        <w:rPr>
          <w:rFonts w:ascii="Calibri" w:eastAsia="Calibri" w:hAnsi="Calibri" w:cs="Calibri"/>
          <w:b/>
          <w:bCs/>
          <w:sz w:val="16"/>
          <w:szCs w:val="16"/>
          <w:lang w:eastAsia="pl-PL"/>
        </w:rPr>
      </w:pPr>
      <w:r w:rsidRPr="00FB18C0">
        <w:rPr>
          <w:rFonts w:ascii="Calibri" w:eastAsia="Calibri" w:hAnsi="Calibri" w:cs="Calibri"/>
          <w:b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FB18C0">
        <w:rPr>
          <w:rFonts w:ascii="Calibri" w:eastAsia="Calibri" w:hAnsi="Calibri" w:cs="Calibri"/>
          <w:b/>
          <w:bCs/>
          <w:sz w:val="16"/>
          <w:szCs w:val="16"/>
          <w:lang w:eastAsia="pl-PL"/>
        </w:rPr>
        <w:t>(</w:t>
      </w:r>
      <w:r w:rsidRPr="00FB18C0">
        <w:rPr>
          <w:rFonts w:ascii="Calibri" w:eastAsia="Calibri" w:hAnsi="Calibri" w:cs="Calibri"/>
          <w:sz w:val="16"/>
          <w:szCs w:val="16"/>
          <w:lang w:eastAsia="pl-PL"/>
        </w:rPr>
        <w:t>podpisano kwalifikowanym podpisem elektronicznym</w:t>
      </w:r>
      <w:r w:rsidRPr="00FB18C0">
        <w:rPr>
          <w:rFonts w:ascii="Calibri" w:eastAsia="Calibri" w:hAnsi="Calibri" w:cs="Calibri"/>
          <w:b/>
          <w:bCs/>
          <w:sz w:val="16"/>
          <w:szCs w:val="16"/>
          <w:lang w:eastAsia="pl-PL"/>
        </w:rPr>
        <w:t>)</w:t>
      </w:r>
    </w:p>
    <w:p w14:paraId="62FB1A10" w14:textId="77777777" w:rsidR="00FB18C0" w:rsidRPr="00FB18C0" w:rsidRDefault="00FB18C0" w:rsidP="00FB18C0">
      <w:pPr>
        <w:rPr>
          <w:rFonts w:ascii="Calibri" w:eastAsia="Times New Roman" w:hAnsi="Calibri" w:cs="Calibri"/>
          <w:szCs w:val="22"/>
          <w:lang w:eastAsia="pl-PL"/>
        </w:rPr>
      </w:pPr>
    </w:p>
    <w:p w14:paraId="49DBA4A1" w14:textId="38965466" w:rsidR="005A0714" w:rsidRPr="00FD7856" w:rsidRDefault="005A0714" w:rsidP="001E5BDB">
      <w:pPr>
        <w:rPr>
          <w:rFonts w:ascii="Times New Roman" w:hAnsi="Times New Roman"/>
          <w:bCs/>
          <w:sz w:val="22"/>
          <w:szCs w:val="22"/>
        </w:rPr>
      </w:pPr>
      <w:r w:rsidRPr="005A0714">
        <w:rPr>
          <w:rFonts w:ascii="Times New Roman" w:hAnsi="Times New Roman"/>
          <w:sz w:val="22"/>
          <w:szCs w:val="22"/>
        </w:rPr>
        <w:t>.</w:t>
      </w:r>
    </w:p>
    <w:sectPr w:rsidR="005A0714" w:rsidRPr="00FD7856" w:rsidSect="002D772B"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F020" w14:textId="77777777" w:rsidR="00DF2013" w:rsidRDefault="00DF2013">
      <w:r>
        <w:separator/>
      </w:r>
    </w:p>
  </w:endnote>
  <w:endnote w:type="continuationSeparator" w:id="0">
    <w:p w14:paraId="3CC64D86" w14:textId="77777777" w:rsidR="00DF2013" w:rsidRDefault="00D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13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DA4D" w14:textId="1CD07A8E" w:rsidR="002D1B6F" w:rsidRDefault="002D1B6F">
            <w:pPr>
              <w:pStyle w:val="Stopka"/>
              <w:jc w:val="right"/>
            </w:pPr>
            <w:r w:rsidRPr="00F773BD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B18C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F773BD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B18C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F773B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87BA13" w14:textId="77777777" w:rsidR="002D1B6F" w:rsidRPr="006C13FF" w:rsidRDefault="002D1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CC4F" w14:textId="77777777" w:rsidR="002D1B6F" w:rsidRDefault="002D1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73536DF" wp14:editId="0F86DFA2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650105" cy="313690"/>
              <wp:effectExtent l="2540" t="4445" r="0" b="0"/>
              <wp:wrapNone/>
              <wp:docPr id="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50FD" w14:textId="77777777" w:rsidR="002D1B6F" w:rsidRPr="002E228C" w:rsidRDefault="002D1B6F" w:rsidP="00E5312D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J.K. Branickiego 9, 15-085 Białystok  |  tel.: +48 85 66 55 600  |  fax: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+48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85 66 55 610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ias.bialystok</w:t>
                          </w:r>
                          <w:hyperlink r:id="rId1" w:history="1">
                            <w:r w:rsidRPr="0014481F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t>mf.gov.pl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| NIP: 966-04-37-133 | REGON: 001021122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536D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-.55pt;margin-top:13.85pt;width:366.15pt;height:2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" filled="f" stroked="f">
              <v:textbox inset="0,0,0,0">
                <w:txbxContent>
                  <w:p w14:paraId="361B50FD" w14:textId="77777777" w:rsidR="002D1B6F" w:rsidRPr="002E228C" w:rsidRDefault="002D1B6F" w:rsidP="00E5312D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J.K. Branickiego 9, 15-085 Białystok  |  tel.: +48 85 66 55 600  |  fax: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+48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85 66 55 610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ias.bialystok</w:t>
                    </w:r>
                    <w:hyperlink r:id="rId2" w:history="1">
                      <w:r w:rsidRPr="0014481F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t>mf.gov.pl</w:t>
                      </w:r>
                    </w:hyperlink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| NIP: 966-04-37-133 | REGON: 001021122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3DFC6E" wp14:editId="1909D2BE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D9CAF" w14:textId="77777777" w:rsidR="002D1B6F" w:rsidRPr="000E76DE" w:rsidRDefault="002D1B6F" w:rsidP="00E5312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podlaskie.kas.gov.pl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DFC6E" id="Text Box 42" o:spid="_x0000_s1029" type="#_x0000_t202" style="position:absolute;margin-left:343.2pt;margin-top:13.85pt;width:119.85pt;height:2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" filled="f" stroked="f">
              <v:textbox inset="0,0,0,0">
                <w:txbxContent>
                  <w:p w14:paraId="586D9CAF" w14:textId="77777777" w:rsidR="002D1B6F" w:rsidRPr="000E76DE" w:rsidRDefault="002D1B6F" w:rsidP="00E5312D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podlaskie.kas.gov.pl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E68124" wp14:editId="2DF50BCF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EAF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0360" w14:textId="77777777" w:rsidR="00DF2013" w:rsidRDefault="00DF2013">
      <w:r>
        <w:separator/>
      </w:r>
    </w:p>
  </w:footnote>
  <w:footnote w:type="continuationSeparator" w:id="0">
    <w:p w14:paraId="3EF75499" w14:textId="77777777" w:rsidR="00DF2013" w:rsidRDefault="00DF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D024" w14:textId="77777777" w:rsidR="002D1B6F" w:rsidRPr="00760A78" w:rsidRDefault="002D1B6F" w:rsidP="00760A78">
    <w:pPr>
      <w:pStyle w:val="Nagwek"/>
      <w:ind w:left="5954"/>
      <w:rPr>
        <w:rFonts w:ascii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025668" wp14:editId="5BB99F62">
              <wp:simplePos x="0" y="0"/>
              <wp:positionH relativeFrom="column">
                <wp:posOffset>3538220</wp:posOffset>
              </wp:positionH>
              <wp:positionV relativeFrom="paragraph">
                <wp:posOffset>339090</wp:posOffset>
              </wp:positionV>
              <wp:extent cx="2514600" cy="463550"/>
              <wp:effectExtent l="0" t="0" r="0" b="1270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2D3D9" w14:textId="2CD96557" w:rsidR="002D1B6F" w:rsidRPr="00683818" w:rsidRDefault="002D1B6F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Białystok, </w:t>
                          </w:r>
                          <w:r w:rsidR="008B2666">
                            <w:rPr>
                              <w:rFonts w:ascii="Times New Roman" w:hAnsi="Times New Roman"/>
                              <w:szCs w:val="22"/>
                            </w:rPr>
                            <w:t xml:space="preserve"> </w:t>
                          </w:r>
                          <w:r w:rsidR="00235B9D">
                            <w:rPr>
                              <w:rFonts w:ascii="Times New Roman" w:hAnsi="Times New Roman"/>
                              <w:szCs w:val="22"/>
                            </w:rPr>
                            <w:t>2</w:t>
                          </w:r>
                          <w:r w:rsidR="00635DF0">
                            <w:rPr>
                              <w:rFonts w:ascii="Times New Roman" w:hAnsi="Times New Roman"/>
                              <w:szCs w:val="22"/>
                            </w:rPr>
                            <w:t>4</w:t>
                          </w:r>
                          <w:r w:rsidR="008B2666">
                            <w:rPr>
                              <w:rFonts w:ascii="Times New Roman" w:hAnsi="Times New Roman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 </w:t>
                          </w:r>
                          <w:r w:rsidR="002D772B">
                            <w:rPr>
                              <w:rFonts w:ascii="Times New Roman" w:hAnsi="Times New Roman"/>
                              <w:szCs w:val="22"/>
                            </w:rPr>
                            <w:t>stycznia</w:t>
                          </w: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 202</w:t>
                          </w:r>
                          <w:r w:rsidR="002D772B">
                            <w:rPr>
                              <w:rFonts w:ascii="Times New Roman" w:hAnsi="Times New Roman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256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8.6pt;margin-top:26.7pt;width:198pt;height: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" filled="f" stroked="f">
              <v:textbox inset="0,0,0,0">
                <w:txbxContent>
                  <w:p w14:paraId="2CD2D3D9" w14:textId="2CD96557" w:rsidR="002D1B6F" w:rsidRPr="00683818" w:rsidRDefault="002D1B6F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 xml:space="preserve">Białystok, </w:t>
                    </w:r>
                    <w:r w:rsidR="008B2666">
                      <w:rPr>
                        <w:rFonts w:ascii="Times New Roman" w:hAnsi="Times New Roman"/>
                        <w:szCs w:val="22"/>
                      </w:rPr>
                      <w:t xml:space="preserve"> </w:t>
                    </w:r>
                    <w:r w:rsidR="00235B9D">
                      <w:rPr>
                        <w:rFonts w:ascii="Times New Roman" w:hAnsi="Times New Roman"/>
                        <w:szCs w:val="22"/>
                      </w:rPr>
                      <w:t>2</w:t>
                    </w:r>
                    <w:r w:rsidR="00635DF0">
                      <w:rPr>
                        <w:rFonts w:ascii="Times New Roman" w:hAnsi="Times New Roman"/>
                        <w:szCs w:val="22"/>
                      </w:rPr>
                      <w:t>4</w:t>
                    </w:r>
                    <w:r w:rsidR="008B2666">
                      <w:rPr>
                        <w:rFonts w:ascii="Times New Roman" w:hAnsi="Times New Roman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Cs w:val="22"/>
                      </w:rPr>
                      <w:t xml:space="preserve"> </w:t>
                    </w:r>
                    <w:r w:rsidR="002D772B">
                      <w:rPr>
                        <w:rFonts w:ascii="Times New Roman" w:hAnsi="Times New Roman"/>
                        <w:szCs w:val="22"/>
                      </w:rPr>
                      <w:t>stycznia</w:t>
                    </w:r>
                    <w:r>
                      <w:rPr>
                        <w:rFonts w:ascii="Times New Roman" w:hAnsi="Times New Roman"/>
                        <w:szCs w:val="22"/>
                      </w:rPr>
                      <w:t xml:space="preserve"> 202</w:t>
                    </w:r>
                    <w:r w:rsidR="002D772B">
                      <w:rPr>
                        <w:rFonts w:ascii="Times New Roman" w:hAnsi="Times New Roman"/>
                        <w:szCs w:val="22"/>
                      </w:rPr>
                      <w:t>4</w:t>
                    </w:r>
                    <w:r>
                      <w:rPr>
                        <w:rFonts w:ascii="Times New Roman" w:hAnsi="Times New Roman"/>
                        <w:szCs w:val="22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7B245701" wp14:editId="3C2AAA7D">
          <wp:simplePos x="0" y="0"/>
          <wp:positionH relativeFrom="column">
            <wp:posOffset>20320</wp:posOffset>
          </wp:positionH>
          <wp:positionV relativeFrom="paragraph">
            <wp:posOffset>466725</wp:posOffset>
          </wp:positionV>
          <wp:extent cx="1174750" cy="711200"/>
          <wp:effectExtent l="19050" t="0" r="6350" b="0"/>
          <wp:wrapNone/>
          <wp:docPr id="4" name="Obraz 4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5141" wp14:editId="37C90E45">
              <wp:simplePos x="0" y="0"/>
              <wp:positionH relativeFrom="column">
                <wp:posOffset>-6350</wp:posOffset>
              </wp:positionH>
              <wp:positionV relativeFrom="paragraph">
                <wp:posOffset>1177925</wp:posOffset>
              </wp:positionV>
              <wp:extent cx="2730500" cy="553085"/>
              <wp:effectExtent l="3175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00398" w14:textId="77777777" w:rsidR="002D1B6F" w:rsidRDefault="002D1B6F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14:paraId="2D76C638" w14:textId="77777777" w:rsidR="002D1B6F" w:rsidRPr="009B765A" w:rsidRDefault="002D1B6F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DB5141" id="Text Box 9" o:spid="_x0000_s1027" type="#_x0000_t202" style="position:absolute;left:0;text-align:left;margin-left:-.5pt;margin-top:92.75pt;width:215pt;height:4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" filled="f" stroked="f">
              <v:textbox inset="0,0,0,0">
                <w:txbxContent>
                  <w:p w14:paraId="7B600398" w14:textId="77777777" w:rsidR="002D1B6F" w:rsidRDefault="002D1B6F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Izba Administracji Skarbowej</w:t>
                    </w:r>
                  </w:p>
                  <w:p w14:paraId="2D76C638" w14:textId="77777777" w:rsidR="002D1B6F" w:rsidRPr="009B765A" w:rsidRDefault="002D1B6F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w Białymstoku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1B5C22A8"/>
    <w:name w:val="WW8Num5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18024B8E"/>
    <w:name w:val="WW8Num3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40"/>
        </w:tabs>
        <w:ind w:left="1840" w:hanging="360"/>
      </w:pPr>
      <w:rPr>
        <w:rFonts w:ascii="OpenSymbol" w:hAnsi="OpenSymbol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560"/>
        </w:tabs>
        <w:ind w:left="2560" w:hanging="360"/>
      </w:pPr>
      <w:rPr>
        <w:rFonts w:ascii="OpenSymbol" w:hAnsi="OpenSymbol" w:cs="Wingdings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920"/>
        </w:tabs>
        <w:ind w:left="2920" w:hanging="360"/>
      </w:pPr>
      <w:rPr>
        <w:rFonts w:ascii="OpenSymbol" w:hAnsi="OpenSymbol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640"/>
        </w:tabs>
        <w:ind w:left="3640" w:hanging="360"/>
      </w:pPr>
      <w:rPr>
        <w:rFonts w:ascii="OpenSymbol" w:hAnsi="OpenSymbol" w:cs="Wingdings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000"/>
        </w:tabs>
        <w:ind w:left="4000" w:hanging="360"/>
      </w:pPr>
      <w:rPr>
        <w:rFonts w:ascii="OpenSymbol" w:hAnsi="OpenSymbol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B2AA8FE"/>
    <w:name w:val="WW8Num5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4BE8853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38AC90A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</w:rPr>
    </w:lvl>
  </w:abstractNum>
  <w:abstractNum w:abstractNumId="7" w15:restartNumberingAfterBreak="0">
    <w:nsid w:val="00000008"/>
    <w:multiLevelType w:val="singleLevel"/>
    <w:tmpl w:val="D6FC18A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</w:rPr>
    </w:lvl>
  </w:abstractNum>
  <w:abstractNum w:abstractNumId="8" w15:restartNumberingAfterBreak="0">
    <w:nsid w:val="0000000A"/>
    <w:multiLevelType w:val="multilevel"/>
    <w:tmpl w:val="91DAEF4C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8100E6"/>
    <w:multiLevelType w:val="hybridMultilevel"/>
    <w:tmpl w:val="7E90E6FC"/>
    <w:lvl w:ilvl="0" w:tplc="940623AC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0A936C98"/>
    <w:multiLevelType w:val="hybridMultilevel"/>
    <w:tmpl w:val="F36045AC"/>
    <w:lvl w:ilvl="0" w:tplc="747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E4505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245C9"/>
    <w:multiLevelType w:val="hybridMultilevel"/>
    <w:tmpl w:val="6FFC901A"/>
    <w:lvl w:ilvl="0" w:tplc="70E0D7E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3586F"/>
    <w:multiLevelType w:val="hybridMultilevel"/>
    <w:tmpl w:val="E174B45C"/>
    <w:lvl w:ilvl="0" w:tplc="CDBA004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15884785"/>
    <w:multiLevelType w:val="hybridMultilevel"/>
    <w:tmpl w:val="EA2AF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64520"/>
    <w:multiLevelType w:val="hybridMultilevel"/>
    <w:tmpl w:val="6392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7A4F"/>
    <w:multiLevelType w:val="hybridMultilevel"/>
    <w:tmpl w:val="D2DE3B6E"/>
    <w:lvl w:ilvl="0" w:tplc="FB9C208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A40C1"/>
    <w:multiLevelType w:val="hybridMultilevel"/>
    <w:tmpl w:val="65944CA6"/>
    <w:lvl w:ilvl="0" w:tplc="FAF632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97B5D"/>
    <w:multiLevelType w:val="multilevel"/>
    <w:tmpl w:val="20E2D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C85D15"/>
    <w:multiLevelType w:val="hybridMultilevel"/>
    <w:tmpl w:val="913E95B6"/>
    <w:lvl w:ilvl="0" w:tplc="43AC947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82768"/>
    <w:multiLevelType w:val="hybridMultilevel"/>
    <w:tmpl w:val="60FC2F2C"/>
    <w:lvl w:ilvl="0" w:tplc="30E2CEC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2E6E59"/>
    <w:multiLevelType w:val="hybridMultilevel"/>
    <w:tmpl w:val="F83A82F2"/>
    <w:lvl w:ilvl="0" w:tplc="07DCCB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32F6E"/>
    <w:multiLevelType w:val="hybridMultilevel"/>
    <w:tmpl w:val="74D4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D5C87"/>
    <w:multiLevelType w:val="hybridMultilevel"/>
    <w:tmpl w:val="E536F902"/>
    <w:lvl w:ilvl="0" w:tplc="226E39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10DEE"/>
    <w:multiLevelType w:val="hybridMultilevel"/>
    <w:tmpl w:val="AC5CF51E"/>
    <w:lvl w:ilvl="0" w:tplc="1F903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3579C"/>
    <w:multiLevelType w:val="hybridMultilevel"/>
    <w:tmpl w:val="91B2ECC0"/>
    <w:lvl w:ilvl="0" w:tplc="E840934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01822"/>
    <w:multiLevelType w:val="hybridMultilevel"/>
    <w:tmpl w:val="6360F6E8"/>
    <w:lvl w:ilvl="0" w:tplc="E51263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24083"/>
    <w:multiLevelType w:val="hybridMultilevel"/>
    <w:tmpl w:val="8BA26518"/>
    <w:lvl w:ilvl="0" w:tplc="104A3B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8D1C07"/>
    <w:multiLevelType w:val="hybridMultilevel"/>
    <w:tmpl w:val="DE3C2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73749E"/>
    <w:multiLevelType w:val="hybridMultilevel"/>
    <w:tmpl w:val="ACA277EE"/>
    <w:lvl w:ilvl="0" w:tplc="19A0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8C36E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23A43"/>
    <w:multiLevelType w:val="hybridMultilevel"/>
    <w:tmpl w:val="81366C64"/>
    <w:lvl w:ilvl="0" w:tplc="C8A2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8"/>
  </w:num>
  <w:num w:numId="5">
    <w:abstractNumId w:val="29"/>
  </w:num>
  <w:num w:numId="6">
    <w:abstractNumId w:val="9"/>
  </w:num>
  <w:num w:numId="7">
    <w:abstractNumId w:val="11"/>
  </w:num>
  <w:num w:numId="8">
    <w:abstractNumId w:val="24"/>
  </w:num>
  <w:num w:numId="9">
    <w:abstractNumId w:val="18"/>
  </w:num>
  <w:num w:numId="10">
    <w:abstractNumId w:val="2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25"/>
  </w:num>
  <w:num w:numId="16">
    <w:abstractNumId w:val="15"/>
  </w:num>
  <w:num w:numId="17">
    <w:abstractNumId w:val="6"/>
  </w:num>
  <w:num w:numId="18">
    <w:abstractNumId w:val="3"/>
  </w:num>
  <w:num w:numId="19">
    <w:abstractNumId w:val="13"/>
  </w:num>
  <w:num w:numId="20">
    <w:abstractNumId w:val="21"/>
  </w:num>
  <w:num w:numId="21">
    <w:abstractNumId w:val="16"/>
  </w:num>
  <w:num w:numId="22">
    <w:abstractNumId w:val="23"/>
  </w:num>
  <w:num w:numId="23">
    <w:abstractNumId w:val="14"/>
  </w:num>
  <w:num w:numId="24">
    <w:abstractNumId w:val="17"/>
  </w:num>
  <w:num w:numId="25">
    <w:abstractNumId w:val="12"/>
  </w:num>
  <w:num w:numId="26">
    <w:abstractNumId w:val="27"/>
  </w:num>
  <w:num w:numId="2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C5"/>
    <w:rsid w:val="000019EF"/>
    <w:rsid w:val="000100F7"/>
    <w:rsid w:val="0001140F"/>
    <w:rsid w:val="000174BA"/>
    <w:rsid w:val="00021321"/>
    <w:rsid w:val="0003718E"/>
    <w:rsid w:val="00042C62"/>
    <w:rsid w:val="0004497C"/>
    <w:rsid w:val="00044D8B"/>
    <w:rsid w:val="00053484"/>
    <w:rsid w:val="000602D7"/>
    <w:rsid w:val="0006064D"/>
    <w:rsid w:val="00061944"/>
    <w:rsid w:val="00064E4C"/>
    <w:rsid w:val="0007141C"/>
    <w:rsid w:val="00080ECB"/>
    <w:rsid w:val="00082A94"/>
    <w:rsid w:val="000855F0"/>
    <w:rsid w:val="00086415"/>
    <w:rsid w:val="0008667A"/>
    <w:rsid w:val="0008784C"/>
    <w:rsid w:val="0009393A"/>
    <w:rsid w:val="000961D0"/>
    <w:rsid w:val="00097BB2"/>
    <w:rsid w:val="000A35FC"/>
    <w:rsid w:val="000B0801"/>
    <w:rsid w:val="000B7E0F"/>
    <w:rsid w:val="000C2BCB"/>
    <w:rsid w:val="000C5E80"/>
    <w:rsid w:val="000D2873"/>
    <w:rsid w:val="000D782E"/>
    <w:rsid w:val="000E10E6"/>
    <w:rsid w:val="000E1603"/>
    <w:rsid w:val="000E3150"/>
    <w:rsid w:val="000E36D4"/>
    <w:rsid w:val="000F30F7"/>
    <w:rsid w:val="000F557C"/>
    <w:rsid w:val="001008A9"/>
    <w:rsid w:val="00113821"/>
    <w:rsid w:val="001344EE"/>
    <w:rsid w:val="0013505E"/>
    <w:rsid w:val="001363F8"/>
    <w:rsid w:val="00136C32"/>
    <w:rsid w:val="00140C1B"/>
    <w:rsid w:val="00153469"/>
    <w:rsid w:val="00156923"/>
    <w:rsid w:val="00160141"/>
    <w:rsid w:val="001627F5"/>
    <w:rsid w:val="001633F5"/>
    <w:rsid w:val="001718B7"/>
    <w:rsid w:val="001760A9"/>
    <w:rsid w:val="00180D5E"/>
    <w:rsid w:val="0018206E"/>
    <w:rsid w:val="00190562"/>
    <w:rsid w:val="00191F42"/>
    <w:rsid w:val="001925FD"/>
    <w:rsid w:val="0019415C"/>
    <w:rsid w:val="00194635"/>
    <w:rsid w:val="00197E5C"/>
    <w:rsid w:val="001A13EB"/>
    <w:rsid w:val="001A5BF8"/>
    <w:rsid w:val="001A6BBA"/>
    <w:rsid w:val="001B2527"/>
    <w:rsid w:val="001B31E7"/>
    <w:rsid w:val="001B4C36"/>
    <w:rsid w:val="001D343F"/>
    <w:rsid w:val="001D67CF"/>
    <w:rsid w:val="001E070B"/>
    <w:rsid w:val="001E1FE3"/>
    <w:rsid w:val="001E5BDB"/>
    <w:rsid w:val="001E7E78"/>
    <w:rsid w:val="00203DC0"/>
    <w:rsid w:val="002047BE"/>
    <w:rsid w:val="00210DF5"/>
    <w:rsid w:val="00214249"/>
    <w:rsid w:val="00220313"/>
    <w:rsid w:val="002230BB"/>
    <w:rsid w:val="0022590E"/>
    <w:rsid w:val="00231E06"/>
    <w:rsid w:val="00235876"/>
    <w:rsid w:val="00235B9D"/>
    <w:rsid w:val="00237E2E"/>
    <w:rsid w:val="00244B1A"/>
    <w:rsid w:val="002463FA"/>
    <w:rsid w:val="0026211E"/>
    <w:rsid w:val="0026435C"/>
    <w:rsid w:val="0026475F"/>
    <w:rsid w:val="00264766"/>
    <w:rsid w:val="00264ED1"/>
    <w:rsid w:val="00270DE0"/>
    <w:rsid w:val="00271987"/>
    <w:rsid w:val="002835A8"/>
    <w:rsid w:val="00287576"/>
    <w:rsid w:val="0029737F"/>
    <w:rsid w:val="002A18D0"/>
    <w:rsid w:val="002B34D2"/>
    <w:rsid w:val="002C1DB7"/>
    <w:rsid w:val="002C6366"/>
    <w:rsid w:val="002C6777"/>
    <w:rsid w:val="002D1B6F"/>
    <w:rsid w:val="002D1F0C"/>
    <w:rsid w:val="002D47BE"/>
    <w:rsid w:val="002D4898"/>
    <w:rsid w:val="002D6A6C"/>
    <w:rsid w:val="002D772B"/>
    <w:rsid w:val="002D7EB9"/>
    <w:rsid w:val="002E2AF5"/>
    <w:rsid w:val="002E455B"/>
    <w:rsid w:val="002E475B"/>
    <w:rsid w:val="002F1FE2"/>
    <w:rsid w:val="002F25DD"/>
    <w:rsid w:val="002F30A2"/>
    <w:rsid w:val="002F3261"/>
    <w:rsid w:val="002F74D9"/>
    <w:rsid w:val="00300B1E"/>
    <w:rsid w:val="00301C4E"/>
    <w:rsid w:val="0030200F"/>
    <w:rsid w:val="00302F1A"/>
    <w:rsid w:val="0030779E"/>
    <w:rsid w:val="003077B8"/>
    <w:rsid w:val="00313B7F"/>
    <w:rsid w:val="00315509"/>
    <w:rsid w:val="003231CE"/>
    <w:rsid w:val="003249FA"/>
    <w:rsid w:val="00330109"/>
    <w:rsid w:val="0033618E"/>
    <w:rsid w:val="00342EDB"/>
    <w:rsid w:val="0034329B"/>
    <w:rsid w:val="00345448"/>
    <w:rsid w:val="00353B27"/>
    <w:rsid w:val="00355D45"/>
    <w:rsid w:val="00365760"/>
    <w:rsid w:val="00365863"/>
    <w:rsid w:val="00370B0A"/>
    <w:rsid w:val="00371AFB"/>
    <w:rsid w:val="0037710B"/>
    <w:rsid w:val="003846AB"/>
    <w:rsid w:val="00386A34"/>
    <w:rsid w:val="00392FEF"/>
    <w:rsid w:val="00395263"/>
    <w:rsid w:val="00395D38"/>
    <w:rsid w:val="003A4821"/>
    <w:rsid w:val="003B094D"/>
    <w:rsid w:val="003B0E2C"/>
    <w:rsid w:val="003B6A83"/>
    <w:rsid w:val="003C2648"/>
    <w:rsid w:val="003C557B"/>
    <w:rsid w:val="003D3800"/>
    <w:rsid w:val="003D51F6"/>
    <w:rsid w:val="003D6998"/>
    <w:rsid w:val="003E2E30"/>
    <w:rsid w:val="003E657B"/>
    <w:rsid w:val="003F1502"/>
    <w:rsid w:val="003F6E7F"/>
    <w:rsid w:val="00400A17"/>
    <w:rsid w:val="00402B64"/>
    <w:rsid w:val="004035F3"/>
    <w:rsid w:val="00422666"/>
    <w:rsid w:val="00423CB4"/>
    <w:rsid w:val="004274D4"/>
    <w:rsid w:val="00427CDF"/>
    <w:rsid w:val="004322A7"/>
    <w:rsid w:val="00440EF2"/>
    <w:rsid w:val="00441DDF"/>
    <w:rsid w:val="004532AA"/>
    <w:rsid w:val="004564FE"/>
    <w:rsid w:val="00465711"/>
    <w:rsid w:val="00467D6F"/>
    <w:rsid w:val="004712C0"/>
    <w:rsid w:val="004878C8"/>
    <w:rsid w:val="00494FEB"/>
    <w:rsid w:val="004D0285"/>
    <w:rsid w:val="004D7E8A"/>
    <w:rsid w:val="004E0BC6"/>
    <w:rsid w:val="004E2356"/>
    <w:rsid w:val="004E2603"/>
    <w:rsid w:val="004E7BCE"/>
    <w:rsid w:val="004F20FF"/>
    <w:rsid w:val="004F3BA0"/>
    <w:rsid w:val="0050087E"/>
    <w:rsid w:val="00513A0D"/>
    <w:rsid w:val="00516757"/>
    <w:rsid w:val="00521473"/>
    <w:rsid w:val="00521E50"/>
    <w:rsid w:val="0052316F"/>
    <w:rsid w:val="00526AB1"/>
    <w:rsid w:val="00526DD9"/>
    <w:rsid w:val="0053421F"/>
    <w:rsid w:val="0053449E"/>
    <w:rsid w:val="00534A82"/>
    <w:rsid w:val="0053618F"/>
    <w:rsid w:val="0054053F"/>
    <w:rsid w:val="00545940"/>
    <w:rsid w:val="00547C9A"/>
    <w:rsid w:val="005532DE"/>
    <w:rsid w:val="00553B55"/>
    <w:rsid w:val="00555C19"/>
    <w:rsid w:val="0056222C"/>
    <w:rsid w:val="00571579"/>
    <w:rsid w:val="005760A2"/>
    <w:rsid w:val="00576A31"/>
    <w:rsid w:val="005803BD"/>
    <w:rsid w:val="005822F8"/>
    <w:rsid w:val="00585280"/>
    <w:rsid w:val="0058706B"/>
    <w:rsid w:val="0059622D"/>
    <w:rsid w:val="005A01DC"/>
    <w:rsid w:val="005A0714"/>
    <w:rsid w:val="005A1E50"/>
    <w:rsid w:val="005B60C2"/>
    <w:rsid w:val="005D05CA"/>
    <w:rsid w:val="005D21D5"/>
    <w:rsid w:val="005D30C0"/>
    <w:rsid w:val="005D4583"/>
    <w:rsid w:val="005E3D8F"/>
    <w:rsid w:val="005E599E"/>
    <w:rsid w:val="005E618E"/>
    <w:rsid w:val="005E7258"/>
    <w:rsid w:val="00602AA2"/>
    <w:rsid w:val="006048A0"/>
    <w:rsid w:val="0060710E"/>
    <w:rsid w:val="006160F0"/>
    <w:rsid w:val="006254AE"/>
    <w:rsid w:val="00630896"/>
    <w:rsid w:val="00635DF0"/>
    <w:rsid w:val="0064574F"/>
    <w:rsid w:val="0065075B"/>
    <w:rsid w:val="006520DE"/>
    <w:rsid w:val="00654C5E"/>
    <w:rsid w:val="00656E97"/>
    <w:rsid w:val="006618A8"/>
    <w:rsid w:val="006619A6"/>
    <w:rsid w:val="00664E4F"/>
    <w:rsid w:val="00670DCD"/>
    <w:rsid w:val="006721B3"/>
    <w:rsid w:val="0067279F"/>
    <w:rsid w:val="006728FF"/>
    <w:rsid w:val="00673A2B"/>
    <w:rsid w:val="0067640A"/>
    <w:rsid w:val="00682324"/>
    <w:rsid w:val="006828FA"/>
    <w:rsid w:val="00682A3D"/>
    <w:rsid w:val="0068335F"/>
    <w:rsid w:val="00683818"/>
    <w:rsid w:val="00686D31"/>
    <w:rsid w:val="00692362"/>
    <w:rsid w:val="006A1805"/>
    <w:rsid w:val="006B0C7C"/>
    <w:rsid w:val="006B4A3C"/>
    <w:rsid w:val="006C13FF"/>
    <w:rsid w:val="006C1BE4"/>
    <w:rsid w:val="006C4EFC"/>
    <w:rsid w:val="006C50FC"/>
    <w:rsid w:val="006E128C"/>
    <w:rsid w:val="006E491F"/>
    <w:rsid w:val="006E54C7"/>
    <w:rsid w:val="006E60DB"/>
    <w:rsid w:val="006F108C"/>
    <w:rsid w:val="006F6C3B"/>
    <w:rsid w:val="0070571C"/>
    <w:rsid w:val="0070660B"/>
    <w:rsid w:val="007177E9"/>
    <w:rsid w:val="007351F3"/>
    <w:rsid w:val="00737274"/>
    <w:rsid w:val="00743A86"/>
    <w:rsid w:val="0074438F"/>
    <w:rsid w:val="00750B3B"/>
    <w:rsid w:val="00750CAD"/>
    <w:rsid w:val="00752FEC"/>
    <w:rsid w:val="00757354"/>
    <w:rsid w:val="00760A78"/>
    <w:rsid w:val="00761A14"/>
    <w:rsid w:val="00771C5F"/>
    <w:rsid w:val="007728D2"/>
    <w:rsid w:val="0077330E"/>
    <w:rsid w:val="00774E4E"/>
    <w:rsid w:val="00782EC3"/>
    <w:rsid w:val="0078393A"/>
    <w:rsid w:val="0079371F"/>
    <w:rsid w:val="00793E66"/>
    <w:rsid w:val="00795288"/>
    <w:rsid w:val="00795714"/>
    <w:rsid w:val="007B3D28"/>
    <w:rsid w:val="007B4650"/>
    <w:rsid w:val="007B5B77"/>
    <w:rsid w:val="007C3D4D"/>
    <w:rsid w:val="007C57D7"/>
    <w:rsid w:val="007D1D72"/>
    <w:rsid w:val="007D65B7"/>
    <w:rsid w:val="007D7549"/>
    <w:rsid w:val="007E0B20"/>
    <w:rsid w:val="007E2C44"/>
    <w:rsid w:val="007E3E4D"/>
    <w:rsid w:val="007F0CDB"/>
    <w:rsid w:val="007F3285"/>
    <w:rsid w:val="00802918"/>
    <w:rsid w:val="008070FE"/>
    <w:rsid w:val="008105CC"/>
    <w:rsid w:val="00812F94"/>
    <w:rsid w:val="008144CD"/>
    <w:rsid w:val="00815C62"/>
    <w:rsid w:val="0082255C"/>
    <w:rsid w:val="00822E39"/>
    <w:rsid w:val="0082587C"/>
    <w:rsid w:val="00831C12"/>
    <w:rsid w:val="00835951"/>
    <w:rsid w:val="00840915"/>
    <w:rsid w:val="008504AC"/>
    <w:rsid w:val="0085175C"/>
    <w:rsid w:val="008653B3"/>
    <w:rsid w:val="00867061"/>
    <w:rsid w:val="00872167"/>
    <w:rsid w:val="00875A0C"/>
    <w:rsid w:val="008770FD"/>
    <w:rsid w:val="008903C7"/>
    <w:rsid w:val="00890E75"/>
    <w:rsid w:val="00895883"/>
    <w:rsid w:val="008960D1"/>
    <w:rsid w:val="00897082"/>
    <w:rsid w:val="008A3DF5"/>
    <w:rsid w:val="008B2666"/>
    <w:rsid w:val="008C25EB"/>
    <w:rsid w:val="008D6B9E"/>
    <w:rsid w:val="008D7809"/>
    <w:rsid w:val="008F2C7C"/>
    <w:rsid w:val="008F3E4F"/>
    <w:rsid w:val="008F563F"/>
    <w:rsid w:val="008F5FB9"/>
    <w:rsid w:val="00900DBA"/>
    <w:rsid w:val="009010F5"/>
    <w:rsid w:val="009020C8"/>
    <w:rsid w:val="009032BA"/>
    <w:rsid w:val="00904449"/>
    <w:rsid w:val="009143D1"/>
    <w:rsid w:val="009157F9"/>
    <w:rsid w:val="00917DA3"/>
    <w:rsid w:val="009275F5"/>
    <w:rsid w:val="009449F9"/>
    <w:rsid w:val="009551CC"/>
    <w:rsid w:val="009564D7"/>
    <w:rsid w:val="00957DBC"/>
    <w:rsid w:val="00967164"/>
    <w:rsid w:val="00974946"/>
    <w:rsid w:val="00997D28"/>
    <w:rsid w:val="009B1B9E"/>
    <w:rsid w:val="009B765A"/>
    <w:rsid w:val="009C0B66"/>
    <w:rsid w:val="009D2509"/>
    <w:rsid w:val="009D70B7"/>
    <w:rsid w:val="009F13C4"/>
    <w:rsid w:val="009F2B0F"/>
    <w:rsid w:val="009F3638"/>
    <w:rsid w:val="009F42DE"/>
    <w:rsid w:val="009F4DE3"/>
    <w:rsid w:val="00A03AE0"/>
    <w:rsid w:val="00A10C68"/>
    <w:rsid w:val="00A245CB"/>
    <w:rsid w:val="00A25864"/>
    <w:rsid w:val="00A265B5"/>
    <w:rsid w:val="00A26B84"/>
    <w:rsid w:val="00A3729E"/>
    <w:rsid w:val="00A419BF"/>
    <w:rsid w:val="00A445E2"/>
    <w:rsid w:val="00A44E63"/>
    <w:rsid w:val="00A475B6"/>
    <w:rsid w:val="00A52D9A"/>
    <w:rsid w:val="00A54628"/>
    <w:rsid w:val="00A54D76"/>
    <w:rsid w:val="00A54F0D"/>
    <w:rsid w:val="00A56BA7"/>
    <w:rsid w:val="00A608BE"/>
    <w:rsid w:val="00A614E7"/>
    <w:rsid w:val="00A66267"/>
    <w:rsid w:val="00A669A6"/>
    <w:rsid w:val="00A71681"/>
    <w:rsid w:val="00A74D18"/>
    <w:rsid w:val="00A95463"/>
    <w:rsid w:val="00A9614E"/>
    <w:rsid w:val="00A97DD1"/>
    <w:rsid w:val="00AA0787"/>
    <w:rsid w:val="00AA174B"/>
    <w:rsid w:val="00AA1756"/>
    <w:rsid w:val="00AA26B5"/>
    <w:rsid w:val="00AA4015"/>
    <w:rsid w:val="00AA4AE8"/>
    <w:rsid w:val="00AB4533"/>
    <w:rsid w:val="00AB49FC"/>
    <w:rsid w:val="00AB5339"/>
    <w:rsid w:val="00AC1A23"/>
    <w:rsid w:val="00AC7E13"/>
    <w:rsid w:val="00AD23B3"/>
    <w:rsid w:val="00AD6D21"/>
    <w:rsid w:val="00AE51F4"/>
    <w:rsid w:val="00AE636F"/>
    <w:rsid w:val="00AF4301"/>
    <w:rsid w:val="00B02040"/>
    <w:rsid w:val="00B048A6"/>
    <w:rsid w:val="00B04BA6"/>
    <w:rsid w:val="00B10279"/>
    <w:rsid w:val="00B10793"/>
    <w:rsid w:val="00B22266"/>
    <w:rsid w:val="00B364F9"/>
    <w:rsid w:val="00B37147"/>
    <w:rsid w:val="00B41804"/>
    <w:rsid w:val="00B52A2A"/>
    <w:rsid w:val="00B52DA8"/>
    <w:rsid w:val="00B6719C"/>
    <w:rsid w:val="00B67FAF"/>
    <w:rsid w:val="00B701DC"/>
    <w:rsid w:val="00B7138B"/>
    <w:rsid w:val="00B71FCC"/>
    <w:rsid w:val="00B7300E"/>
    <w:rsid w:val="00B75F7A"/>
    <w:rsid w:val="00B77D0A"/>
    <w:rsid w:val="00B80F93"/>
    <w:rsid w:val="00B827A9"/>
    <w:rsid w:val="00B85507"/>
    <w:rsid w:val="00B86255"/>
    <w:rsid w:val="00B9399B"/>
    <w:rsid w:val="00B94383"/>
    <w:rsid w:val="00B95724"/>
    <w:rsid w:val="00BA6EB9"/>
    <w:rsid w:val="00BB1725"/>
    <w:rsid w:val="00BB1A50"/>
    <w:rsid w:val="00BB5428"/>
    <w:rsid w:val="00BC745E"/>
    <w:rsid w:val="00BE7DA6"/>
    <w:rsid w:val="00BF021E"/>
    <w:rsid w:val="00BF0EEA"/>
    <w:rsid w:val="00BF27B9"/>
    <w:rsid w:val="00BF4E72"/>
    <w:rsid w:val="00C028E8"/>
    <w:rsid w:val="00C031F8"/>
    <w:rsid w:val="00C04784"/>
    <w:rsid w:val="00C102D8"/>
    <w:rsid w:val="00C1511E"/>
    <w:rsid w:val="00C22F48"/>
    <w:rsid w:val="00C24C02"/>
    <w:rsid w:val="00C3100A"/>
    <w:rsid w:val="00C52128"/>
    <w:rsid w:val="00C57BE0"/>
    <w:rsid w:val="00C61D59"/>
    <w:rsid w:val="00C62F5F"/>
    <w:rsid w:val="00C6497E"/>
    <w:rsid w:val="00C76000"/>
    <w:rsid w:val="00C76D48"/>
    <w:rsid w:val="00C777BD"/>
    <w:rsid w:val="00C83688"/>
    <w:rsid w:val="00C92E4A"/>
    <w:rsid w:val="00C94414"/>
    <w:rsid w:val="00CA7053"/>
    <w:rsid w:val="00CA7BFB"/>
    <w:rsid w:val="00CD1057"/>
    <w:rsid w:val="00CD3CBA"/>
    <w:rsid w:val="00CE1FE0"/>
    <w:rsid w:val="00CF013F"/>
    <w:rsid w:val="00CF0601"/>
    <w:rsid w:val="00CF59BB"/>
    <w:rsid w:val="00D0492E"/>
    <w:rsid w:val="00D051D5"/>
    <w:rsid w:val="00D05CE3"/>
    <w:rsid w:val="00D06B89"/>
    <w:rsid w:val="00D10A16"/>
    <w:rsid w:val="00D11633"/>
    <w:rsid w:val="00D16064"/>
    <w:rsid w:val="00D1639B"/>
    <w:rsid w:val="00D175FD"/>
    <w:rsid w:val="00D3321D"/>
    <w:rsid w:val="00D33D0A"/>
    <w:rsid w:val="00D3465D"/>
    <w:rsid w:val="00D40FAC"/>
    <w:rsid w:val="00D447F9"/>
    <w:rsid w:val="00D45C9A"/>
    <w:rsid w:val="00D46A43"/>
    <w:rsid w:val="00D52472"/>
    <w:rsid w:val="00D53A8E"/>
    <w:rsid w:val="00D53B47"/>
    <w:rsid w:val="00D60C4F"/>
    <w:rsid w:val="00D6327C"/>
    <w:rsid w:val="00D633D5"/>
    <w:rsid w:val="00D65B4E"/>
    <w:rsid w:val="00D66E01"/>
    <w:rsid w:val="00D75C3B"/>
    <w:rsid w:val="00D75E6F"/>
    <w:rsid w:val="00D847D2"/>
    <w:rsid w:val="00D84BA6"/>
    <w:rsid w:val="00D8670E"/>
    <w:rsid w:val="00DA34E0"/>
    <w:rsid w:val="00DA357F"/>
    <w:rsid w:val="00DA447A"/>
    <w:rsid w:val="00DA4A80"/>
    <w:rsid w:val="00DA7B9A"/>
    <w:rsid w:val="00DB0CFB"/>
    <w:rsid w:val="00DB25ED"/>
    <w:rsid w:val="00DB538A"/>
    <w:rsid w:val="00DC23A8"/>
    <w:rsid w:val="00DC25DE"/>
    <w:rsid w:val="00DC4920"/>
    <w:rsid w:val="00DD081B"/>
    <w:rsid w:val="00DE0042"/>
    <w:rsid w:val="00DE44BB"/>
    <w:rsid w:val="00DE5EE4"/>
    <w:rsid w:val="00DE6927"/>
    <w:rsid w:val="00DE70D2"/>
    <w:rsid w:val="00DF2013"/>
    <w:rsid w:val="00DF22AE"/>
    <w:rsid w:val="00DF4FA3"/>
    <w:rsid w:val="00DF6171"/>
    <w:rsid w:val="00E067D8"/>
    <w:rsid w:val="00E13455"/>
    <w:rsid w:val="00E17E79"/>
    <w:rsid w:val="00E21329"/>
    <w:rsid w:val="00E23518"/>
    <w:rsid w:val="00E32D76"/>
    <w:rsid w:val="00E346A9"/>
    <w:rsid w:val="00E37E55"/>
    <w:rsid w:val="00E40430"/>
    <w:rsid w:val="00E41684"/>
    <w:rsid w:val="00E43866"/>
    <w:rsid w:val="00E44768"/>
    <w:rsid w:val="00E46691"/>
    <w:rsid w:val="00E47E02"/>
    <w:rsid w:val="00E5017F"/>
    <w:rsid w:val="00E5312D"/>
    <w:rsid w:val="00E64BF7"/>
    <w:rsid w:val="00E7357C"/>
    <w:rsid w:val="00E76925"/>
    <w:rsid w:val="00E81F86"/>
    <w:rsid w:val="00E83407"/>
    <w:rsid w:val="00E84119"/>
    <w:rsid w:val="00E93ED5"/>
    <w:rsid w:val="00E94E45"/>
    <w:rsid w:val="00E9758F"/>
    <w:rsid w:val="00EA53A4"/>
    <w:rsid w:val="00EB0798"/>
    <w:rsid w:val="00EB1FC2"/>
    <w:rsid w:val="00EB5563"/>
    <w:rsid w:val="00EC1ED0"/>
    <w:rsid w:val="00EC73E8"/>
    <w:rsid w:val="00ED2082"/>
    <w:rsid w:val="00ED58F7"/>
    <w:rsid w:val="00ED7DCB"/>
    <w:rsid w:val="00EE1A58"/>
    <w:rsid w:val="00EE6C47"/>
    <w:rsid w:val="00EE74FD"/>
    <w:rsid w:val="00EF3A7D"/>
    <w:rsid w:val="00EF3BAE"/>
    <w:rsid w:val="00EF5164"/>
    <w:rsid w:val="00F001C5"/>
    <w:rsid w:val="00F03115"/>
    <w:rsid w:val="00F04735"/>
    <w:rsid w:val="00F14668"/>
    <w:rsid w:val="00F16148"/>
    <w:rsid w:val="00F22673"/>
    <w:rsid w:val="00F25C28"/>
    <w:rsid w:val="00F341F1"/>
    <w:rsid w:val="00F356D7"/>
    <w:rsid w:val="00F37C57"/>
    <w:rsid w:val="00F419A7"/>
    <w:rsid w:val="00F434B5"/>
    <w:rsid w:val="00F451B1"/>
    <w:rsid w:val="00F4567E"/>
    <w:rsid w:val="00F474EC"/>
    <w:rsid w:val="00F5167F"/>
    <w:rsid w:val="00F60D69"/>
    <w:rsid w:val="00F65C0B"/>
    <w:rsid w:val="00F773BD"/>
    <w:rsid w:val="00F84911"/>
    <w:rsid w:val="00F924D6"/>
    <w:rsid w:val="00F925A6"/>
    <w:rsid w:val="00F94363"/>
    <w:rsid w:val="00FA2A4B"/>
    <w:rsid w:val="00FA6544"/>
    <w:rsid w:val="00FA77D8"/>
    <w:rsid w:val="00FB08E2"/>
    <w:rsid w:val="00FB18C0"/>
    <w:rsid w:val="00FB5ED9"/>
    <w:rsid w:val="00FB7485"/>
    <w:rsid w:val="00FC7AF8"/>
    <w:rsid w:val="00FD31BF"/>
    <w:rsid w:val="00FD7856"/>
    <w:rsid w:val="00FD7972"/>
    <w:rsid w:val="00FE17D3"/>
    <w:rsid w:val="00FE2E11"/>
    <w:rsid w:val="00FE6B55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FDC559"/>
  <w15:docId w15:val="{6CBC64BF-A11C-42C9-95A2-AEE2F5D2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6B84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Arial"/>
      <w:b/>
      <w:bCs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58F7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uiPriority w:val="34"/>
    <w:qFormat/>
    <w:rsid w:val="00F451B1"/>
    <w:pPr>
      <w:ind w:left="720"/>
    </w:pPr>
    <w:rPr>
      <w:rFonts w:eastAsia="Times New Roman" w:cs="Cambr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51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5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A2A4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FA2A4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0DF5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DF5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10DF5"/>
    <w:pPr>
      <w:ind w:left="709" w:right="-6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3618E"/>
    <w:pPr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18E"/>
    <w:rPr>
      <w:rFonts w:ascii="Times New Roman" w:eastAsia="Times New Roman" w:hAnsi="Times New Roman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C22F48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1363F8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B04BA6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9A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AA401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28E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E7BCE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F25C28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rsid w:val="00BB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BB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1B7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BB54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51B7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Constantia10pt">
    <w:name w:val="Tekst treści (2) + Constantia;10 pt"/>
    <w:basedOn w:val="Teksttreci2"/>
    <w:rsid w:val="00BB542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6351B7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B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A31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rsid w:val="004712C0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7D8"/>
    <w:rPr>
      <w:b/>
      <w:bCs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0C7C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5212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26B84"/>
    <w:rPr>
      <w:rFonts w:ascii="Arial" w:eastAsia="Arial Unicode MS" w:hAnsi="Arial" w:cs="Arial"/>
      <w:b/>
      <w:bCs/>
      <w:kern w:val="1"/>
      <w:sz w:val="24"/>
      <w:szCs w:val="24"/>
      <w:lang w:eastAsia="zh-CN" w:bidi="hi-IN"/>
    </w:rPr>
  </w:style>
  <w:style w:type="paragraph" w:customStyle="1" w:styleId="Styl1">
    <w:name w:val="Styl1"/>
    <w:basedOn w:val="Normalny"/>
    <w:rsid w:val="00A26B84"/>
    <w:pPr>
      <w:widowControl w:val="0"/>
      <w:suppressAutoHyphens/>
      <w:spacing w:before="240"/>
      <w:jc w:val="both"/>
    </w:pPr>
    <w:rPr>
      <w:rFonts w:ascii="Arial" w:eastAsia="Times New Roman" w:hAnsi="Arial" w:cs="Arial"/>
      <w:kern w:val="1"/>
      <w:szCs w:val="20"/>
      <w:lang w:eastAsia="zh-CN" w:bidi="hi-IN"/>
    </w:rPr>
  </w:style>
  <w:style w:type="paragraph" w:customStyle="1" w:styleId="Zawartotabeli">
    <w:name w:val="Zawartość tabeli"/>
    <w:basedOn w:val="Normalny"/>
    <w:rsid w:val="00A26B84"/>
    <w:pPr>
      <w:suppressLineNumbers/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6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888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57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single" w:sz="6" w:space="5" w:color="D2C6B8"/>
                            <w:left w:val="single" w:sz="6" w:space="5" w:color="D2C6B8"/>
                            <w:bottom w:val="single" w:sz="6" w:space="5" w:color="D2C6B8"/>
                            <w:right w:val="single" w:sz="6" w:space="5" w:color="D2C6B8"/>
                          </w:divBdr>
                          <w:divsChild>
                            <w:div w:id="11208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.ias.bialystok@mf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laskie.ka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laskie.kas.gov.pl/izba-administracji-skarbowej-w-bialymstoku/ogloszenia/zamowienia-publiczne/zamowienia-publiczne-ponizej-130-tys-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adres.gov.pl" TargetMode="External"/><Relationship Id="rId1" Type="http://schemas.openxmlformats.org/officeDocument/2006/relationships/hyperlink" Target="mailto:mail@adre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s&#322;aw%20Hancewicz\Desktop\KAS\KAS%20identyfikacja%20wizualna\KAS_P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7E4F-E5DE-483C-B14E-790EC577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KAS_P4.dotx</Template>
  <TotalTime>0</TotalTime>
  <Pages>3</Pages>
  <Words>797</Words>
  <Characters>5605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Hancewicz</dc:creator>
  <cp:lastModifiedBy>Baranowska Barbara</cp:lastModifiedBy>
  <cp:revision>2</cp:revision>
  <cp:lastPrinted>2024-01-22T13:42:00Z</cp:lastPrinted>
  <dcterms:created xsi:type="dcterms:W3CDTF">2024-01-24T12:08:00Z</dcterms:created>
  <dcterms:modified xsi:type="dcterms:W3CDTF">2024-01-24T12:08:00Z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2001-ILL.261.20.2024.6</vt:lpwstr>
  </property>
  <property fmtid="{D5CDD505-2E9C-101B-9397-08002B2CF9AE}" pid="3" name="UNPPisma">
    <vt:lpwstr>2001-24-006349</vt:lpwstr>
  </property>
  <property fmtid="{D5CDD505-2E9C-101B-9397-08002B2CF9AE}" pid="4" name="ZnakSprawy">
    <vt:lpwstr>2001-ILL.261.20.2024</vt:lpwstr>
  </property>
  <property fmtid="{D5CDD505-2E9C-101B-9397-08002B2CF9AE}" pid="5" name="ZnakSprawy2">
    <vt:lpwstr>Znak sprawy: 2001-ILL.261.20.2024</vt:lpwstr>
  </property>
  <property fmtid="{D5CDD505-2E9C-101B-9397-08002B2CF9AE}" pid="6" name="AktualnaDataSlownie">
    <vt:lpwstr>24 stycznia 2024</vt:lpwstr>
  </property>
  <property fmtid="{D5CDD505-2E9C-101B-9397-08002B2CF9AE}" pid="7" name="ZnakSprawyPrzedPrzeniesieniem">
    <vt:lpwstr/>
  </property>
  <property fmtid="{D5CDD505-2E9C-101B-9397-08002B2CF9AE}" pid="8" name="Autor">
    <vt:lpwstr>Stojak Agnieszka</vt:lpwstr>
  </property>
  <property fmtid="{D5CDD505-2E9C-101B-9397-08002B2CF9AE}" pid="9" name="AutorInicjaly">
    <vt:lpwstr>AS100</vt:lpwstr>
  </property>
  <property fmtid="{D5CDD505-2E9C-101B-9397-08002B2CF9AE}" pid="10" name="AutorNrTelefonu">
    <vt:lpwstr>(85) 665-56-58 wew. 658</vt:lpwstr>
  </property>
  <property fmtid="{D5CDD505-2E9C-101B-9397-08002B2CF9AE}" pid="11" name="AutorEmail">
    <vt:lpwstr>agnieszka.stojak@mf.gov.pl</vt:lpwstr>
  </property>
  <property fmtid="{D5CDD505-2E9C-101B-9397-08002B2CF9AE}" pid="12" name="Stanowisko">
    <vt:lpwstr>inne</vt:lpwstr>
  </property>
  <property fmtid="{D5CDD505-2E9C-101B-9397-08002B2CF9AE}" pid="13" name="OpisPisma">
    <vt:lpwstr>zapytanie ofertowe na pieczątki 2024-2026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2024-01-24</vt:lpwstr>
  </property>
  <property fmtid="{D5CDD505-2E9C-101B-9397-08002B2CF9AE}" pid="17" name="Wydzial">
    <vt:lpwstr>Wydział Logistyki</vt:lpwstr>
  </property>
  <property fmtid="{D5CDD505-2E9C-101B-9397-08002B2CF9AE}" pid="18" name="KodWydzialu">
    <vt:lpwstr>ILL</vt:lpwstr>
  </property>
  <property fmtid="{D5CDD505-2E9C-101B-9397-08002B2CF9AE}" pid="19" name="ZaakceptowanePrzez">
    <vt:lpwstr>n/d</vt:lpwstr>
  </property>
  <property fmtid="{D5CDD505-2E9C-101B-9397-08002B2CF9AE}" pid="20" name="PrzekazanieDo">
    <vt:lpwstr>Agnieszka Stojak</vt:lpwstr>
  </property>
  <property fmtid="{D5CDD505-2E9C-101B-9397-08002B2CF9AE}" pid="21" name="PrzekazanieDoStanowisko">
    <vt:lpwstr>inne</vt:lpwstr>
  </property>
  <property fmtid="{D5CDD505-2E9C-101B-9397-08002B2CF9AE}" pid="22" name="PrzekazanieDoKomorkaPracownika">
    <vt:lpwstr>Wydział Logistyki(ILL)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2024-01-24</vt:lpwstr>
  </property>
  <property fmtid="{D5CDD505-2E9C-101B-9397-08002B2CF9AE}" pid="37" name="DaneJednostki1">
    <vt:lpwstr>Izba Administracji Skarbowej w Białymstoku</vt:lpwstr>
  </property>
  <property fmtid="{D5CDD505-2E9C-101B-9397-08002B2CF9AE}" pid="38" name="PolaDodatkowe1">
    <vt:lpwstr>Izba Administracji Skarbowej w Białymstoku</vt:lpwstr>
  </property>
  <property fmtid="{D5CDD505-2E9C-101B-9397-08002B2CF9AE}" pid="39" name="DaneJednostki2">
    <vt:lpwstr>Białystok</vt:lpwstr>
  </property>
  <property fmtid="{D5CDD505-2E9C-101B-9397-08002B2CF9AE}" pid="40" name="PolaDodatkowe2">
    <vt:lpwstr>Białystok</vt:lpwstr>
  </property>
  <property fmtid="{D5CDD505-2E9C-101B-9397-08002B2CF9AE}" pid="41" name="DaneJednostki3">
    <vt:lpwstr>15-085</vt:lpwstr>
  </property>
  <property fmtid="{D5CDD505-2E9C-101B-9397-08002B2CF9AE}" pid="42" name="PolaDodatkowe3">
    <vt:lpwstr>15-085</vt:lpwstr>
  </property>
  <property fmtid="{D5CDD505-2E9C-101B-9397-08002B2CF9AE}" pid="43" name="DaneJednostki4">
    <vt:lpwstr>J. K. Branickiego</vt:lpwstr>
  </property>
  <property fmtid="{D5CDD505-2E9C-101B-9397-08002B2CF9AE}" pid="44" name="PolaDodatkowe4">
    <vt:lpwstr>J. K. Branickiego</vt:lpwstr>
  </property>
  <property fmtid="{D5CDD505-2E9C-101B-9397-08002B2CF9AE}" pid="45" name="DaneJednostki5">
    <vt:lpwstr>9</vt:lpwstr>
  </property>
  <property fmtid="{D5CDD505-2E9C-101B-9397-08002B2CF9AE}" pid="46" name="PolaDodatkowe5">
    <vt:lpwstr>9</vt:lpwstr>
  </property>
  <property fmtid="{D5CDD505-2E9C-101B-9397-08002B2CF9AE}" pid="47" name="DaneJednostki6">
    <vt:lpwstr>(85) 66 55 600, 66 55 611</vt:lpwstr>
  </property>
  <property fmtid="{D5CDD505-2E9C-101B-9397-08002B2CF9AE}" pid="48" name="PolaDodatkowe6">
    <vt:lpwstr>(85) 66 55 600, 66 55 611</vt:lpwstr>
  </property>
  <property fmtid="{D5CDD505-2E9C-101B-9397-08002B2CF9AE}" pid="49" name="DaneJednostki7">
    <vt:lpwstr>(85) 66 55 610</vt:lpwstr>
  </property>
  <property fmtid="{D5CDD505-2E9C-101B-9397-08002B2CF9AE}" pid="50" name="PolaDodatkowe7">
    <vt:lpwstr>(85) 66 55 610</vt:lpwstr>
  </property>
  <property fmtid="{D5CDD505-2E9C-101B-9397-08002B2CF9AE}" pid="51" name="DaneJednostki8">
    <vt:lpwstr>ias.bialystok@mf.gov.pl</vt:lpwstr>
  </property>
  <property fmtid="{D5CDD505-2E9C-101B-9397-08002B2CF9AE}" pid="52" name="PolaDodatkowe8">
    <vt:lpwstr>ias.bialystok@mf.gov.pl</vt:lpwstr>
  </property>
  <property fmtid="{D5CDD505-2E9C-101B-9397-08002B2CF9AE}" pid="53" name="DaneJednostki9">
    <vt:lpwstr>http://www.podlaskie.kas.gov.pl</vt:lpwstr>
  </property>
  <property fmtid="{D5CDD505-2E9C-101B-9397-08002B2CF9AE}" pid="54" name="PolaDodatkowe9">
    <vt:lpwstr>http://www.podlaskie.kas.gov.pl</vt:lpwstr>
  </property>
  <property fmtid="{D5CDD505-2E9C-101B-9397-08002B2CF9AE}" pid="55" name="DaneJednostki10">
    <vt:lpwstr>Dyrektor Izby Administracji Skarbowej w Białymstoku</vt:lpwstr>
  </property>
  <property fmtid="{D5CDD505-2E9C-101B-9397-08002B2CF9AE}" pid="56" name="PolaDodatkowe10">
    <vt:lpwstr>Dyrektor Izby Administracji Skarbowej w Białymstoku</vt:lpwstr>
  </property>
  <property fmtid="{D5CDD505-2E9C-101B-9397-08002B2CF9AE}" pid="57" name="DaneJednostki11">
    <vt:lpwstr>/1yhydw288z/SkrytkaESP</vt:lpwstr>
  </property>
  <property fmtid="{D5CDD505-2E9C-101B-9397-08002B2CF9AE}" pid="58" name="PolaDodatkowe11">
    <vt:lpwstr>/1yhydw288z/SkrytkaESP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Białymstoku</vt:lpwstr>
  </property>
  <property fmtid="{D5CDD505-2E9C-101B-9397-08002B2CF9AE}" pid="64" name="PolaDodatkowe14">
    <vt:lpwstr>w Białymstoku</vt:lpwstr>
  </property>
  <property fmtid="{D5CDD505-2E9C-101B-9397-08002B2CF9AE}" pid="65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6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7" name="DaneJednostki16">
    <vt:lpwstr>Jesteśmy czynni od poniedziałku do piątku w godzinach od 8:15 do 15:15</vt:lpwstr>
  </property>
  <property fmtid="{D5CDD505-2E9C-101B-9397-08002B2CF9AE}" pid="68" name="PolaDodatkowe16">
    <vt:lpwstr>Jesteśmy czynni od poniedziałku do piątku w godzinach od 8:15 do 15:15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InformacjePrzeznaczoneWylacznieDoUzytkuWewnetrznego</vt:lpwstr>
  </property>
  <property fmtid="{D5CDD505-2E9C-101B-9397-08002B2CF9AE}" pid="72" name="MFClassifiedBy">
    <vt:lpwstr>UxC4dwLulzfINJ8nQH+xvX5LNGipWa4BRSZhPgxsCvk4lOzbeQqIalQQCleZj4AHhf6HPji0PCgUS054Nh2XVg==</vt:lpwstr>
  </property>
  <property fmtid="{D5CDD505-2E9C-101B-9397-08002B2CF9AE}" pid="73" name="MFClassificationDate">
    <vt:lpwstr>2021-12-03T11:33:08.0323827+01:00</vt:lpwstr>
  </property>
  <property fmtid="{D5CDD505-2E9C-101B-9397-08002B2CF9AE}" pid="74" name="MFClassifiedBySID">
    <vt:lpwstr>UxC4dwLulzfINJ8nQH+xvX5LNGipWa4BRSZhPgxsCvm42mrIC/DSDv0ggS+FjUN/2v1BBotkLlY5aAiEhoi6uXeR4rkXSgvqjjUlDw/1uiCATwRx3hQT5a2ZT2BZLWCp</vt:lpwstr>
  </property>
  <property fmtid="{D5CDD505-2E9C-101B-9397-08002B2CF9AE}" pid="75" name="MFGRNItemId">
    <vt:lpwstr>GRN-9556e42c-432c-4477-976f-8c3d1a1642ec</vt:lpwstr>
  </property>
  <property fmtid="{D5CDD505-2E9C-101B-9397-08002B2CF9AE}" pid="76" name="MFHash">
    <vt:lpwstr>c80/X7vQeriBobNd3FVW/wfaESjRYIkgoZptyweOgys=</vt:lpwstr>
  </property>
  <property fmtid="{D5CDD505-2E9C-101B-9397-08002B2CF9AE}" pid="77" name="DLPManualFileClassification">
    <vt:lpwstr>{5fdfc941-3fcf-4a5b-87be-4848800d39d0}</vt:lpwstr>
  </property>
  <property fmtid="{D5CDD505-2E9C-101B-9397-08002B2CF9AE}" pid="78" name="MFRefresh">
    <vt:lpwstr>False</vt:lpwstr>
  </property>
</Properties>
</file>